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8B" w:rsidRPr="006A664B" w:rsidRDefault="00044A8B" w:rsidP="006A664B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6A664B">
        <w:rPr>
          <w:rFonts w:ascii="Times New Roman" w:hAnsi="Times New Roman"/>
          <w:spacing w:val="-6"/>
          <w:sz w:val="28"/>
          <w:szCs w:val="28"/>
        </w:rPr>
        <w:t xml:space="preserve">Примерная форма заявления </w:t>
      </w:r>
    </w:p>
    <w:p w:rsidR="00044A8B" w:rsidRPr="006A664B" w:rsidRDefault="00044A8B" w:rsidP="006A6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64B">
        <w:rPr>
          <w:rFonts w:ascii="Times New Roman" w:hAnsi="Times New Roman"/>
          <w:spacing w:val="-6"/>
          <w:sz w:val="28"/>
          <w:szCs w:val="28"/>
        </w:rPr>
        <w:t>о невозможности представить сведения о доходах, об имуществе и обязательствах имущественного характера членов своей семьи</w:t>
      </w:r>
    </w:p>
    <w:p w:rsidR="00044A8B" w:rsidRPr="006A664B" w:rsidRDefault="00044A8B" w:rsidP="006A664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right"/>
        <w:tblInd w:w="-1835" w:type="dxa"/>
        <w:tblLook w:val="01E0"/>
      </w:tblPr>
      <w:tblGrid>
        <w:gridCol w:w="670"/>
        <w:gridCol w:w="5502"/>
      </w:tblGrid>
      <w:tr w:rsidR="00044A8B" w:rsidRPr="001C34F5" w:rsidTr="002015B9">
        <w:trPr>
          <w:trHeight w:val="229"/>
          <w:jc w:val="right"/>
        </w:trPr>
        <w:tc>
          <w:tcPr>
            <w:tcW w:w="6172" w:type="dxa"/>
            <w:gridSpan w:val="2"/>
            <w:tcBorders>
              <w:bottom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A8B" w:rsidRPr="001C34F5" w:rsidTr="002015B9">
        <w:trPr>
          <w:trHeight w:val="205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4F5">
              <w:rPr>
                <w:rFonts w:ascii="Times New Roman" w:hAnsi="Times New Roman"/>
                <w:sz w:val="16"/>
                <w:szCs w:val="16"/>
              </w:rPr>
              <w:t>(руководителю</w:t>
            </w:r>
            <w:r w:rsidRPr="001C34F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подразделения кадровой службы органа  по профилактике </w:t>
            </w:r>
          </w:p>
        </w:tc>
      </w:tr>
      <w:tr w:rsidR="00044A8B" w:rsidRPr="001C34F5" w:rsidTr="002015B9">
        <w:trPr>
          <w:trHeight w:val="148"/>
          <w:jc w:val="right"/>
        </w:trPr>
        <w:tc>
          <w:tcPr>
            <w:tcW w:w="6172" w:type="dxa"/>
            <w:gridSpan w:val="2"/>
            <w:tcBorders>
              <w:bottom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A8B" w:rsidRPr="001C34F5" w:rsidTr="002015B9">
        <w:trPr>
          <w:trHeight w:val="19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4F5">
              <w:rPr>
                <w:rFonts w:ascii="Times New Roman" w:hAnsi="Times New Roman"/>
                <w:spacing w:val="-6"/>
                <w:sz w:val="16"/>
                <w:szCs w:val="16"/>
              </w:rPr>
              <w:t>коррупционных и иных правонарушений, фамилия, имя, отчество)</w:t>
            </w:r>
          </w:p>
        </w:tc>
      </w:tr>
      <w:tr w:rsidR="00044A8B" w:rsidRPr="001C34F5" w:rsidTr="002015B9">
        <w:trPr>
          <w:trHeight w:val="80"/>
          <w:jc w:val="right"/>
        </w:trPr>
        <w:tc>
          <w:tcPr>
            <w:tcW w:w="670" w:type="dxa"/>
            <w:tcMar>
              <w:right w:w="28" w:type="dxa"/>
            </w:tcMar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</w:rPr>
            </w:pPr>
            <w:r w:rsidRPr="001C34F5"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A8B" w:rsidRPr="001C34F5" w:rsidTr="002015B9">
        <w:trPr>
          <w:trHeight w:val="107"/>
          <w:jc w:val="right"/>
        </w:trPr>
        <w:tc>
          <w:tcPr>
            <w:tcW w:w="670" w:type="dxa"/>
            <w:tcMar>
              <w:right w:w="28" w:type="dxa"/>
            </w:tcMar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2" w:type="dxa"/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4F5">
              <w:rPr>
                <w:rFonts w:ascii="Times New Roman" w:hAnsi="Times New Roman"/>
                <w:sz w:val="16"/>
                <w:szCs w:val="16"/>
              </w:rPr>
              <w:t>(должность, фамилия, имя, отчество)</w:t>
            </w:r>
          </w:p>
        </w:tc>
      </w:tr>
      <w:tr w:rsidR="00044A8B" w:rsidRPr="001C34F5" w:rsidTr="002015B9">
        <w:trPr>
          <w:trHeight w:val="160"/>
          <w:jc w:val="right"/>
        </w:trPr>
        <w:tc>
          <w:tcPr>
            <w:tcW w:w="6172" w:type="dxa"/>
            <w:gridSpan w:val="2"/>
            <w:tcBorders>
              <w:bottom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8B" w:rsidRPr="001C34F5" w:rsidTr="002015B9">
        <w:trPr>
          <w:trHeight w:val="131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4F5">
              <w:rPr>
                <w:rFonts w:ascii="Times New Roman" w:hAnsi="Times New Roman"/>
              </w:rPr>
              <w:tab/>
            </w:r>
          </w:p>
        </w:tc>
      </w:tr>
    </w:tbl>
    <w:p w:rsidR="00044A8B" w:rsidRPr="006A664B" w:rsidRDefault="00044A8B" w:rsidP="006A66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4A8B" w:rsidRPr="00C51AD9" w:rsidRDefault="00044A8B" w:rsidP="006A6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AD9">
        <w:rPr>
          <w:rFonts w:ascii="Times New Roman" w:hAnsi="Times New Roman"/>
          <w:sz w:val="28"/>
          <w:szCs w:val="28"/>
        </w:rPr>
        <w:t>ЗАЯВЛЕНИЕ</w:t>
      </w:r>
    </w:p>
    <w:p w:rsidR="00044A8B" w:rsidRPr="006A664B" w:rsidRDefault="00044A8B" w:rsidP="006A6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64B">
        <w:rPr>
          <w:rFonts w:ascii="Times New Roman" w:hAnsi="Times New Roman"/>
          <w:spacing w:val="-6"/>
          <w:sz w:val="28"/>
          <w:szCs w:val="28"/>
        </w:rPr>
        <w:t>о невозможности представить сведения о доходах, об имуществе и обязательствах имущественного характера членов своей семьи</w:t>
      </w:r>
    </w:p>
    <w:p w:rsidR="00044A8B" w:rsidRPr="006A664B" w:rsidRDefault="00044A8B" w:rsidP="006A664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44A8B" w:rsidRPr="006A664B" w:rsidRDefault="00044A8B" w:rsidP="006A6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64B">
        <w:rPr>
          <w:rFonts w:ascii="Times New Roman" w:hAnsi="Times New Roman"/>
          <w:sz w:val="28"/>
          <w:szCs w:val="28"/>
        </w:rPr>
        <w:t xml:space="preserve">Сообщаю о невозможности представления сведений о доходах, об имуществе и обязательствах имущественного характера   члена   моей   семьи </w:t>
      </w:r>
    </w:p>
    <w:tbl>
      <w:tblPr>
        <w:tblW w:w="0" w:type="auto"/>
        <w:tblInd w:w="-5" w:type="dxa"/>
        <w:tblLook w:val="01E0"/>
      </w:tblPr>
      <w:tblGrid>
        <w:gridCol w:w="9462"/>
      </w:tblGrid>
      <w:tr w:rsidR="00044A8B" w:rsidRPr="001C34F5" w:rsidTr="002015B9">
        <w:tc>
          <w:tcPr>
            <w:tcW w:w="946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8B" w:rsidRPr="001C34F5" w:rsidTr="002015B9">
        <w:tc>
          <w:tcPr>
            <w:tcW w:w="946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4F5">
              <w:rPr>
                <w:rFonts w:ascii="Times New Roman" w:hAnsi="Times New Roman"/>
                <w:sz w:val="16"/>
                <w:szCs w:val="16"/>
              </w:rPr>
              <w:t xml:space="preserve">(указать кого: супруга (супруги), несовершеннолетнего ребенка (сына, дочери), фамилия, имя, отчество)  </w:t>
            </w:r>
          </w:p>
        </w:tc>
      </w:tr>
      <w:tr w:rsidR="00044A8B" w:rsidRPr="001C34F5" w:rsidTr="002015B9">
        <w:tc>
          <w:tcPr>
            <w:tcW w:w="946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8B" w:rsidRPr="001C34F5" w:rsidTr="002015B9"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A8B" w:rsidRPr="006A664B" w:rsidRDefault="00044A8B" w:rsidP="006A664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A664B">
        <w:rPr>
          <w:rFonts w:ascii="Times New Roman" w:hAnsi="Times New Roman"/>
          <w:spacing w:val="-4"/>
          <w:sz w:val="28"/>
          <w:szCs w:val="28"/>
        </w:rPr>
        <w:t>за 20__год в полном объеме по нижеследующим объективным и  уважительным</w:t>
      </w:r>
    </w:p>
    <w:tbl>
      <w:tblPr>
        <w:tblW w:w="0" w:type="auto"/>
        <w:tblInd w:w="-5" w:type="dxa"/>
        <w:tblLook w:val="01E0"/>
      </w:tblPr>
      <w:tblGrid>
        <w:gridCol w:w="1445"/>
        <w:gridCol w:w="8017"/>
      </w:tblGrid>
      <w:tr w:rsidR="00044A8B" w:rsidRPr="001C34F5" w:rsidTr="002015B9">
        <w:tc>
          <w:tcPr>
            <w:tcW w:w="1445" w:type="dxa"/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4F5">
              <w:rPr>
                <w:rFonts w:ascii="Times New Roman" w:hAnsi="Times New Roman"/>
                <w:sz w:val="28"/>
                <w:szCs w:val="28"/>
              </w:rPr>
              <w:t>причинам:</w:t>
            </w:r>
          </w:p>
        </w:tc>
        <w:tc>
          <w:tcPr>
            <w:tcW w:w="8017" w:type="dxa"/>
            <w:tcBorders>
              <w:bottom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8B" w:rsidRPr="001C34F5" w:rsidTr="002015B9">
        <w:tc>
          <w:tcPr>
            <w:tcW w:w="1445" w:type="dxa"/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7" w:type="dxa"/>
            <w:tcBorders>
              <w:top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4F5">
              <w:rPr>
                <w:rFonts w:ascii="Times New Roman" w:hAnsi="Times New Roman"/>
                <w:sz w:val="16"/>
                <w:szCs w:val="16"/>
              </w:rPr>
              <w:t>(указать каких именно сведений и причины)</w:t>
            </w:r>
          </w:p>
        </w:tc>
      </w:tr>
      <w:tr w:rsidR="00044A8B" w:rsidRPr="001C34F5" w:rsidTr="002015B9">
        <w:tc>
          <w:tcPr>
            <w:tcW w:w="94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A8B" w:rsidRPr="006A664B" w:rsidRDefault="00044A8B" w:rsidP="006A6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64B">
        <w:rPr>
          <w:rFonts w:ascii="Times New Roman" w:hAnsi="Times New Roman"/>
          <w:sz w:val="28"/>
          <w:szCs w:val="28"/>
        </w:rPr>
        <w:t xml:space="preserve">В   целях  выполнения  возложенной  на меня  обязанности  мною  было </w:t>
      </w:r>
    </w:p>
    <w:tbl>
      <w:tblPr>
        <w:tblW w:w="0" w:type="auto"/>
        <w:tblInd w:w="-5" w:type="dxa"/>
        <w:tblLook w:val="01E0"/>
      </w:tblPr>
      <w:tblGrid>
        <w:gridCol w:w="1805"/>
        <w:gridCol w:w="7657"/>
      </w:tblGrid>
      <w:tr w:rsidR="00044A8B" w:rsidRPr="001C34F5" w:rsidTr="002015B9">
        <w:tc>
          <w:tcPr>
            <w:tcW w:w="1805" w:type="dxa"/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</w:rPr>
            </w:pPr>
            <w:r w:rsidRPr="001C34F5">
              <w:rPr>
                <w:rFonts w:ascii="Times New Roman" w:hAnsi="Times New Roman"/>
                <w:sz w:val="28"/>
                <w:szCs w:val="28"/>
              </w:rPr>
              <w:t>предпринято:</w:t>
            </w:r>
          </w:p>
        </w:tc>
        <w:tc>
          <w:tcPr>
            <w:tcW w:w="7657" w:type="dxa"/>
            <w:tcBorders>
              <w:bottom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A8B" w:rsidRPr="001C34F5" w:rsidTr="002015B9">
        <w:tc>
          <w:tcPr>
            <w:tcW w:w="1805" w:type="dxa"/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7" w:type="dxa"/>
            <w:tcBorders>
              <w:top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4F5">
              <w:rPr>
                <w:rFonts w:ascii="Times New Roman" w:hAnsi="Times New Roman"/>
                <w:sz w:val="16"/>
                <w:szCs w:val="16"/>
              </w:rPr>
              <w:t>(излагаются предпринятые меры)</w:t>
            </w:r>
          </w:p>
        </w:tc>
      </w:tr>
      <w:tr w:rsidR="00044A8B" w:rsidRPr="001C34F5" w:rsidTr="002015B9">
        <w:tc>
          <w:tcPr>
            <w:tcW w:w="94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A8B" w:rsidRPr="006A664B" w:rsidRDefault="00044A8B" w:rsidP="006A664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5" w:type="dxa"/>
        <w:tblLook w:val="01E0"/>
      </w:tblPr>
      <w:tblGrid>
        <w:gridCol w:w="6305"/>
        <w:gridCol w:w="3162"/>
      </w:tblGrid>
      <w:tr w:rsidR="00044A8B" w:rsidRPr="001C34F5" w:rsidTr="002015B9">
        <w:tc>
          <w:tcPr>
            <w:tcW w:w="6305" w:type="dxa"/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C34F5">
              <w:rPr>
                <w:rFonts w:ascii="Times New Roman" w:hAnsi="Times New Roman"/>
                <w:sz w:val="28"/>
                <w:szCs w:val="28"/>
              </w:rPr>
              <w:t>В результате предпринятых мною мер было: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A8B" w:rsidRPr="001C34F5" w:rsidTr="002015B9">
        <w:tc>
          <w:tcPr>
            <w:tcW w:w="6305" w:type="dxa"/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4F5">
              <w:rPr>
                <w:rFonts w:ascii="Times New Roman" w:hAnsi="Times New Roman"/>
                <w:sz w:val="16"/>
                <w:szCs w:val="16"/>
              </w:rPr>
              <w:t>(излагаются результаты)</w:t>
            </w:r>
          </w:p>
        </w:tc>
      </w:tr>
      <w:tr w:rsidR="00044A8B" w:rsidRPr="001C34F5" w:rsidTr="002015B9">
        <w:tc>
          <w:tcPr>
            <w:tcW w:w="9467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A8B" w:rsidRPr="006A664B" w:rsidRDefault="00044A8B" w:rsidP="006A664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Look w:val="01E0"/>
      </w:tblPr>
      <w:tblGrid>
        <w:gridCol w:w="4865"/>
        <w:gridCol w:w="4602"/>
      </w:tblGrid>
      <w:tr w:rsidR="00044A8B" w:rsidRPr="001C34F5" w:rsidTr="002015B9">
        <w:tc>
          <w:tcPr>
            <w:tcW w:w="4865" w:type="dxa"/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C34F5">
              <w:rPr>
                <w:rFonts w:ascii="Times New Roman" w:hAnsi="Times New Roman"/>
                <w:sz w:val="28"/>
                <w:szCs w:val="28"/>
              </w:rPr>
              <w:t>Также прошу учесть следующее: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A8B" w:rsidRPr="001C34F5" w:rsidTr="002015B9">
        <w:tc>
          <w:tcPr>
            <w:tcW w:w="4865" w:type="dxa"/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2" w:type="dxa"/>
            <w:tcBorders>
              <w:top w:val="single" w:sz="4" w:space="0" w:color="auto"/>
            </w:tcBorders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4F5">
              <w:rPr>
                <w:rFonts w:ascii="Times New Roman" w:hAnsi="Times New Roman"/>
                <w:sz w:val="16"/>
                <w:szCs w:val="16"/>
              </w:rPr>
              <w:t>(излагаются обстоятельства по усмотрению заявителя)</w:t>
            </w:r>
          </w:p>
        </w:tc>
      </w:tr>
      <w:tr w:rsidR="00044A8B" w:rsidRPr="001C34F5" w:rsidTr="002015B9">
        <w:tc>
          <w:tcPr>
            <w:tcW w:w="9467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A8B" w:rsidRPr="006A664B" w:rsidRDefault="00044A8B" w:rsidP="006A6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64B">
        <w:rPr>
          <w:rFonts w:ascii="Times New Roman" w:hAnsi="Times New Roman"/>
          <w:sz w:val="28"/>
          <w:szCs w:val="28"/>
        </w:rPr>
        <w:t xml:space="preserve">Прошу признать причины непредставления мною сведений о доходах, об имуществе и обязательствах имущественного характера члена моей  семьи </w:t>
      </w:r>
    </w:p>
    <w:tbl>
      <w:tblPr>
        <w:tblW w:w="0" w:type="auto"/>
        <w:tblInd w:w="-5" w:type="dxa"/>
        <w:tblLook w:val="01E0"/>
      </w:tblPr>
      <w:tblGrid>
        <w:gridCol w:w="9462"/>
      </w:tblGrid>
      <w:tr w:rsidR="00044A8B" w:rsidRPr="001C34F5" w:rsidTr="002015B9">
        <w:tc>
          <w:tcPr>
            <w:tcW w:w="946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A8B" w:rsidRPr="006A664B" w:rsidRDefault="00044A8B" w:rsidP="006A6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64B">
        <w:rPr>
          <w:rFonts w:ascii="Times New Roman" w:hAnsi="Times New Roman"/>
          <w:sz w:val="28"/>
          <w:szCs w:val="28"/>
        </w:rPr>
        <w:t xml:space="preserve">объективными и уважительными. </w:t>
      </w:r>
    </w:p>
    <w:tbl>
      <w:tblPr>
        <w:tblW w:w="0" w:type="auto"/>
        <w:tblInd w:w="108" w:type="dxa"/>
        <w:tblLook w:val="01E0"/>
      </w:tblPr>
      <w:tblGrid>
        <w:gridCol w:w="1808"/>
        <w:gridCol w:w="7655"/>
      </w:tblGrid>
      <w:tr w:rsidR="00044A8B" w:rsidRPr="001C34F5" w:rsidTr="001C34F5">
        <w:trPr>
          <w:trHeight w:val="261"/>
        </w:trPr>
        <w:tc>
          <w:tcPr>
            <w:tcW w:w="1800" w:type="dxa"/>
          </w:tcPr>
          <w:p w:rsidR="00044A8B" w:rsidRPr="001C34F5" w:rsidRDefault="00044A8B" w:rsidP="001C3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4F5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044A8B" w:rsidRPr="001C34F5" w:rsidRDefault="00044A8B" w:rsidP="001C3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8B" w:rsidRPr="001C34F5" w:rsidTr="001C34F5">
        <w:trPr>
          <w:trHeight w:val="80"/>
        </w:trPr>
        <w:tc>
          <w:tcPr>
            <w:tcW w:w="1800" w:type="dxa"/>
          </w:tcPr>
          <w:p w:rsidR="00044A8B" w:rsidRPr="001C34F5" w:rsidRDefault="00044A8B" w:rsidP="001C34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</w:tcPr>
          <w:p w:rsidR="00044A8B" w:rsidRPr="001C34F5" w:rsidRDefault="00044A8B" w:rsidP="001C34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4F5">
              <w:rPr>
                <w:rFonts w:ascii="Times New Roman" w:hAnsi="Times New Roman"/>
                <w:sz w:val="16"/>
                <w:szCs w:val="16"/>
              </w:rPr>
              <w:t>(прилагаются документы, подтверждающие факты, изложенные в заявлении, при их наличии)</w:t>
            </w:r>
          </w:p>
        </w:tc>
      </w:tr>
    </w:tbl>
    <w:p w:rsidR="00044A8B" w:rsidRPr="006A664B" w:rsidRDefault="00044A8B" w:rsidP="006A66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77" w:type="dxa"/>
        <w:tblLook w:val="01E0"/>
      </w:tblPr>
      <w:tblGrid>
        <w:gridCol w:w="2518"/>
        <w:gridCol w:w="584"/>
        <w:gridCol w:w="2383"/>
        <w:gridCol w:w="237"/>
        <w:gridCol w:w="3755"/>
      </w:tblGrid>
      <w:tr w:rsidR="00044A8B" w:rsidRPr="001C34F5" w:rsidTr="002015B9">
        <w:tc>
          <w:tcPr>
            <w:tcW w:w="2518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" w:type="dxa"/>
            <w:tcMar>
              <w:left w:w="0" w:type="dxa"/>
              <w:right w:w="57" w:type="dxa"/>
            </w:tcMar>
            <w:vAlign w:val="bottom"/>
          </w:tcPr>
          <w:p w:rsidR="00044A8B" w:rsidRPr="001C34F5" w:rsidRDefault="00044A8B" w:rsidP="006A6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bottom"/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vAlign w:val="bottom"/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  <w:vAlign w:val="bottom"/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A8B" w:rsidRPr="001C34F5" w:rsidTr="002015B9">
        <w:tc>
          <w:tcPr>
            <w:tcW w:w="2518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4F5">
              <w:rPr>
                <w:rFonts w:ascii="Times New Roman" w:hAnsi="Times New Roman"/>
                <w:sz w:val="18"/>
                <w:szCs w:val="18"/>
              </w:rPr>
              <w:t xml:space="preserve">(дата) </w:t>
            </w:r>
          </w:p>
        </w:tc>
        <w:tc>
          <w:tcPr>
            <w:tcW w:w="584" w:type="dxa"/>
            <w:tcMar>
              <w:left w:w="0" w:type="dxa"/>
              <w:right w:w="57" w:type="dxa"/>
            </w:tcMar>
            <w:vAlign w:val="bottom"/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4F5">
              <w:rPr>
                <w:rFonts w:ascii="Times New Roman" w:hAnsi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237" w:type="dxa"/>
            <w:vAlign w:val="bottom"/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  <w:vAlign w:val="bottom"/>
          </w:tcPr>
          <w:p w:rsidR="00044A8B" w:rsidRPr="001C34F5" w:rsidRDefault="00044A8B" w:rsidP="006A6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4F5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044A8B" w:rsidRPr="006A664B" w:rsidRDefault="00044A8B" w:rsidP="00C51AD9">
      <w:pPr>
        <w:spacing w:after="0" w:line="240" w:lineRule="auto"/>
        <w:jc w:val="center"/>
        <w:rPr>
          <w:rFonts w:ascii="Times New Roman" w:hAnsi="Times New Roman"/>
        </w:rPr>
      </w:pPr>
      <w:r w:rsidRPr="006A664B">
        <w:rPr>
          <w:rFonts w:ascii="Times New Roman" w:hAnsi="Times New Roman"/>
        </w:rPr>
        <w:t>_____________</w:t>
      </w:r>
    </w:p>
    <w:sectPr w:rsidR="00044A8B" w:rsidRPr="006A664B" w:rsidSect="0076582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8B" w:rsidRDefault="00044A8B" w:rsidP="006A664B">
      <w:pPr>
        <w:spacing w:after="0" w:line="240" w:lineRule="auto"/>
      </w:pPr>
      <w:r>
        <w:separator/>
      </w:r>
    </w:p>
  </w:endnote>
  <w:endnote w:type="continuationSeparator" w:id="1">
    <w:p w:rsidR="00044A8B" w:rsidRDefault="00044A8B" w:rsidP="006A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8B" w:rsidRDefault="00044A8B" w:rsidP="006A664B">
      <w:pPr>
        <w:spacing w:after="0" w:line="240" w:lineRule="auto"/>
      </w:pPr>
      <w:r>
        <w:separator/>
      </w:r>
    </w:p>
  </w:footnote>
  <w:footnote w:type="continuationSeparator" w:id="1">
    <w:p w:rsidR="00044A8B" w:rsidRDefault="00044A8B" w:rsidP="006A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8B" w:rsidRDefault="00044A8B" w:rsidP="000471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A8B" w:rsidRDefault="00044A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8B" w:rsidRDefault="00044A8B" w:rsidP="005B1E68">
    <w:pPr>
      <w:pStyle w:val="Header"/>
      <w:framePr w:wrap="around" w:vAnchor="text" w:hAnchor="margin" w:xAlign="center" w:y="1"/>
      <w:rPr>
        <w:rStyle w:val="PageNumber"/>
      </w:rPr>
    </w:pPr>
  </w:p>
  <w:p w:rsidR="00044A8B" w:rsidRPr="00536FEF" w:rsidRDefault="00044A8B" w:rsidP="006A664B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4B"/>
    <w:rsid w:val="00044A8B"/>
    <w:rsid w:val="00047182"/>
    <w:rsid w:val="00187DF0"/>
    <w:rsid w:val="001C34F5"/>
    <w:rsid w:val="002015B9"/>
    <w:rsid w:val="004B787C"/>
    <w:rsid w:val="00536FEF"/>
    <w:rsid w:val="005B1E68"/>
    <w:rsid w:val="006A664B"/>
    <w:rsid w:val="0076582F"/>
    <w:rsid w:val="00C51AD9"/>
    <w:rsid w:val="00DE17A0"/>
    <w:rsid w:val="00F523D6"/>
    <w:rsid w:val="00FE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664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A66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64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66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6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A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66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Конюкова</dc:creator>
  <cp:keywords/>
  <dc:description/>
  <cp:lastModifiedBy>Zvyagintseva</cp:lastModifiedBy>
  <cp:revision>4</cp:revision>
  <dcterms:created xsi:type="dcterms:W3CDTF">2014-04-30T01:14:00Z</dcterms:created>
  <dcterms:modified xsi:type="dcterms:W3CDTF">2015-06-04T01:44:00Z</dcterms:modified>
</cp:coreProperties>
</file>