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5C" w:rsidRPr="0091104E" w:rsidRDefault="00FA495C" w:rsidP="009F29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04E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/>
          <w:sz w:val="26"/>
          <w:szCs w:val="26"/>
        </w:rPr>
        <w:t>97</w:t>
      </w:r>
    </w:p>
    <w:p w:rsidR="00FA495C" w:rsidRPr="0091104E" w:rsidRDefault="00FA495C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04E">
        <w:rPr>
          <w:rFonts w:ascii="Times New Roman" w:hAnsi="Times New Roman" w:cs="Times New Roman"/>
          <w:b/>
          <w:sz w:val="26"/>
          <w:szCs w:val="26"/>
        </w:rPr>
        <w:t>заседания комитета по государственной политике</w:t>
      </w:r>
    </w:p>
    <w:p w:rsidR="00FA495C" w:rsidRPr="0091104E" w:rsidRDefault="00FA495C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04E">
        <w:rPr>
          <w:rFonts w:ascii="Times New Roman" w:hAnsi="Times New Roman" w:cs="Times New Roman"/>
          <w:b/>
          <w:sz w:val="26"/>
          <w:szCs w:val="26"/>
        </w:rPr>
        <w:t>Законодательного Собрания Забайкальского края</w:t>
      </w:r>
    </w:p>
    <w:p w:rsidR="00FA495C" w:rsidRPr="0091104E" w:rsidRDefault="00FA495C" w:rsidP="008A3C6D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</w:p>
    <w:p w:rsidR="00FA495C" w:rsidRPr="0091104E" w:rsidRDefault="00FA495C" w:rsidP="008A3C6D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  <w:t xml:space="preserve">21 июня </w:t>
      </w:r>
      <w:r w:rsidRPr="0091104E"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  <w:t>2018 года</w:t>
      </w:r>
    </w:p>
    <w:p w:rsidR="00FA495C" w:rsidRPr="0091104E" w:rsidRDefault="00FA495C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91104E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г. Чита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 </w:t>
      </w:r>
      <w:r w:rsidRPr="0091104E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Начало 1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0.00</w:t>
      </w:r>
    </w:p>
    <w:p w:rsidR="00FA495C" w:rsidRPr="0091104E" w:rsidRDefault="00FA495C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</w:p>
    <w:p w:rsidR="00FA495C" w:rsidRPr="0091104E" w:rsidRDefault="00FA495C" w:rsidP="00A141DF">
      <w:pPr>
        <w:pStyle w:val="ListParagraph"/>
        <w:spacing w:after="0" w:line="240" w:lineRule="auto"/>
        <w:ind w:left="0" w:right="27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91104E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Председательствует: </w:t>
      </w:r>
      <w:r w:rsidRPr="0091104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Мажиев С.Б. –председатель комитета.</w:t>
      </w:r>
    </w:p>
    <w:p w:rsidR="00FA495C" w:rsidRPr="00D37223" w:rsidRDefault="00FA495C" w:rsidP="00D93B01">
      <w:pPr>
        <w:spacing w:before="120" w:after="12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7223">
        <w:rPr>
          <w:rFonts w:ascii="Times New Roman" w:hAnsi="Times New Roman" w:cs="Times New Roman"/>
          <w:b/>
          <w:bCs/>
          <w:snapToGrid w:val="0"/>
          <w:color w:val="000000"/>
          <w:spacing w:val="-4"/>
          <w:sz w:val="26"/>
          <w:szCs w:val="26"/>
        </w:rPr>
        <w:t xml:space="preserve">Присутствуют члены комитета: </w:t>
      </w:r>
      <w:r w:rsidRPr="00D37223">
        <w:rPr>
          <w:rFonts w:ascii="Times New Roman" w:hAnsi="Times New Roman" w:cs="Times New Roman"/>
          <w:bCs/>
          <w:spacing w:val="-4"/>
          <w:sz w:val="26"/>
          <w:szCs w:val="26"/>
        </w:rPr>
        <w:t>Доржиева Д.Д., Дуйсебеков М.М., Канунникова К.В.,</w:t>
      </w:r>
      <w:r w:rsidRPr="00D37223">
        <w:rPr>
          <w:rFonts w:ascii="Times New Roman" w:hAnsi="Times New Roman" w:cs="Times New Roman"/>
          <w:bCs/>
          <w:sz w:val="26"/>
          <w:szCs w:val="26"/>
        </w:rPr>
        <w:t xml:space="preserve"> Мудрак И.Г., </w:t>
      </w:r>
      <w:r>
        <w:rPr>
          <w:rFonts w:ascii="Times New Roman" w:hAnsi="Times New Roman" w:cs="Times New Roman"/>
          <w:bCs/>
          <w:sz w:val="26"/>
          <w:szCs w:val="26"/>
        </w:rPr>
        <w:t xml:space="preserve">Рыжков И.В., </w:t>
      </w:r>
      <w:r w:rsidRPr="00D37223">
        <w:rPr>
          <w:rFonts w:ascii="Times New Roman" w:hAnsi="Times New Roman" w:cs="Times New Roman"/>
          <w:bCs/>
          <w:sz w:val="26"/>
          <w:szCs w:val="26"/>
        </w:rPr>
        <w:t>Сутурин С.В.</w:t>
      </w:r>
    </w:p>
    <w:p w:rsidR="00FA495C" w:rsidRPr="00D37223" w:rsidRDefault="00FA495C" w:rsidP="00D93B01">
      <w:pPr>
        <w:spacing w:before="120" w:after="12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7223">
        <w:rPr>
          <w:rFonts w:ascii="Times New Roman" w:hAnsi="Times New Roman" w:cs="Times New Roman"/>
          <w:b/>
          <w:bCs/>
          <w:sz w:val="26"/>
          <w:szCs w:val="26"/>
        </w:rPr>
        <w:t>Отсутствуют: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Брум И.В.(производственная необходимость</w:t>
      </w:r>
      <w:r w:rsidRPr="00D37223">
        <w:rPr>
          <w:rFonts w:ascii="Times New Roman" w:hAnsi="Times New Roman" w:cs="Times New Roman"/>
          <w:bCs/>
          <w:sz w:val="26"/>
          <w:szCs w:val="26"/>
        </w:rPr>
        <w:t>)</w:t>
      </w:r>
    </w:p>
    <w:p w:rsidR="00FA495C" w:rsidRPr="00D37223" w:rsidRDefault="00FA495C" w:rsidP="000762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37223">
        <w:rPr>
          <w:rFonts w:ascii="Times New Roman" w:hAnsi="Times New Roman" w:cs="Times New Roman"/>
          <w:b/>
          <w:bCs/>
          <w:sz w:val="26"/>
          <w:szCs w:val="26"/>
        </w:rPr>
        <w:t>Присутствуют приглашенные:</w:t>
      </w:r>
    </w:p>
    <w:p w:rsidR="00FA495C" w:rsidRPr="00D93B01" w:rsidRDefault="00FA495C" w:rsidP="000762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108" w:type="dxa"/>
        <w:tblLook w:val="00A0"/>
      </w:tblPr>
      <w:tblGrid>
        <w:gridCol w:w="2556"/>
        <w:gridCol w:w="7048"/>
      </w:tblGrid>
      <w:tr w:rsidR="00FA495C" w:rsidRPr="0091104E" w:rsidTr="00D93B01">
        <w:tc>
          <w:tcPr>
            <w:tcW w:w="2556" w:type="dxa"/>
          </w:tcPr>
          <w:p w:rsidR="00FA495C" w:rsidRPr="0091104E" w:rsidRDefault="00FA495C" w:rsidP="00546A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Романов А.П.</w:t>
            </w:r>
          </w:p>
        </w:tc>
        <w:tc>
          <w:tcPr>
            <w:tcW w:w="7048" w:type="dxa"/>
          </w:tcPr>
          <w:p w:rsidR="00FA495C" w:rsidRPr="0091104E" w:rsidRDefault="00FA495C" w:rsidP="00D1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комитета по развитию производительных сил, инфраструктуры и инновациям Законодательного Собрания Забайкальского края;</w:t>
            </w:r>
          </w:p>
        </w:tc>
      </w:tr>
      <w:tr w:rsidR="00FA495C" w:rsidRPr="0091104E" w:rsidTr="00D93B01">
        <w:tc>
          <w:tcPr>
            <w:tcW w:w="2556" w:type="dxa"/>
          </w:tcPr>
          <w:p w:rsidR="00FA495C" w:rsidRDefault="00FA495C" w:rsidP="00546A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Большаков А.Н.</w:t>
            </w:r>
          </w:p>
        </w:tc>
        <w:tc>
          <w:tcPr>
            <w:tcW w:w="7048" w:type="dxa"/>
          </w:tcPr>
          <w:p w:rsidR="00FA495C" w:rsidRDefault="00FA495C" w:rsidP="00D1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Законодательного Собрания Забайкальского края;</w:t>
            </w:r>
          </w:p>
        </w:tc>
      </w:tr>
      <w:tr w:rsidR="00FA495C" w:rsidRPr="0091104E" w:rsidTr="00D93B01">
        <w:tc>
          <w:tcPr>
            <w:tcW w:w="2556" w:type="dxa"/>
          </w:tcPr>
          <w:p w:rsidR="00FA495C" w:rsidRDefault="00FA495C" w:rsidP="00546A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Светлакова Л.В.</w:t>
            </w:r>
          </w:p>
        </w:tc>
        <w:tc>
          <w:tcPr>
            <w:tcW w:w="7048" w:type="dxa"/>
          </w:tcPr>
          <w:p w:rsidR="00FA495C" w:rsidRDefault="00FA495C" w:rsidP="00D1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председателя Контрольно-счетной палаты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байкальского края;</w:t>
            </w:r>
          </w:p>
        </w:tc>
      </w:tr>
      <w:tr w:rsidR="00FA495C" w:rsidRPr="0091104E" w:rsidTr="00D93B01">
        <w:tc>
          <w:tcPr>
            <w:tcW w:w="2556" w:type="dxa"/>
          </w:tcPr>
          <w:p w:rsidR="00FA495C" w:rsidRDefault="00FA495C" w:rsidP="00546A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Тверскова И.В.</w:t>
            </w:r>
          </w:p>
        </w:tc>
        <w:tc>
          <w:tcPr>
            <w:tcW w:w="7048" w:type="dxa"/>
          </w:tcPr>
          <w:p w:rsidR="00FA495C" w:rsidRDefault="00FA495C" w:rsidP="00D1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B01">
              <w:t>–</w:t>
            </w:r>
            <w:r>
              <w:t xml:space="preserve"> </w:t>
            </w:r>
            <w:r w:rsidRPr="00D93B01">
              <w:rPr>
                <w:rFonts w:ascii="Times New Roman" w:hAnsi="Times New Roman" w:cs="Times New Roman"/>
                <w:sz w:val="26"/>
                <w:szCs w:val="26"/>
              </w:rPr>
              <w:t>старший помощник прокурора Забайкальского края по взаимодействию с представительными (законодательными) и исполнительными органами края, органами местно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моуправления;</w:t>
            </w:r>
          </w:p>
        </w:tc>
      </w:tr>
      <w:tr w:rsidR="00FA495C" w:rsidRPr="0091104E" w:rsidTr="00D93B01">
        <w:tc>
          <w:tcPr>
            <w:tcW w:w="2556" w:type="dxa"/>
          </w:tcPr>
          <w:p w:rsidR="00FA495C" w:rsidRDefault="00FA495C" w:rsidP="00546A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Дорожкова Л.В.</w:t>
            </w:r>
          </w:p>
        </w:tc>
        <w:tc>
          <w:tcPr>
            <w:tcW w:w="7048" w:type="dxa"/>
          </w:tcPr>
          <w:p w:rsidR="00FA495C" w:rsidRDefault="00FA495C" w:rsidP="00D1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ведущий консультант государственно-правового управл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аппарата Законодательного Собрания Забайкальского края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FA495C" w:rsidRPr="0091104E" w:rsidTr="00D93B01">
        <w:tc>
          <w:tcPr>
            <w:tcW w:w="2556" w:type="dxa"/>
          </w:tcPr>
          <w:p w:rsidR="00FA495C" w:rsidRDefault="00FA495C" w:rsidP="00546A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Четверикова Е.Г.</w:t>
            </w:r>
          </w:p>
        </w:tc>
        <w:tc>
          <w:tcPr>
            <w:tcW w:w="7048" w:type="dxa"/>
          </w:tcPr>
          <w:p w:rsidR="00FA495C" w:rsidRPr="0091104E" w:rsidRDefault="00FA495C" w:rsidP="00D1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по законодательной деятельности комитетов аппарата Законодательного Собрания Забайкал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</w:tc>
      </w:tr>
      <w:tr w:rsidR="00FA495C" w:rsidRPr="0091104E" w:rsidTr="00D93B01">
        <w:tc>
          <w:tcPr>
            <w:tcW w:w="2556" w:type="dxa"/>
          </w:tcPr>
          <w:p w:rsidR="00FA495C" w:rsidRDefault="00FA495C" w:rsidP="00546A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Кобзистая О.А.</w:t>
            </w:r>
          </w:p>
        </w:tc>
        <w:tc>
          <w:tcPr>
            <w:tcW w:w="7048" w:type="dxa"/>
          </w:tcPr>
          <w:p w:rsidR="00FA495C" w:rsidRPr="00390CBA" w:rsidRDefault="00FA495C" w:rsidP="00390CBA">
            <w:pPr>
              <w:pStyle w:val="ListBulle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90CBA">
              <w:rPr>
                <w:sz w:val="26"/>
                <w:szCs w:val="26"/>
              </w:rPr>
              <w:t xml:space="preserve"> начальник отдела по освещению деятельности Законод</w:t>
            </w:r>
            <w:r w:rsidRPr="00390CBA">
              <w:rPr>
                <w:sz w:val="26"/>
                <w:szCs w:val="26"/>
              </w:rPr>
              <w:t>а</w:t>
            </w:r>
            <w:r w:rsidRPr="00390CBA">
              <w:rPr>
                <w:sz w:val="26"/>
                <w:szCs w:val="26"/>
              </w:rPr>
              <w:t>тельного Собрания Забайкальского края;</w:t>
            </w:r>
          </w:p>
        </w:tc>
      </w:tr>
      <w:tr w:rsidR="00FA495C" w:rsidRPr="0091104E" w:rsidTr="00D93B01">
        <w:tc>
          <w:tcPr>
            <w:tcW w:w="2556" w:type="dxa"/>
          </w:tcPr>
          <w:p w:rsidR="00FA495C" w:rsidRPr="0091104E" w:rsidRDefault="00FA495C" w:rsidP="00546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4E">
              <w:rPr>
                <w:rFonts w:ascii="Times New Roman" w:hAnsi="Times New Roman"/>
                <w:sz w:val="26"/>
                <w:szCs w:val="26"/>
              </w:rPr>
              <w:t>Банникова А.А.</w:t>
            </w:r>
          </w:p>
        </w:tc>
        <w:tc>
          <w:tcPr>
            <w:tcW w:w="7048" w:type="dxa"/>
          </w:tcPr>
          <w:p w:rsidR="00FA495C" w:rsidRPr="0091104E" w:rsidRDefault="00FA495C" w:rsidP="00D1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 xml:space="preserve"> главный консультант управления по законодательной де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тельности комитетов аппарата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Законодательного Собрания края;</w:t>
            </w:r>
          </w:p>
        </w:tc>
      </w:tr>
      <w:tr w:rsidR="00FA495C" w:rsidRPr="0091104E" w:rsidTr="00D93B01">
        <w:tc>
          <w:tcPr>
            <w:tcW w:w="2556" w:type="dxa"/>
          </w:tcPr>
          <w:p w:rsidR="00FA495C" w:rsidRPr="007C3F4F" w:rsidRDefault="00FA495C" w:rsidP="004426F9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Валько И.Л.</w:t>
            </w:r>
          </w:p>
          <w:p w:rsidR="00FA495C" w:rsidRPr="007C3F4F" w:rsidRDefault="00FA495C" w:rsidP="004426F9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  <w:p w:rsidR="00FA495C" w:rsidRPr="0091104E" w:rsidRDefault="00FA495C" w:rsidP="00546A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48" w:type="dxa"/>
          </w:tcPr>
          <w:p w:rsidR="00FA495C" w:rsidRPr="004426F9" w:rsidRDefault="00FA495C" w:rsidP="004426F9">
            <w:pPr>
              <w:pStyle w:val="ListBulle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426F9">
              <w:rPr>
                <w:sz w:val="26"/>
                <w:szCs w:val="26"/>
              </w:rPr>
              <w:t xml:space="preserve"> консультант управления по законодательной деятельности комитетов аппарата Законодательного Собрания Забайкал</w:t>
            </w:r>
            <w:r w:rsidRPr="004426F9">
              <w:rPr>
                <w:sz w:val="26"/>
                <w:szCs w:val="26"/>
              </w:rPr>
              <w:t>ь</w:t>
            </w:r>
            <w:r w:rsidRPr="004426F9">
              <w:rPr>
                <w:sz w:val="26"/>
                <w:szCs w:val="26"/>
              </w:rPr>
              <w:t>ского края</w:t>
            </w:r>
          </w:p>
        </w:tc>
      </w:tr>
      <w:tr w:rsidR="00FA495C" w:rsidRPr="0091104E" w:rsidTr="00D93B01">
        <w:tc>
          <w:tcPr>
            <w:tcW w:w="2556" w:type="dxa"/>
          </w:tcPr>
          <w:p w:rsidR="00FA495C" w:rsidRDefault="00FA495C" w:rsidP="004426F9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Калашникова Ю.А.</w:t>
            </w:r>
          </w:p>
        </w:tc>
        <w:tc>
          <w:tcPr>
            <w:tcW w:w="7048" w:type="dxa"/>
          </w:tcPr>
          <w:p w:rsidR="00FA495C" w:rsidRDefault="00FA495C" w:rsidP="004426F9">
            <w:pPr>
              <w:pStyle w:val="ListBulle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23075">
              <w:rPr>
                <w:sz w:val="26"/>
                <w:szCs w:val="26"/>
              </w:rPr>
              <w:t>главный специалист-эксперт управления по законодател</w:t>
            </w:r>
            <w:r w:rsidRPr="00123075">
              <w:rPr>
                <w:sz w:val="26"/>
                <w:szCs w:val="26"/>
              </w:rPr>
              <w:t>ь</w:t>
            </w:r>
            <w:r w:rsidRPr="00123075">
              <w:rPr>
                <w:sz w:val="26"/>
                <w:szCs w:val="26"/>
              </w:rPr>
              <w:t>ной деятельности комитетов аппарата Законодатель</w:t>
            </w:r>
            <w:r>
              <w:rPr>
                <w:sz w:val="26"/>
                <w:szCs w:val="26"/>
              </w:rPr>
              <w:t>ного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брания </w:t>
            </w:r>
            <w:r w:rsidRPr="00123075">
              <w:rPr>
                <w:sz w:val="26"/>
                <w:szCs w:val="26"/>
              </w:rPr>
              <w:t>Забайкальского края;</w:t>
            </w:r>
          </w:p>
        </w:tc>
      </w:tr>
      <w:tr w:rsidR="00FA495C" w:rsidRPr="0091104E" w:rsidTr="00D93B01">
        <w:tc>
          <w:tcPr>
            <w:tcW w:w="2556" w:type="dxa"/>
          </w:tcPr>
          <w:p w:rsidR="00FA495C" w:rsidRDefault="00FA495C" w:rsidP="004426F9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Звягинцева С.П.</w:t>
            </w:r>
          </w:p>
        </w:tc>
        <w:tc>
          <w:tcPr>
            <w:tcW w:w="7048" w:type="dxa"/>
          </w:tcPr>
          <w:p w:rsidR="00FA495C" w:rsidRPr="00123075" w:rsidRDefault="00FA495C" w:rsidP="004426F9">
            <w:pPr>
              <w:pStyle w:val="ListBulle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старший специалист 1 разряда </w:t>
            </w:r>
            <w:r w:rsidRPr="0091104E">
              <w:rPr>
                <w:sz w:val="26"/>
                <w:szCs w:val="26"/>
              </w:rPr>
              <w:t>управления</w:t>
            </w:r>
            <w:r>
              <w:rPr>
                <w:sz w:val="26"/>
                <w:szCs w:val="26"/>
              </w:rPr>
              <w:t xml:space="preserve"> по законод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тельной деятельности комитетов</w:t>
            </w:r>
            <w:r w:rsidRPr="0091104E">
              <w:rPr>
                <w:sz w:val="26"/>
                <w:szCs w:val="26"/>
              </w:rPr>
              <w:t xml:space="preserve"> аппарата Законодательного Собрания Забайкальского края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FA495C" w:rsidRDefault="00FA495C" w:rsidP="003D33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color w:val="000000"/>
          <w:spacing w:val="-2"/>
          <w:sz w:val="26"/>
          <w:szCs w:val="26"/>
        </w:rPr>
      </w:pPr>
    </w:p>
    <w:p w:rsidR="00FA495C" w:rsidRDefault="00FA495C" w:rsidP="003D33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color w:val="000000"/>
          <w:spacing w:val="-2"/>
          <w:sz w:val="26"/>
          <w:szCs w:val="26"/>
        </w:rPr>
      </w:pPr>
    </w:p>
    <w:p w:rsidR="00FA495C" w:rsidRDefault="00FA495C" w:rsidP="003D33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color w:val="000000"/>
          <w:spacing w:val="-2"/>
          <w:sz w:val="26"/>
          <w:szCs w:val="26"/>
        </w:rPr>
      </w:pPr>
    </w:p>
    <w:p w:rsidR="00FA495C" w:rsidRPr="00123075" w:rsidRDefault="00FA495C" w:rsidP="00123075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</w:pPr>
      <w:r w:rsidRPr="00123075">
        <w:rPr>
          <w:rFonts w:ascii="Times New Roman" w:hAnsi="Times New Roman" w:cs="Times New Roman"/>
          <w:b/>
          <w:bCs/>
          <w:snapToGrid w:val="0"/>
          <w:color w:val="000000"/>
          <w:spacing w:val="-2"/>
          <w:sz w:val="26"/>
          <w:szCs w:val="26"/>
        </w:rPr>
        <w:t xml:space="preserve">Слушали: </w:t>
      </w:r>
      <w:r w:rsidRPr="00123075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>информацию Мажиева С.Б. о проекте повестки заседания комитета.</w:t>
      </w:r>
    </w:p>
    <w:p w:rsidR="00FA495C" w:rsidRPr="001E4F8A" w:rsidRDefault="00FA495C" w:rsidP="00D37223">
      <w:pPr>
        <w:spacing w:after="0"/>
        <w:ind w:firstLine="680"/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</w:pPr>
      <w:r w:rsidRPr="001E4F8A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>Утвердить повестку заседания комитета.</w:t>
      </w:r>
    </w:p>
    <w:p w:rsidR="00FA495C" w:rsidRDefault="00FA495C" w:rsidP="00D3722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</w:pPr>
      <w:r w:rsidRPr="00D73158">
        <w:rPr>
          <w:rFonts w:ascii="Times New Roman" w:hAnsi="Times New Roman" w:cs="Times New Roman"/>
          <w:b/>
          <w:bCs/>
          <w:snapToGrid w:val="0"/>
          <w:color w:val="000000"/>
          <w:spacing w:val="-2"/>
          <w:sz w:val="26"/>
          <w:szCs w:val="26"/>
        </w:rPr>
        <w:t>Голосовали:</w:t>
      </w:r>
      <w:r w:rsidRPr="00D73158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 xml:space="preserve"> "за" – единогласно.</w:t>
      </w:r>
    </w:p>
    <w:p w:rsidR="00FA495C" w:rsidRDefault="00FA495C" w:rsidP="00D37223">
      <w:pPr>
        <w:spacing w:after="0" w:line="240" w:lineRule="auto"/>
        <w:ind w:firstLine="680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FA495C" w:rsidRDefault="00FA495C" w:rsidP="00D37223">
      <w:pPr>
        <w:spacing w:after="0" w:line="240" w:lineRule="auto"/>
        <w:ind w:firstLine="680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FA495C" w:rsidRPr="00D73158" w:rsidRDefault="00FA495C" w:rsidP="00D731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D73158"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  <w:t>Повестка заседания комитета:</w:t>
      </w:r>
    </w:p>
    <w:p w:rsidR="00FA495C" w:rsidRPr="00546A21" w:rsidRDefault="00FA495C" w:rsidP="009419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FA495C" w:rsidRPr="00453E0A" w:rsidRDefault="00FA495C" w:rsidP="00E57A2A">
      <w:pPr>
        <w:pStyle w:val="5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53E0A">
        <w:rPr>
          <w:rFonts w:ascii="Times New Roman" w:hAnsi="Times New Roman"/>
          <w:b w:val="0"/>
          <w:sz w:val="26"/>
          <w:szCs w:val="26"/>
        </w:rPr>
        <w:t>1. О предложении по кандидатуре Клёнина Владимира Семёновича для назн</w:t>
      </w:r>
      <w:r w:rsidRPr="00453E0A">
        <w:rPr>
          <w:rFonts w:ascii="Times New Roman" w:hAnsi="Times New Roman"/>
          <w:b w:val="0"/>
          <w:sz w:val="26"/>
          <w:szCs w:val="26"/>
        </w:rPr>
        <w:t>а</w:t>
      </w:r>
      <w:r w:rsidRPr="00453E0A">
        <w:rPr>
          <w:rFonts w:ascii="Times New Roman" w:hAnsi="Times New Roman"/>
          <w:b w:val="0"/>
          <w:sz w:val="26"/>
          <w:szCs w:val="26"/>
        </w:rPr>
        <w:t>чения членом Общественной палаты Забайкальского края, внесенном комитетом по развитию производительных сил, инфраструктуры и инновациям Законодательного Собрания Забайкальского края.</w:t>
      </w:r>
    </w:p>
    <w:p w:rsidR="00FA495C" w:rsidRPr="00453E0A" w:rsidRDefault="00FA495C" w:rsidP="00E57A2A">
      <w:pPr>
        <w:pStyle w:val="5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53E0A">
        <w:rPr>
          <w:rFonts w:ascii="Times New Roman" w:hAnsi="Times New Roman"/>
          <w:b w:val="0"/>
          <w:sz w:val="26"/>
          <w:szCs w:val="26"/>
        </w:rPr>
        <w:t xml:space="preserve">2. О проекте закона Забайкальского края "О внесении изменений в статью 21 Закона Забайкальского края "О Контрольно-счетной палате Забайкальского края" (первое чтение) </w:t>
      </w:r>
      <w:r w:rsidRPr="00453E0A">
        <w:rPr>
          <w:rFonts w:ascii="Times New Roman" w:hAnsi="Times New Roman"/>
          <w:b w:val="0"/>
          <w:i/>
          <w:sz w:val="26"/>
          <w:szCs w:val="26"/>
        </w:rPr>
        <w:t>(внесен прокурором Забайкальского края В.С. Войкиным 27.02.2018 43-пр).</w:t>
      </w:r>
    </w:p>
    <w:p w:rsidR="00FA495C" w:rsidRPr="00453E0A" w:rsidRDefault="00FA495C" w:rsidP="00E57A2A">
      <w:pPr>
        <w:pStyle w:val="5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53E0A">
        <w:rPr>
          <w:rFonts w:ascii="Times New Roman" w:hAnsi="Times New Roman"/>
          <w:b w:val="0"/>
          <w:spacing w:val="-6"/>
          <w:sz w:val="26"/>
          <w:szCs w:val="26"/>
        </w:rPr>
        <w:t>3. О проекте закона Забайкальского края "</w:t>
      </w:r>
      <w:r w:rsidRPr="00453E0A">
        <w:rPr>
          <w:rFonts w:ascii="Times New Roman" w:hAnsi="Times New Roman"/>
          <w:b w:val="0"/>
          <w:iCs/>
          <w:spacing w:val="-6"/>
          <w:sz w:val="26"/>
          <w:szCs w:val="26"/>
          <w:lang w:eastAsia="en-US"/>
        </w:rPr>
        <w:t>О внесении изменений в статьи 3 и 21</w:t>
      </w:r>
      <w:r w:rsidRPr="00453E0A">
        <w:rPr>
          <w:rFonts w:ascii="Times New Roman" w:hAnsi="Times New Roman"/>
          <w:b w:val="0"/>
          <w:iCs/>
          <w:sz w:val="26"/>
          <w:szCs w:val="26"/>
          <w:lang w:eastAsia="en-US"/>
        </w:rPr>
        <w:t xml:space="preserve"> Закона Забайкальского края "О Контрольно-счетной палате Забайкальского края" (первое чтение) </w:t>
      </w:r>
      <w:r w:rsidRPr="00453E0A">
        <w:rPr>
          <w:rFonts w:ascii="Times New Roman" w:hAnsi="Times New Roman"/>
          <w:b w:val="0"/>
          <w:i/>
          <w:sz w:val="26"/>
          <w:szCs w:val="26"/>
        </w:rPr>
        <w:t>(внесен депутатами Законодательного Собрания Забайкальского края С.Б. Мажиевым, В.Н. Хорохординым 08.02.2018 18-пр).</w:t>
      </w:r>
      <w:r w:rsidRPr="00453E0A">
        <w:rPr>
          <w:rFonts w:ascii="Times New Roman" w:hAnsi="Times New Roman"/>
          <w:b w:val="0"/>
          <w:iCs/>
          <w:sz w:val="26"/>
          <w:szCs w:val="26"/>
          <w:lang w:eastAsia="en-US"/>
        </w:rPr>
        <w:t xml:space="preserve"> </w:t>
      </w:r>
    </w:p>
    <w:p w:rsidR="00FA495C" w:rsidRPr="00453E0A" w:rsidRDefault="00FA495C" w:rsidP="00E57A2A">
      <w:pPr>
        <w:pStyle w:val="5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53E0A">
        <w:rPr>
          <w:rFonts w:ascii="Times New Roman" w:hAnsi="Times New Roman"/>
          <w:b w:val="0"/>
          <w:sz w:val="26"/>
          <w:szCs w:val="26"/>
        </w:rPr>
        <w:t>4. О проекте закона Забайкальского края "О внесении изменения в статью 8 З</w:t>
      </w:r>
      <w:r w:rsidRPr="00453E0A">
        <w:rPr>
          <w:rFonts w:ascii="Times New Roman" w:hAnsi="Times New Roman"/>
          <w:b w:val="0"/>
          <w:sz w:val="26"/>
          <w:szCs w:val="26"/>
        </w:rPr>
        <w:t>а</w:t>
      </w:r>
      <w:r w:rsidRPr="00453E0A">
        <w:rPr>
          <w:rFonts w:ascii="Times New Roman" w:hAnsi="Times New Roman"/>
          <w:b w:val="0"/>
          <w:sz w:val="26"/>
          <w:szCs w:val="26"/>
        </w:rPr>
        <w:t>кона Забайкальского края "Об установлении отдельных полномочий высшего испо</w:t>
      </w:r>
      <w:r w:rsidRPr="00453E0A">
        <w:rPr>
          <w:rFonts w:ascii="Times New Roman" w:hAnsi="Times New Roman"/>
          <w:b w:val="0"/>
          <w:sz w:val="26"/>
          <w:szCs w:val="26"/>
        </w:rPr>
        <w:t>л</w:t>
      </w:r>
      <w:r w:rsidRPr="00453E0A">
        <w:rPr>
          <w:rFonts w:ascii="Times New Roman" w:hAnsi="Times New Roman"/>
          <w:b w:val="0"/>
          <w:sz w:val="26"/>
          <w:szCs w:val="26"/>
        </w:rPr>
        <w:t>нительного органа государственной власти Забайкальского края"</w:t>
      </w:r>
      <w:r w:rsidRPr="00453E0A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Pr="00453E0A">
        <w:rPr>
          <w:rFonts w:ascii="Times New Roman" w:hAnsi="Times New Roman"/>
          <w:b w:val="0"/>
          <w:sz w:val="26"/>
          <w:szCs w:val="26"/>
        </w:rPr>
        <w:t>(второе чтение)</w:t>
      </w:r>
      <w:r w:rsidRPr="00453E0A">
        <w:rPr>
          <w:rFonts w:ascii="Times New Roman" w:hAnsi="Times New Roman"/>
          <w:b w:val="0"/>
          <w:i/>
          <w:sz w:val="26"/>
          <w:szCs w:val="26"/>
        </w:rPr>
        <w:t xml:space="preserve"> (принят в первом чтении 06.06.2018).</w:t>
      </w:r>
    </w:p>
    <w:p w:rsidR="00FA495C" w:rsidRPr="00453E0A" w:rsidRDefault="00FA495C" w:rsidP="00E57A2A">
      <w:pPr>
        <w:pStyle w:val="5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53E0A">
        <w:rPr>
          <w:rFonts w:ascii="Times New Roman" w:hAnsi="Times New Roman"/>
          <w:b w:val="0"/>
          <w:sz w:val="26"/>
          <w:szCs w:val="26"/>
        </w:rPr>
        <w:t>5. О проекте закона Забайкальского края "О внесении изменения в статью 5 З</w:t>
      </w:r>
      <w:r w:rsidRPr="00453E0A">
        <w:rPr>
          <w:rFonts w:ascii="Times New Roman" w:hAnsi="Times New Roman"/>
          <w:b w:val="0"/>
          <w:sz w:val="26"/>
          <w:szCs w:val="26"/>
        </w:rPr>
        <w:t>а</w:t>
      </w:r>
      <w:r w:rsidRPr="00453E0A">
        <w:rPr>
          <w:rFonts w:ascii="Times New Roman" w:hAnsi="Times New Roman"/>
          <w:b w:val="0"/>
          <w:sz w:val="26"/>
          <w:szCs w:val="26"/>
        </w:rPr>
        <w:t>кона Забайкальского края "Об отдельных вопросах участия граждан</w:t>
      </w:r>
      <w:r w:rsidRPr="00453E0A">
        <w:rPr>
          <w:rFonts w:ascii="Times New Roman" w:hAnsi="Times New Roman"/>
          <w:b w:val="0"/>
          <w:sz w:val="32"/>
          <w:szCs w:val="32"/>
        </w:rPr>
        <w:t xml:space="preserve"> </w:t>
      </w:r>
      <w:r w:rsidRPr="00453E0A">
        <w:rPr>
          <w:rFonts w:ascii="Times New Roman" w:hAnsi="Times New Roman"/>
          <w:b w:val="0"/>
          <w:sz w:val="26"/>
          <w:szCs w:val="26"/>
        </w:rPr>
        <w:t>в охране общес</w:t>
      </w:r>
      <w:r w:rsidRPr="00453E0A">
        <w:rPr>
          <w:rFonts w:ascii="Times New Roman" w:hAnsi="Times New Roman"/>
          <w:b w:val="0"/>
          <w:sz w:val="26"/>
          <w:szCs w:val="26"/>
        </w:rPr>
        <w:t>т</w:t>
      </w:r>
      <w:r w:rsidRPr="00453E0A">
        <w:rPr>
          <w:rFonts w:ascii="Times New Roman" w:hAnsi="Times New Roman"/>
          <w:b w:val="0"/>
          <w:sz w:val="26"/>
          <w:szCs w:val="26"/>
        </w:rPr>
        <w:t>венного порядка"</w:t>
      </w:r>
      <w:r w:rsidRPr="00453E0A">
        <w:rPr>
          <w:rFonts w:ascii="Times New Roman" w:hAnsi="Times New Roman"/>
          <w:b w:val="0"/>
          <w:i/>
          <w:color w:val="000000"/>
          <w:sz w:val="22"/>
          <w:szCs w:val="22"/>
        </w:rPr>
        <w:t xml:space="preserve"> </w:t>
      </w:r>
      <w:r w:rsidRPr="00453E0A">
        <w:rPr>
          <w:rFonts w:ascii="Times New Roman" w:hAnsi="Times New Roman"/>
          <w:b w:val="0"/>
          <w:color w:val="000000"/>
          <w:sz w:val="26"/>
          <w:szCs w:val="26"/>
        </w:rPr>
        <w:t>(второе чтение)</w:t>
      </w:r>
      <w:r w:rsidRPr="00453E0A">
        <w:rPr>
          <w:rFonts w:ascii="Times New Roman" w:hAnsi="Times New Roman"/>
          <w:b w:val="0"/>
          <w:i/>
          <w:sz w:val="26"/>
          <w:szCs w:val="26"/>
        </w:rPr>
        <w:t xml:space="preserve"> (принят в первом чтении 06.06.2018).</w:t>
      </w:r>
    </w:p>
    <w:p w:rsidR="00FA495C" w:rsidRPr="00453E0A" w:rsidRDefault="00FA495C" w:rsidP="00E57A2A">
      <w:pPr>
        <w:pStyle w:val="5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53E0A">
        <w:rPr>
          <w:rFonts w:ascii="Times New Roman" w:hAnsi="Times New Roman"/>
          <w:b w:val="0"/>
          <w:sz w:val="26"/>
          <w:szCs w:val="26"/>
        </w:rPr>
        <w:t>6. О проекте постановления Законодательного Собрания Забайкальского края "О внесении изменений в приложение 2 к постановлению Законодательного Собр</w:t>
      </w:r>
      <w:r w:rsidRPr="00453E0A">
        <w:rPr>
          <w:rFonts w:ascii="Times New Roman" w:hAnsi="Times New Roman"/>
          <w:b w:val="0"/>
          <w:sz w:val="26"/>
          <w:szCs w:val="26"/>
        </w:rPr>
        <w:t>а</w:t>
      </w:r>
      <w:r w:rsidRPr="00453E0A">
        <w:rPr>
          <w:rFonts w:ascii="Times New Roman" w:hAnsi="Times New Roman"/>
          <w:b w:val="0"/>
          <w:sz w:val="26"/>
          <w:szCs w:val="26"/>
        </w:rPr>
        <w:t>ния Забайкальского края от 16.10.2013 № 91 "Об удостоверении депутата Законод</w:t>
      </w:r>
      <w:r w:rsidRPr="00453E0A">
        <w:rPr>
          <w:rFonts w:ascii="Times New Roman" w:hAnsi="Times New Roman"/>
          <w:b w:val="0"/>
          <w:sz w:val="26"/>
          <w:szCs w:val="26"/>
        </w:rPr>
        <w:t>а</w:t>
      </w:r>
      <w:r w:rsidRPr="00453E0A">
        <w:rPr>
          <w:rFonts w:ascii="Times New Roman" w:hAnsi="Times New Roman"/>
          <w:b w:val="0"/>
          <w:sz w:val="26"/>
          <w:szCs w:val="26"/>
        </w:rPr>
        <w:t xml:space="preserve">тельного Собрания Забайкальского края" </w:t>
      </w:r>
      <w:r w:rsidRPr="00453E0A">
        <w:rPr>
          <w:rFonts w:ascii="Times New Roman" w:hAnsi="Times New Roman"/>
          <w:b w:val="0"/>
          <w:i/>
          <w:sz w:val="26"/>
          <w:szCs w:val="26"/>
        </w:rPr>
        <w:t>(внесен депутатами Законодательного С</w:t>
      </w:r>
      <w:r w:rsidRPr="00453E0A">
        <w:rPr>
          <w:rFonts w:ascii="Times New Roman" w:hAnsi="Times New Roman"/>
          <w:b w:val="0"/>
          <w:i/>
          <w:sz w:val="26"/>
          <w:szCs w:val="26"/>
        </w:rPr>
        <w:t>о</w:t>
      </w:r>
      <w:r w:rsidRPr="00453E0A">
        <w:rPr>
          <w:rFonts w:ascii="Times New Roman" w:hAnsi="Times New Roman"/>
          <w:b w:val="0"/>
          <w:i/>
          <w:sz w:val="26"/>
          <w:szCs w:val="26"/>
        </w:rPr>
        <w:t>брания Забайкальского края С.Б. Мажиевым, С.В. Сутуриным 18.06.2018).</w:t>
      </w:r>
      <w:r w:rsidRPr="00453E0A">
        <w:rPr>
          <w:rFonts w:ascii="Times New Roman" w:hAnsi="Times New Roman"/>
          <w:b w:val="0"/>
          <w:iCs/>
          <w:sz w:val="26"/>
          <w:szCs w:val="26"/>
          <w:lang w:eastAsia="en-US"/>
        </w:rPr>
        <w:t xml:space="preserve"> </w:t>
      </w:r>
    </w:p>
    <w:p w:rsidR="00FA495C" w:rsidRPr="00453E0A" w:rsidRDefault="00FA495C" w:rsidP="00E57A2A">
      <w:pPr>
        <w:pStyle w:val="5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53E0A">
        <w:rPr>
          <w:rFonts w:ascii="Times New Roman" w:hAnsi="Times New Roman"/>
          <w:b w:val="0"/>
          <w:sz w:val="26"/>
          <w:szCs w:val="26"/>
        </w:rPr>
        <w:t>7. О проекте постановления Законодательного Собрания Забайкальского края "О внесении изменений в приложение к постановлению Законодательного Собрания Забайкальского края от 16.10.2013 № 92 "Об удостоверении помощника депутата З</w:t>
      </w:r>
      <w:r w:rsidRPr="00453E0A">
        <w:rPr>
          <w:rFonts w:ascii="Times New Roman" w:hAnsi="Times New Roman"/>
          <w:b w:val="0"/>
          <w:sz w:val="26"/>
          <w:szCs w:val="26"/>
        </w:rPr>
        <w:t>а</w:t>
      </w:r>
      <w:r w:rsidRPr="00453E0A">
        <w:rPr>
          <w:rFonts w:ascii="Times New Roman" w:hAnsi="Times New Roman"/>
          <w:b w:val="0"/>
          <w:sz w:val="26"/>
          <w:szCs w:val="26"/>
        </w:rPr>
        <w:t xml:space="preserve">конодательного Собрания Забайкальского края" </w:t>
      </w:r>
      <w:r w:rsidRPr="00453E0A">
        <w:rPr>
          <w:rFonts w:ascii="Times New Roman" w:hAnsi="Times New Roman"/>
          <w:b w:val="0"/>
          <w:i/>
          <w:sz w:val="26"/>
          <w:szCs w:val="26"/>
        </w:rPr>
        <w:t>(внесен депутатами Законодател</w:t>
      </w:r>
      <w:r w:rsidRPr="00453E0A">
        <w:rPr>
          <w:rFonts w:ascii="Times New Roman" w:hAnsi="Times New Roman"/>
          <w:b w:val="0"/>
          <w:i/>
          <w:sz w:val="26"/>
          <w:szCs w:val="26"/>
        </w:rPr>
        <w:t>ь</w:t>
      </w:r>
      <w:r w:rsidRPr="00453E0A">
        <w:rPr>
          <w:rFonts w:ascii="Times New Roman" w:hAnsi="Times New Roman"/>
          <w:b w:val="0"/>
          <w:i/>
          <w:sz w:val="26"/>
          <w:szCs w:val="26"/>
        </w:rPr>
        <w:t>ного Собрания Забайкальского края С.Б. Мажиевым, С.В. Сутуриным 18.06.2018).</w:t>
      </w:r>
      <w:r w:rsidRPr="00453E0A">
        <w:rPr>
          <w:rFonts w:ascii="Times New Roman" w:hAnsi="Times New Roman"/>
          <w:b w:val="0"/>
          <w:iCs/>
          <w:sz w:val="26"/>
          <w:szCs w:val="26"/>
          <w:lang w:eastAsia="en-US"/>
        </w:rPr>
        <w:t xml:space="preserve"> </w:t>
      </w:r>
    </w:p>
    <w:p w:rsidR="00FA495C" w:rsidRDefault="00FA495C" w:rsidP="00E57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E0A">
        <w:rPr>
          <w:rFonts w:ascii="Times New Roman" w:hAnsi="Times New Roman" w:cs="Times New Roman"/>
          <w:sz w:val="26"/>
          <w:szCs w:val="26"/>
        </w:rPr>
        <w:t>8. Об отзыве на проект федерального закона № 433984-7 "О внесении измен</w:t>
      </w:r>
      <w:r w:rsidRPr="00453E0A">
        <w:rPr>
          <w:rFonts w:ascii="Times New Roman" w:hAnsi="Times New Roman" w:cs="Times New Roman"/>
          <w:sz w:val="26"/>
          <w:szCs w:val="26"/>
        </w:rPr>
        <w:t>е</w:t>
      </w:r>
      <w:r w:rsidRPr="00453E0A">
        <w:rPr>
          <w:rFonts w:ascii="Times New Roman" w:hAnsi="Times New Roman" w:cs="Times New Roman"/>
          <w:sz w:val="26"/>
          <w:szCs w:val="26"/>
        </w:rPr>
        <w:t>ния в статью 1.3.1 Кодекса Российской Федерации об административных правонар</w:t>
      </w:r>
      <w:r w:rsidRPr="00453E0A">
        <w:rPr>
          <w:rFonts w:ascii="Times New Roman" w:hAnsi="Times New Roman" w:cs="Times New Roman"/>
          <w:sz w:val="26"/>
          <w:szCs w:val="26"/>
        </w:rPr>
        <w:t>у</w:t>
      </w:r>
      <w:r w:rsidRPr="00453E0A">
        <w:rPr>
          <w:rFonts w:ascii="Times New Roman" w:hAnsi="Times New Roman" w:cs="Times New Roman"/>
          <w:sz w:val="26"/>
          <w:szCs w:val="26"/>
        </w:rPr>
        <w:t>шениях".</w:t>
      </w:r>
    </w:p>
    <w:p w:rsidR="00FA495C" w:rsidRPr="00E57A2A" w:rsidRDefault="00FA495C" w:rsidP="00E57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A2A">
        <w:rPr>
          <w:rFonts w:ascii="Times New Roman" w:hAnsi="Times New Roman" w:cs="Times New Roman"/>
          <w:sz w:val="26"/>
          <w:szCs w:val="26"/>
        </w:rPr>
        <w:t xml:space="preserve">9. О </w:t>
      </w:r>
      <w:r w:rsidRPr="00E57A2A">
        <w:rPr>
          <w:rFonts w:ascii="Times New Roman" w:hAnsi="Times New Roman"/>
          <w:sz w:val="26"/>
          <w:szCs w:val="26"/>
        </w:rPr>
        <w:t>проект постановления Законодательного Собрания Забайкальского края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57A2A">
        <w:rPr>
          <w:rFonts w:ascii="Times New Roman" w:hAnsi="Times New Roman"/>
          <w:sz w:val="26"/>
          <w:szCs w:val="26"/>
        </w:rPr>
        <w:t>"О внесении изменений в Регламент Законодательного Собрания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7A2A">
        <w:rPr>
          <w:rFonts w:ascii="Times New Roman" w:hAnsi="Times New Roman"/>
          <w:sz w:val="26"/>
          <w:szCs w:val="26"/>
        </w:rPr>
        <w:t>Забайкальского края, принятый постановлением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7A2A">
        <w:rPr>
          <w:rFonts w:ascii="Times New Roman" w:hAnsi="Times New Roman"/>
          <w:sz w:val="26"/>
          <w:szCs w:val="26"/>
        </w:rPr>
        <w:t>Законодательного Собрания Забайкаль</w:t>
      </w:r>
      <w:r>
        <w:rPr>
          <w:rFonts w:ascii="Times New Roman" w:hAnsi="Times New Roman"/>
          <w:sz w:val="26"/>
          <w:szCs w:val="26"/>
        </w:rPr>
        <w:t xml:space="preserve">ского края от 22.09.2010 № 263" </w:t>
      </w:r>
      <w:r w:rsidRPr="00E57A2A">
        <w:rPr>
          <w:rFonts w:ascii="Times New Roman" w:hAnsi="Times New Roman"/>
          <w:i/>
          <w:sz w:val="26"/>
          <w:szCs w:val="26"/>
        </w:rPr>
        <w:t>(внесен депутатами Законодательного Собрания Забайкальского края И.Д. Лихановым, С.Б. Мажиевым, С.В. Сутуриным 20.06.2018).</w:t>
      </w:r>
    </w:p>
    <w:p w:rsidR="00FA495C" w:rsidRDefault="00FA495C" w:rsidP="00453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495C" w:rsidRPr="00453E0A" w:rsidRDefault="00FA495C" w:rsidP="00453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495C" w:rsidRPr="004426F9" w:rsidRDefault="00FA495C" w:rsidP="003664AD">
      <w:pPr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6F9">
        <w:rPr>
          <w:rFonts w:ascii="Times New Roman" w:hAnsi="Times New Roman" w:cs="Times New Roman"/>
          <w:b/>
          <w:bCs/>
          <w:sz w:val="26"/>
          <w:szCs w:val="26"/>
        </w:rPr>
        <w:t>1. Слушали:</w:t>
      </w:r>
      <w:r>
        <w:rPr>
          <w:rFonts w:ascii="Times New Roman" w:hAnsi="Times New Roman" w:cs="Times New Roman"/>
          <w:bCs/>
          <w:sz w:val="26"/>
          <w:szCs w:val="26"/>
        </w:rPr>
        <w:t xml:space="preserve"> информацию Романова А.П.</w:t>
      </w:r>
    </w:p>
    <w:p w:rsidR="00FA495C" w:rsidRPr="004426F9" w:rsidRDefault="00FA495C" w:rsidP="003664AD">
      <w:pPr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6F9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>
        <w:rPr>
          <w:rFonts w:ascii="Times New Roman" w:hAnsi="Times New Roman" w:cs="Times New Roman"/>
          <w:bCs/>
          <w:sz w:val="26"/>
          <w:szCs w:val="26"/>
        </w:rPr>
        <w:t>Большаков А.Н., Мажиев С.Б., Сутурин С.В.</w:t>
      </w:r>
    </w:p>
    <w:p w:rsidR="00FA495C" w:rsidRPr="004426F9" w:rsidRDefault="00FA495C" w:rsidP="003664AD">
      <w:pPr>
        <w:spacing w:after="0" w:line="238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26F9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FA495C" w:rsidRPr="004426F9" w:rsidRDefault="00FA495C" w:rsidP="004426F9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Включить</w:t>
      </w:r>
      <w:r w:rsidRPr="00E011ED">
        <w:rPr>
          <w:rFonts w:ascii="Times New Roman" w:hAnsi="Times New Roman" w:cs="Times New Roman"/>
          <w:sz w:val="26"/>
          <w:szCs w:val="26"/>
        </w:rPr>
        <w:t xml:space="preserve"> в список для тайного </w:t>
      </w:r>
      <w:r>
        <w:rPr>
          <w:rFonts w:ascii="Times New Roman" w:hAnsi="Times New Roman" w:cs="Times New Roman"/>
          <w:sz w:val="26"/>
          <w:szCs w:val="26"/>
        </w:rPr>
        <w:t>голосования по назначению члена</w:t>
      </w:r>
      <w:r w:rsidRPr="00E011ED">
        <w:rPr>
          <w:rFonts w:ascii="Times New Roman" w:hAnsi="Times New Roman" w:cs="Times New Roman"/>
          <w:sz w:val="26"/>
          <w:szCs w:val="26"/>
        </w:rPr>
        <w:t xml:space="preserve"> Общес</w:t>
      </w:r>
      <w:r w:rsidRPr="00E011ED">
        <w:rPr>
          <w:rFonts w:ascii="Times New Roman" w:hAnsi="Times New Roman" w:cs="Times New Roman"/>
          <w:sz w:val="26"/>
          <w:szCs w:val="26"/>
        </w:rPr>
        <w:t>т</w:t>
      </w:r>
      <w:r w:rsidRPr="00E011ED">
        <w:rPr>
          <w:rFonts w:ascii="Times New Roman" w:hAnsi="Times New Roman" w:cs="Times New Roman"/>
          <w:sz w:val="26"/>
          <w:szCs w:val="26"/>
        </w:rPr>
        <w:t xml:space="preserve">венной палаты от Законодательного Собрания Забайкальского края </w:t>
      </w:r>
      <w:r>
        <w:rPr>
          <w:rFonts w:ascii="Times New Roman" w:hAnsi="Times New Roman" w:cs="Times New Roman"/>
          <w:sz w:val="26"/>
          <w:szCs w:val="26"/>
        </w:rPr>
        <w:t>кандидатуру            Клёнина Владимира Семёновича</w:t>
      </w:r>
    </w:p>
    <w:p w:rsidR="00FA495C" w:rsidRPr="004426F9" w:rsidRDefault="00FA495C" w:rsidP="004426F9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6F9">
        <w:rPr>
          <w:rFonts w:ascii="Times New Roman" w:hAnsi="Times New Roman" w:cs="Times New Roman"/>
          <w:bCs/>
          <w:sz w:val="26"/>
          <w:szCs w:val="26"/>
        </w:rPr>
        <w:t>1.2. Назначить докладчи</w:t>
      </w:r>
      <w:r>
        <w:rPr>
          <w:rFonts w:ascii="Times New Roman" w:hAnsi="Times New Roman" w:cs="Times New Roman"/>
          <w:bCs/>
          <w:sz w:val="26"/>
          <w:szCs w:val="26"/>
        </w:rPr>
        <w:t>ком по вопросу</w:t>
      </w:r>
      <w:r w:rsidRPr="004426F9">
        <w:rPr>
          <w:rFonts w:ascii="Times New Roman" w:hAnsi="Times New Roman" w:cs="Times New Roman"/>
          <w:bCs/>
          <w:sz w:val="26"/>
          <w:szCs w:val="26"/>
        </w:rPr>
        <w:t xml:space="preserve"> председателя комитета по государс</w:t>
      </w:r>
      <w:r w:rsidRPr="004426F9">
        <w:rPr>
          <w:rFonts w:ascii="Times New Roman" w:hAnsi="Times New Roman" w:cs="Times New Roman"/>
          <w:bCs/>
          <w:sz w:val="26"/>
          <w:szCs w:val="26"/>
        </w:rPr>
        <w:t>т</w:t>
      </w:r>
      <w:r w:rsidRPr="004426F9">
        <w:rPr>
          <w:rFonts w:ascii="Times New Roman" w:hAnsi="Times New Roman" w:cs="Times New Roman"/>
          <w:bCs/>
          <w:sz w:val="26"/>
          <w:szCs w:val="26"/>
        </w:rPr>
        <w:t>венной политике Мажиева С.Б.</w:t>
      </w:r>
    </w:p>
    <w:p w:rsidR="00FA495C" w:rsidRDefault="00FA495C" w:rsidP="003664A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Голосовали: </w:t>
      </w:r>
      <w:r w:rsidRPr="008A6115">
        <w:rPr>
          <w:rFonts w:ascii="Times New Roman" w:hAnsi="Times New Roman" w:cs="Times New Roman"/>
          <w:bCs/>
          <w:spacing w:val="-4"/>
          <w:sz w:val="26"/>
          <w:szCs w:val="26"/>
        </w:rPr>
        <w:t>"за" – единогласно.</w:t>
      </w:r>
    </w:p>
    <w:p w:rsidR="00FA495C" w:rsidRDefault="00FA495C" w:rsidP="003664AD">
      <w:pPr>
        <w:spacing w:after="0" w:line="240" w:lineRule="auto"/>
        <w:ind w:left="2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495C" w:rsidRPr="00AD1BA9" w:rsidRDefault="00FA495C" w:rsidP="004426F9">
      <w:pPr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AD1BA9">
        <w:rPr>
          <w:rFonts w:ascii="Times New Roman" w:hAnsi="Times New Roman" w:cs="Times New Roman"/>
          <w:b/>
          <w:bCs/>
          <w:sz w:val="26"/>
          <w:szCs w:val="26"/>
        </w:rPr>
        <w:t>. Слушали:</w:t>
      </w:r>
      <w:r>
        <w:rPr>
          <w:rFonts w:ascii="Times New Roman" w:hAnsi="Times New Roman" w:cs="Times New Roman"/>
          <w:bCs/>
          <w:sz w:val="26"/>
          <w:szCs w:val="26"/>
        </w:rPr>
        <w:t xml:space="preserve"> информацию Тверсковой И.В.</w:t>
      </w:r>
    </w:p>
    <w:p w:rsidR="00FA495C" w:rsidRDefault="00FA495C" w:rsidP="004426F9">
      <w:pPr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>
        <w:rPr>
          <w:rFonts w:ascii="Times New Roman" w:hAnsi="Times New Roman" w:cs="Times New Roman"/>
          <w:bCs/>
          <w:sz w:val="26"/>
          <w:szCs w:val="26"/>
        </w:rPr>
        <w:t xml:space="preserve"> Мажиев С.Б, Сутурин С.В., Светлакова Л.В.</w:t>
      </w:r>
    </w:p>
    <w:p w:rsidR="00FA495C" w:rsidRDefault="00FA495C" w:rsidP="004426F9">
      <w:pPr>
        <w:spacing w:after="0" w:line="238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FA495C" w:rsidRPr="00C73DBC" w:rsidRDefault="00FA495C" w:rsidP="00C73D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73DBC">
        <w:rPr>
          <w:rFonts w:ascii="Times New Roman" w:hAnsi="Times New Roman" w:cs="Times New Roman"/>
          <w:sz w:val="26"/>
          <w:szCs w:val="26"/>
        </w:rPr>
        <w:t>.1.</w:t>
      </w:r>
      <w:r w:rsidRPr="00C73D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3DBC">
        <w:rPr>
          <w:rFonts w:ascii="Times New Roman" w:hAnsi="Times New Roman" w:cs="Times New Roman"/>
          <w:sz w:val="26"/>
          <w:szCs w:val="26"/>
        </w:rPr>
        <w:t>Рекомендовать Законодательному Собранию Забайкальского края принять проект закона края в первом чтении</w:t>
      </w:r>
      <w:r>
        <w:rPr>
          <w:rFonts w:ascii="Times New Roman" w:hAnsi="Times New Roman" w:cs="Times New Roman"/>
          <w:sz w:val="26"/>
          <w:szCs w:val="26"/>
        </w:rPr>
        <w:t xml:space="preserve"> с учетом замечаний, изложенных в заключении комитета</w:t>
      </w:r>
      <w:r w:rsidRPr="00C73DBC">
        <w:rPr>
          <w:rFonts w:ascii="Times New Roman" w:hAnsi="Times New Roman" w:cs="Times New Roman"/>
          <w:sz w:val="26"/>
          <w:szCs w:val="26"/>
        </w:rPr>
        <w:t>.</w:t>
      </w:r>
    </w:p>
    <w:p w:rsidR="00FA495C" w:rsidRPr="00C73DBC" w:rsidRDefault="00FA495C" w:rsidP="00C73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73DBC">
        <w:rPr>
          <w:rFonts w:ascii="Times New Roman" w:hAnsi="Times New Roman" w:cs="Times New Roman"/>
          <w:sz w:val="26"/>
          <w:szCs w:val="26"/>
        </w:rPr>
        <w:t>.2.</w:t>
      </w:r>
      <w:r w:rsidRPr="00C73D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3DBC">
        <w:rPr>
          <w:rFonts w:ascii="Times New Roman" w:hAnsi="Times New Roman" w:cs="Times New Roman"/>
          <w:sz w:val="26"/>
          <w:szCs w:val="26"/>
        </w:rPr>
        <w:t>Одобрить заключение к</w:t>
      </w:r>
      <w:r>
        <w:rPr>
          <w:rFonts w:ascii="Times New Roman" w:hAnsi="Times New Roman" w:cs="Times New Roman"/>
          <w:sz w:val="26"/>
          <w:szCs w:val="26"/>
        </w:rPr>
        <w:t>омитета по государственной</w:t>
      </w:r>
      <w:r w:rsidRPr="00C73DBC">
        <w:rPr>
          <w:rFonts w:ascii="Times New Roman" w:hAnsi="Times New Roman" w:cs="Times New Roman"/>
          <w:sz w:val="26"/>
          <w:szCs w:val="26"/>
        </w:rPr>
        <w:t xml:space="preserve"> политике на указа</w:t>
      </w:r>
      <w:r w:rsidRPr="00C73DBC">
        <w:rPr>
          <w:rFonts w:ascii="Times New Roman" w:hAnsi="Times New Roman" w:cs="Times New Roman"/>
          <w:sz w:val="26"/>
          <w:szCs w:val="26"/>
        </w:rPr>
        <w:t>н</w:t>
      </w:r>
      <w:r w:rsidRPr="00C73DBC">
        <w:rPr>
          <w:rFonts w:ascii="Times New Roman" w:hAnsi="Times New Roman" w:cs="Times New Roman"/>
          <w:sz w:val="26"/>
          <w:szCs w:val="26"/>
        </w:rPr>
        <w:t>ный проект закона края (прилагается).</w:t>
      </w:r>
    </w:p>
    <w:p w:rsidR="00FA495C" w:rsidRPr="00C73DBC" w:rsidRDefault="00FA495C" w:rsidP="00C7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73DBC">
        <w:rPr>
          <w:rFonts w:ascii="Times New Roman" w:hAnsi="Times New Roman" w:cs="Times New Roman"/>
          <w:sz w:val="26"/>
          <w:szCs w:val="26"/>
        </w:rPr>
        <w:t>.3.</w:t>
      </w:r>
      <w:r w:rsidRPr="00C73D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3DBC">
        <w:rPr>
          <w:rFonts w:ascii="Times New Roman" w:hAnsi="Times New Roman" w:cs="Times New Roman"/>
          <w:sz w:val="26"/>
          <w:szCs w:val="26"/>
        </w:rPr>
        <w:t>Направить текст законопроекта с сопроводительными документами в Совет Законодательного Собрания края для включения указанного законопроекта в проект повестки дня заседания Законодательного Собрания края.</w:t>
      </w:r>
    </w:p>
    <w:p w:rsidR="00FA495C" w:rsidRPr="00C73DBC" w:rsidRDefault="00FA495C" w:rsidP="00C73DB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73DBC">
        <w:rPr>
          <w:rFonts w:ascii="Times New Roman" w:hAnsi="Times New Roman" w:cs="Times New Roman"/>
          <w:sz w:val="26"/>
          <w:szCs w:val="26"/>
        </w:rPr>
        <w:t>.4.</w:t>
      </w:r>
      <w:r w:rsidRPr="00C73D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3DBC">
        <w:rPr>
          <w:rFonts w:ascii="Times New Roman" w:hAnsi="Times New Roman" w:cs="Times New Roman"/>
          <w:sz w:val="26"/>
          <w:szCs w:val="26"/>
        </w:rPr>
        <w:t>Назначить содокладчиком по указанному законопроекту председателя к</w:t>
      </w:r>
      <w:r w:rsidRPr="00C73DBC">
        <w:rPr>
          <w:rFonts w:ascii="Times New Roman" w:hAnsi="Times New Roman" w:cs="Times New Roman"/>
          <w:sz w:val="26"/>
          <w:szCs w:val="26"/>
        </w:rPr>
        <w:t>о</w:t>
      </w:r>
      <w:r w:rsidRPr="00C73DBC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>тета по государственной</w:t>
      </w:r>
      <w:r w:rsidRPr="00C73DBC">
        <w:rPr>
          <w:rFonts w:ascii="Times New Roman" w:hAnsi="Times New Roman" w:cs="Times New Roman"/>
          <w:sz w:val="26"/>
          <w:szCs w:val="26"/>
        </w:rPr>
        <w:t xml:space="preserve"> политике </w:t>
      </w:r>
      <w:r>
        <w:rPr>
          <w:rFonts w:ascii="Times New Roman" w:hAnsi="Times New Roman" w:cs="Times New Roman"/>
          <w:sz w:val="26"/>
          <w:szCs w:val="26"/>
        </w:rPr>
        <w:t>Мажиева С.Б.</w:t>
      </w:r>
    </w:p>
    <w:p w:rsidR="00FA495C" w:rsidRPr="00C73DBC" w:rsidRDefault="00FA495C" w:rsidP="00C73DBC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C73DB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Голосовали:</w:t>
      </w:r>
      <w:r w:rsidRPr="00C73DB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Pr="00C73DBC">
        <w:rPr>
          <w:rFonts w:ascii="Times New Roman" w:hAnsi="Times New Roman" w:cs="Times New Roman"/>
          <w:sz w:val="26"/>
          <w:szCs w:val="26"/>
        </w:rPr>
        <w:t xml:space="preserve">"за" – </w:t>
      </w:r>
      <w:r w:rsidRPr="00C73DBC">
        <w:rPr>
          <w:rFonts w:ascii="Times New Roman" w:hAnsi="Times New Roman" w:cs="Times New Roman"/>
          <w:snapToGrid w:val="0"/>
          <w:color w:val="000000"/>
          <w:sz w:val="26"/>
          <w:szCs w:val="26"/>
        </w:rPr>
        <w:t>единогласно.</w:t>
      </w:r>
    </w:p>
    <w:p w:rsidR="00FA495C" w:rsidRDefault="00FA495C" w:rsidP="004426F9">
      <w:pPr>
        <w:spacing w:after="0" w:line="238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A495C" w:rsidRPr="00AD1BA9" w:rsidRDefault="00FA495C" w:rsidP="004426F9">
      <w:pPr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AD1BA9">
        <w:rPr>
          <w:rFonts w:ascii="Times New Roman" w:hAnsi="Times New Roman" w:cs="Times New Roman"/>
          <w:b/>
          <w:bCs/>
          <w:sz w:val="26"/>
          <w:szCs w:val="26"/>
        </w:rPr>
        <w:t>. Слушали:</w:t>
      </w:r>
      <w:r>
        <w:rPr>
          <w:rFonts w:ascii="Times New Roman" w:hAnsi="Times New Roman" w:cs="Times New Roman"/>
          <w:bCs/>
          <w:sz w:val="26"/>
          <w:szCs w:val="26"/>
        </w:rPr>
        <w:t xml:space="preserve"> информацию Мажиева С.Б.</w:t>
      </w:r>
    </w:p>
    <w:p w:rsidR="00FA495C" w:rsidRDefault="00FA495C" w:rsidP="004426F9">
      <w:pPr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>
        <w:rPr>
          <w:rFonts w:ascii="Times New Roman" w:hAnsi="Times New Roman" w:cs="Times New Roman"/>
          <w:bCs/>
          <w:sz w:val="26"/>
          <w:szCs w:val="26"/>
        </w:rPr>
        <w:t xml:space="preserve"> Сутурин С.В., Светлакова Л.В., Тверскова И.В.</w:t>
      </w:r>
    </w:p>
    <w:p w:rsidR="00FA495C" w:rsidRDefault="00FA495C" w:rsidP="004426F9">
      <w:pPr>
        <w:spacing w:after="0" w:line="238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FA495C" w:rsidRPr="00C73DBC" w:rsidRDefault="00FA495C" w:rsidP="00C73D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73DBC">
        <w:rPr>
          <w:rFonts w:ascii="Times New Roman" w:hAnsi="Times New Roman" w:cs="Times New Roman"/>
          <w:sz w:val="26"/>
          <w:szCs w:val="26"/>
        </w:rPr>
        <w:t>.1.</w:t>
      </w:r>
      <w:r w:rsidRPr="00C73D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3DBC">
        <w:rPr>
          <w:rFonts w:ascii="Times New Roman" w:hAnsi="Times New Roman" w:cs="Times New Roman"/>
          <w:sz w:val="26"/>
          <w:szCs w:val="26"/>
        </w:rPr>
        <w:t>Рекомендовать Законодательному Собранию Забайкальского края принять проект закона края в первом чтении</w:t>
      </w:r>
      <w:r>
        <w:rPr>
          <w:rFonts w:ascii="Times New Roman" w:hAnsi="Times New Roman" w:cs="Times New Roman"/>
          <w:sz w:val="26"/>
          <w:szCs w:val="26"/>
        </w:rPr>
        <w:t xml:space="preserve"> с учетом замечаний, изложенных в заключении комитета</w:t>
      </w:r>
      <w:r w:rsidRPr="00C73DBC">
        <w:rPr>
          <w:rFonts w:ascii="Times New Roman" w:hAnsi="Times New Roman" w:cs="Times New Roman"/>
          <w:sz w:val="26"/>
          <w:szCs w:val="26"/>
        </w:rPr>
        <w:t>.</w:t>
      </w:r>
    </w:p>
    <w:p w:rsidR="00FA495C" w:rsidRPr="00C73DBC" w:rsidRDefault="00FA495C" w:rsidP="00C73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73DBC">
        <w:rPr>
          <w:rFonts w:ascii="Times New Roman" w:hAnsi="Times New Roman" w:cs="Times New Roman"/>
          <w:sz w:val="26"/>
          <w:szCs w:val="26"/>
        </w:rPr>
        <w:t>.2.</w:t>
      </w:r>
      <w:r w:rsidRPr="00C73D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3DBC">
        <w:rPr>
          <w:rFonts w:ascii="Times New Roman" w:hAnsi="Times New Roman" w:cs="Times New Roman"/>
          <w:sz w:val="26"/>
          <w:szCs w:val="26"/>
        </w:rPr>
        <w:t>Одобрить заключение к</w:t>
      </w:r>
      <w:r>
        <w:rPr>
          <w:rFonts w:ascii="Times New Roman" w:hAnsi="Times New Roman" w:cs="Times New Roman"/>
          <w:sz w:val="26"/>
          <w:szCs w:val="26"/>
        </w:rPr>
        <w:t>омитета по государственной</w:t>
      </w:r>
      <w:r w:rsidRPr="00C73DBC">
        <w:rPr>
          <w:rFonts w:ascii="Times New Roman" w:hAnsi="Times New Roman" w:cs="Times New Roman"/>
          <w:sz w:val="26"/>
          <w:szCs w:val="26"/>
        </w:rPr>
        <w:t xml:space="preserve"> политике на указа</w:t>
      </w:r>
      <w:r w:rsidRPr="00C73DBC">
        <w:rPr>
          <w:rFonts w:ascii="Times New Roman" w:hAnsi="Times New Roman" w:cs="Times New Roman"/>
          <w:sz w:val="26"/>
          <w:szCs w:val="26"/>
        </w:rPr>
        <w:t>н</w:t>
      </w:r>
      <w:r w:rsidRPr="00C73DBC">
        <w:rPr>
          <w:rFonts w:ascii="Times New Roman" w:hAnsi="Times New Roman" w:cs="Times New Roman"/>
          <w:sz w:val="26"/>
          <w:szCs w:val="26"/>
        </w:rPr>
        <w:t>ный проект закона края (прилагается).</w:t>
      </w:r>
    </w:p>
    <w:p w:rsidR="00FA495C" w:rsidRPr="00C73DBC" w:rsidRDefault="00FA495C" w:rsidP="00C7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73DBC">
        <w:rPr>
          <w:rFonts w:ascii="Times New Roman" w:hAnsi="Times New Roman" w:cs="Times New Roman"/>
          <w:sz w:val="26"/>
          <w:szCs w:val="26"/>
        </w:rPr>
        <w:t>.3.</w:t>
      </w:r>
      <w:r w:rsidRPr="00C73D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3DBC">
        <w:rPr>
          <w:rFonts w:ascii="Times New Roman" w:hAnsi="Times New Roman" w:cs="Times New Roman"/>
          <w:sz w:val="26"/>
          <w:szCs w:val="26"/>
        </w:rPr>
        <w:t>Направить текст законопроекта с сопроводительными документами в Совет Законодательного Собрания края для включения указанного законопроекта в проект повестки дня заседания Законодательного Собрания края.</w:t>
      </w:r>
    </w:p>
    <w:p w:rsidR="00FA495C" w:rsidRPr="00C73DBC" w:rsidRDefault="00FA495C" w:rsidP="00C73DB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73DBC">
        <w:rPr>
          <w:rFonts w:ascii="Times New Roman" w:hAnsi="Times New Roman" w:cs="Times New Roman"/>
          <w:sz w:val="26"/>
          <w:szCs w:val="26"/>
        </w:rPr>
        <w:t>.4.</w:t>
      </w:r>
      <w:r w:rsidRPr="00C73D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3DBC">
        <w:rPr>
          <w:rFonts w:ascii="Times New Roman" w:hAnsi="Times New Roman" w:cs="Times New Roman"/>
          <w:sz w:val="26"/>
          <w:szCs w:val="26"/>
        </w:rPr>
        <w:t>Назначить содокладчиком по указанному законопроекту</w:t>
      </w:r>
      <w:r>
        <w:rPr>
          <w:rFonts w:ascii="Times New Roman" w:hAnsi="Times New Roman" w:cs="Times New Roman"/>
          <w:sz w:val="26"/>
          <w:szCs w:val="26"/>
        </w:rPr>
        <w:t xml:space="preserve"> заместителя</w:t>
      </w:r>
      <w:r w:rsidRPr="00C73DBC">
        <w:rPr>
          <w:rFonts w:ascii="Times New Roman" w:hAnsi="Times New Roman" w:cs="Times New Roman"/>
          <w:sz w:val="26"/>
          <w:szCs w:val="26"/>
        </w:rPr>
        <w:t xml:space="preserve"> пре</w:t>
      </w:r>
      <w:r w:rsidRPr="00C73DBC">
        <w:rPr>
          <w:rFonts w:ascii="Times New Roman" w:hAnsi="Times New Roman" w:cs="Times New Roman"/>
          <w:sz w:val="26"/>
          <w:szCs w:val="26"/>
        </w:rPr>
        <w:t>д</w:t>
      </w:r>
      <w:r w:rsidRPr="00C73DBC">
        <w:rPr>
          <w:rFonts w:ascii="Times New Roman" w:hAnsi="Times New Roman" w:cs="Times New Roman"/>
          <w:sz w:val="26"/>
          <w:szCs w:val="26"/>
        </w:rPr>
        <w:t>седателя коми</w:t>
      </w:r>
      <w:r>
        <w:rPr>
          <w:rFonts w:ascii="Times New Roman" w:hAnsi="Times New Roman" w:cs="Times New Roman"/>
          <w:sz w:val="26"/>
          <w:szCs w:val="26"/>
        </w:rPr>
        <w:t>тета по государственной</w:t>
      </w:r>
      <w:r w:rsidRPr="00C73DBC">
        <w:rPr>
          <w:rFonts w:ascii="Times New Roman" w:hAnsi="Times New Roman" w:cs="Times New Roman"/>
          <w:sz w:val="26"/>
          <w:szCs w:val="26"/>
        </w:rPr>
        <w:t xml:space="preserve"> политике </w:t>
      </w:r>
      <w:r>
        <w:rPr>
          <w:rFonts w:ascii="Times New Roman" w:hAnsi="Times New Roman" w:cs="Times New Roman"/>
          <w:sz w:val="26"/>
          <w:szCs w:val="26"/>
        </w:rPr>
        <w:t>Сутурина С.В.</w:t>
      </w:r>
    </w:p>
    <w:p w:rsidR="00FA495C" w:rsidRDefault="00FA495C" w:rsidP="004426F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Голосовали: </w:t>
      </w:r>
      <w:r w:rsidRPr="008A6115">
        <w:rPr>
          <w:rFonts w:ascii="Times New Roman" w:hAnsi="Times New Roman" w:cs="Times New Roman"/>
          <w:bCs/>
          <w:spacing w:val="-4"/>
          <w:sz w:val="26"/>
          <w:szCs w:val="26"/>
        </w:rPr>
        <w:t>"за" – единогласно.</w:t>
      </w:r>
    </w:p>
    <w:p w:rsidR="00FA495C" w:rsidRDefault="00FA495C" w:rsidP="00060EB4">
      <w:pPr>
        <w:spacing w:after="0" w:line="238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A495C" w:rsidRPr="00060EB4" w:rsidRDefault="00FA495C" w:rsidP="00060EB4">
      <w:pPr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0EB4">
        <w:rPr>
          <w:rFonts w:ascii="Times New Roman" w:hAnsi="Times New Roman" w:cs="Times New Roman"/>
          <w:b/>
          <w:bCs/>
          <w:sz w:val="26"/>
          <w:szCs w:val="26"/>
        </w:rPr>
        <w:t>4. Слушали:</w:t>
      </w:r>
      <w:r w:rsidRPr="00060EB4">
        <w:rPr>
          <w:rFonts w:ascii="Times New Roman" w:hAnsi="Times New Roman" w:cs="Times New Roman"/>
          <w:bCs/>
          <w:sz w:val="26"/>
          <w:szCs w:val="26"/>
        </w:rPr>
        <w:t xml:space="preserve"> информацию Мажиева С.Б.</w:t>
      </w:r>
    </w:p>
    <w:p w:rsidR="00FA495C" w:rsidRPr="00060EB4" w:rsidRDefault="00FA495C" w:rsidP="00060EB4">
      <w:pPr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0EB4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 w:rsidRPr="00060EB4">
        <w:rPr>
          <w:rFonts w:ascii="Times New Roman" w:hAnsi="Times New Roman" w:cs="Times New Roman"/>
          <w:bCs/>
          <w:sz w:val="26"/>
          <w:szCs w:val="26"/>
        </w:rPr>
        <w:t xml:space="preserve"> Рыжков И.В.</w:t>
      </w:r>
    </w:p>
    <w:p w:rsidR="00FA495C" w:rsidRPr="00060EB4" w:rsidRDefault="00FA495C" w:rsidP="00060EB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0EB4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FA495C" w:rsidRPr="00060EB4" w:rsidRDefault="00FA495C" w:rsidP="00060EB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EB4">
        <w:rPr>
          <w:rFonts w:ascii="Times New Roman" w:hAnsi="Times New Roman" w:cs="Times New Roman"/>
          <w:sz w:val="26"/>
          <w:szCs w:val="26"/>
        </w:rPr>
        <w:t>4.1. Рекомендовать Законодательному Собранию Забайкальского края принять проект закона края во втором чтении.</w:t>
      </w:r>
    </w:p>
    <w:p w:rsidR="00FA495C" w:rsidRPr="00060EB4" w:rsidRDefault="00FA495C" w:rsidP="00060EB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EB4">
        <w:rPr>
          <w:rFonts w:ascii="Times New Roman" w:hAnsi="Times New Roman" w:cs="Times New Roman"/>
          <w:sz w:val="26"/>
          <w:szCs w:val="26"/>
        </w:rPr>
        <w:t>4.2. Направить текст проекта закона края с сопроводительными документами в Совет Законодательного Собрания края для включения в проект повестки дня засед</w:t>
      </w:r>
      <w:r w:rsidRPr="00060EB4">
        <w:rPr>
          <w:rFonts w:ascii="Times New Roman" w:hAnsi="Times New Roman" w:cs="Times New Roman"/>
          <w:sz w:val="26"/>
          <w:szCs w:val="26"/>
        </w:rPr>
        <w:t>а</w:t>
      </w:r>
      <w:r w:rsidRPr="00060EB4">
        <w:rPr>
          <w:rFonts w:ascii="Times New Roman" w:hAnsi="Times New Roman" w:cs="Times New Roman"/>
          <w:sz w:val="26"/>
          <w:szCs w:val="26"/>
        </w:rPr>
        <w:t>ния Законодательного Собрания края для рассмотрения во втором чтении.</w:t>
      </w:r>
    </w:p>
    <w:p w:rsidR="00FA495C" w:rsidRDefault="00FA495C" w:rsidP="00060EB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EB4">
        <w:rPr>
          <w:rFonts w:ascii="Times New Roman" w:hAnsi="Times New Roman" w:cs="Times New Roman"/>
          <w:sz w:val="26"/>
          <w:szCs w:val="26"/>
        </w:rPr>
        <w:t>4.3. Назначить докладчиком по указанному проекту закона края</w:t>
      </w:r>
      <w:r>
        <w:rPr>
          <w:rFonts w:ascii="Times New Roman" w:hAnsi="Times New Roman" w:cs="Times New Roman"/>
          <w:sz w:val="26"/>
          <w:szCs w:val="26"/>
        </w:rPr>
        <w:t xml:space="preserve"> заместителя</w:t>
      </w:r>
      <w:r w:rsidRPr="00060EB4">
        <w:rPr>
          <w:rFonts w:ascii="Times New Roman" w:hAnsi="Times New Roman" w:cs="Times New Roman"/>
          <w:sz w:val="26"/>
          <w:szCs w:val="26"/>
        </w:rPr>
        <w:t xml:space="preserve"> председателя ко</w:t>
      </w:r>
      <w:r>
        <w:rPr>
          <w:rFonts w:ascii="Times New Roman" w:hAnsi="Times New Roman" w:cs="Times New Roman"/>
          <w:sz w:val="26"/>
          <w:szCs w:val="26"/>
        </w:rPr>
        <w:t>митета по государственной политике Сутурина С.В.</w:t>
      </w:r>
    </w:p>
    <w:p w:rsidR="00FA495C" w:rsidRDefault="00FA495C" w:rsidP="0017655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Голосовали: </w:t>
      </w:r>
      <w:r w:rsidRPr="008A6115">
        <w:rPr>
          <w:rFonts w:ascii="Times New Roman" w:hAnsi="Times New Roman" w:cs="Times New Roman"/>
          <w:bCs/>
          <w:spacing w:val="-4"/>
          <w:sz w:val="26"/>
          <w:szCs w:val="26"/>
        </w:rPr>
        <w:t>"за" – единогласно.</w:t>
      </w:r>
    </w:p>
    <w:p w:rsidR="00FA495C" w:rsidRPr="0017655A" w:rsidRDefault="00FA495C" w:rsidP="00060EB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A495C" w:rsidRPr="00060EB4" w:rsidRDefault="00FA495C" w:rsidP="00263E63">
      <w:pPr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060EB4">
        <w:rPr>
          <w:rFonts w:ascii="Times New Roman" w:hAnsi="Times New Roman" w:cs="Times New Roman"/>
          <w:b/>
          <w:bCs/>
          <w:sz w:val="26"/>
          <w:szCs w:val="26"/>
        </w:rPr>
        <w:t>. Слушали:</w:t>
      </w:r>
      <w:r w:rsidRPr="00060EB4">
        <w:rPr>
          <w:rFonts w:ascii="Times New Roman" w:hAnsi="Times New Roman" w:cs="Times New Roman"/>
          <w:bCs/>
          <w:sz w:val="26"/>
          <w:szCs w:val="26"/>
        </w:rPr>
        <w:t xml:space="preserve"> информацию Мажиева С.Б.</w:t>
      </w:r>
    </w:p>
    <w:p w:rsidR="00FA495C" w:rsidRPr="00060EB4" w:rsidRDefault="00FA495C" w:rsidP="00263E63">
      <w:pPr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0EB4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 w:rsidRPr="00060EB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Канунникова К.В.</w:t>
      </w:r>
    </w:p>
    <w:p w:rsidR="00FA495C" w:rsidRPr="00060EB4" w:rsidRDefault="00FA495C" w:rsidP="00263E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0EB4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FA495C" w:rsidRPr="00060EB4" w:rsidRDefault="00FA495C" w:rsidP="00263E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60EB4">
        <w:rPr>
          <w:rFonts w:ascii="Times New Roman" w:hAnsi="Times New Roman" w:cs="Times New Roman"/>
          <w:sz w:val="26"/>
          <w:szCs w:val="26"/>
        </w:rPr>
        <w:t>.1. Рекомендовать Законодательному Собранию Забайкальского края принять проект закона края во втором чтении.</w:t>
      </w:r>
    </w:p>
    <w:p w:rsidR="00FA495C" w:rsidRPr="00060EB4" w:rsidRDefault="00FA495C" w:rsidP="00263E6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60EB4">
        <w:rPr>
          <w:rFonts w:ascii="Times New Roman" w:hAnsi="Times New Roman" w:cs="Times New Roman"/>
          <w:sz w:val="26"/>
          <w:szCs w:val="26"/>
        </w:rPr>
        <w:t>.2. Направить текст проекта закона края с сопроводительными документами в Совет Законодательного Собрания края для включения в проект повестки дня засед</w:t>
      </w:r>
      <w:r w:rsidRPr="00060EB4">
        <w:rPr>
          <w:rFonts w:ascii="Times New Roman" w:hAnsi="Times New Roman" w:cs="Times New Roman"/>
          <w:sz w:val="26"/>
          <w:szCs w:val="26"/>
        </w:rPr>
        <w:t>а</w:t>
      </w:r>
      <w:r w:rsidRPr="00060EB4">
        <w:rPr>
          <w:rFonts w:ascii="Times New Roman" w:hAnsi="Times New Roman" w:cs="Times New Roman"/>
          <w:sz w:val="26"/>
          <w:szCs w:val="26"/>
        </w:rPr>
        <w:t>ния Законодательного Собрания края для рассмотрения во втором чтении.</w:t>
      </w:r>
    </w:p>
    <w:p w:rsidR="00FA495C" w:rsidRDefault="00FA495C" w:rsidP="00263E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60EB4">
        <w:rPr>
          <w:rFonts w:ascii="Times New Roman" w:hAnsi="Times New Roman" w:cs="Times New Roman"/>
          <w:sz w:val="26"/>
          <w:szCs w:val="26"/>
        </w:rPr>
        <w:t>.3. Назначить докладчиком по указанному проекту закона края</w:t>
      </w:r>
      <w:r>
        <w:rPr>
          <w:rFonts w:ascii="Times New Roman" w:hAnsi="Times New Roman" w:cs="Times New Roman"/>
          <w:sz w:val="26"/>
          <w:szCs w:val="26"/>
        </w:rPr>
        <w:t xml:space="preserve"> члена</w:t>
      </w:r>
      <w:r w:rsidRPr="00060EB4">
        <w:rPr>
          <w:rFonts w:ascii="Times New Roman" w:hAnsi="Times New Roman" w:cs="Times New Roman"/>
          <w:sz w:val="26"/>
          <w:szCs w:val="26"/>
        </w:rPr>
        <w:t xml:space="preserve"> ко</w:t>
      </w:r>
      <w:r>
        <w:rPr>
          <w:rFonts w:ascii="Times New Roman" w:hAnsi="Times New Roman" w:cs="Times New Roman"/>
          <w:sz w:val="26"/>
          <w:szCs w:val="26"/>
        </w:rPr>
        <w:t>митета по государственной политике Дуйсебекова М.М.</w:t>
      </w:r>
    </w:p>
    <w:p w:rsidR="00FA495C" w:rsidRDefault="00FA495C" w:rsidP="0017655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Голосовали: </w:t>
      </w:r>
      <w:r w:rsidRPr="008A6115">
        <w:rPr>
          <w:rFonts w:ascii="Times New Roman" w:hAnsi="Times New Roman" w:cs="Times New Roman"/>
          <w:bCs/>
          <w:spacing w:val="-4"/>
          <w:sz w:val="26"/>
          <w:szCs w:val="26"/>
        </w:rPr>
        <w:t>"за" – единогласно.</w:t>
      </w:r>
    </w:p>
    <w:p w:rsidR="00FA495C" w:rsidRPr="0017655A" w:rsidRDefault="00FA495C" w:rsidP="001765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A495C" w:rsidRPr="00060EB4" w:rsidRDefault="00FA495C" w:rsidP="00263E63">
      <w:pPr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060EB4">
        <w:rPr>
          <w:rFonts w:ascii="Times New Roman" w:hAnsi="Times New Roman" w:cs="Times New Roman"/>
          <w:b/>
          <w:bCs/>
          <w:sz w:val="26"/>
          <w:szCs w:val="26"/>
        </w:rPr>
        <w:t>. Слушали:</w:t>
      </w:r>
      <w:r w:rsidRPr="00060EB4">
        <w:rPr>
          <w:rFonts w:ascii="Times New Roman" w:hAnsi="Times New Roman" w:cs="Times New Roman"/>
          <w:bCs/>
          <w:sz w:val="26"/>
          <w:szCs w:val="26"/>
        </w:rPr>
        <w:t xml:space="preserve"> информацию Мажиева С.Б.</w:t>
      </w:r>
    </w:p>
    <w:p w:rsidR="00FA495C" w:rsidRDefault="00FA495C" w:rsidP="00263E63">
      <w:pPr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0EB4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 w:rsidRPr="00060EB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Сутурин С.В., Тверскова И.В.</w:t>
      </w:r>
    </w:p>
    <w:p w:rsidR="00FA495C" w:rsidRPr="00263E63" w:rsidRDefault="00FA495C" w:rsidP="00263E63">
      <w:pPr>
        <w:spacing w:after="0" w:line="238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3E63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FA495C" w:rsidRPr="00263E63" w:rsidRDefault="00FA495C" w:rsidP="00263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263E63">
        <w:rPr>
          <w:rFonts w:ascii="Times New Roman" w:hAnsi="Times New Roman" w:cs="Times New Roman"/>
          <w:sz w:val="26"/>
          <w:szCs w:val="26"/>
        </w:rPr>
        <w:t>.1. Рекомендовать Законодательному Собранию Забайкальского края принять проект постановления в предложенной редакции.</w:t>
      </w:r>
    </w:p>
    <w:p w:rsidR="00FA495C" w:rsidRPr="00263E63" w:rsidRDefault="00FA495C" w:rsidP="00263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263E63">
        <w:rPr>
          <w:rFonts w:ascii="Times New Roman" w:hAnsi="Times New Roman" w:cs="Times New Roman"/>
          <w:sz w:val="26"/>
          <w:szCs w:val="26"/>
        </w:rPr>
        <w:t>.2. Одобрить заключение к</w:t>
      </w:r>
      <w:r>
        <w:rPr>
          <w:rFonts w:ascii="Times New Roman" w:hAnsi="Times New Roman" w:cs="Times New Roman"/>
          <w:sz w:val="26"/>
          <w:szCs w:val="26"/>
        </w:rPr>
        <w:t>омитета по государственной</w:t>
      </w:r>
      <w:r w:rsidRPr="00263E63">
        <w:rPr>
          <w:rFonts w:ascii="Times New Roman" w:hAnsi="Times New Roman" w:cs="Times New Roman"/>
          <w:sz w:val="26"/>
          <w:szCs w:val="26"/>
        </w:rPr>
        <w:t xml:space="preserve"> политике на указа</w:t>
      </w:r>
      <w:r w:rsidRPr="00263E63">
        <w:rPr>
          <w:rFonts w:ascii="Times New Roman" w:hAnsi="Times New Roman" w:cs="Times New Roman"/>
          <w:sz w:val="26"/>
          <w:szCs w:val="26"/>
        </w:rPr>
        <w:t>н</w:t>
      </w:r>
      <w:r w:rsidRPr="00263E63">
        <w:rPr>
          <w:rFonts w:ascii="Times New Roman" w:hAnsi="Times New Roman" w:cs="Times New Roman"/>
          <w:sz w:val="26"/>
          <w:szCs w:val="26"/>
        </w:rPr>
        <w:t>ный проект постановления (прилагается).</w:t>
      </w:r>
    </w:p>
    <w:p w:rsidR="00FA495C" w:rsidRPr="00263E63" w:rsidRDefault="00FA495C" w:rsidP="00263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263E63">
        <w:rPr>
          <w:rFonts w:ascii="Times New Roman" w:hAnsi="Times New Roman" w:cs="Times New Roman"/>
          <w:sz w:val="26"/>
          <w:szCs w:val="26"/>
        </w:rPr>
        <w:t>.3. Направить текст проекта постановления с сопроводительными документ</w:t>
      </w:r>
      <w:r w:rsidRPr="00263E63">
        <w:rPr>
          <w:rFonts w:ascii="Times New Roman" w:hAnsi="Times New Roman" w:cs="Times New Roman"/>
          <w:sz w:val="26"/>
          <w:szCs w:val="26"/>
        </w:rPr>
        <w:t>а</w:t>
      </w:r>
      <w:r w:rsidRPr="00263E63">
        <w:rPr>
          <w:rFonts w:ascii="Times New Roman" w:hAnsi="Times New Roman" w:cs="Times New Roman"/>
          <w:sz w:val="26"/>
          <w:szCs w:val="26"/>
        </w:rPr>
        <w:t>ми в Совет Законодательного Собрания края для включения в проект повестки дня заседания Законодательного Собрания края.</w:t>
      </w:r>
    </w:p>
    <w:p w:rsidR="00FA495C" w:rsidRPr="00263E63" w:rsidRDefault="00FA495C" w:rsidP="00263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263E63">
        <w:rPr>
          <w:rFonts w:ascii="Times New Roman" w:hAnsi="Times New Roman" w:cs="Times New Roman"/>
          <w:sz w:val="26"/>
          <w:szCs w:val="26"/>
        </w:rPr>
        <w:t>.4. Назначить содокладчиком по указанному проекту постановления замест</w:t>
      </w:r>
      <w:r w:rsidRPr="00263E63">
        <w:rPr>
          <w:rFonts w:ascii="Times New Roman" w:hAnsi="Times New Roman" w:cs="Times New Roman"/>
          <w:sz w:val="26"/>
          <w:szCs w:val="26"/>
        </w:rPr>
        <w:t>и</w:t>
      </w:r>
      <w:r w:rsidRPr="00263E63">
        <w:rPr>
          <w:rFonts w:ascii="Times New Roman" w:hAnsi="Times New Roman" w:cs="Times New Roman"/>
          <w:sz w:val="26"/>
          <w:szCs w:val="26"/>
        </w:rPr>
        <w:t>теля председателя к</w:t>
      </w:r>
      <w:r>
        <w:rPr>
          <w:rFonts w:ascii="Times New Roman" w:hAnsi="Times New Roman" w:cs="Times New Roman"/>
          <w:sz w:val="26"/>
          <w:szCs w:val="26"/>
        </w:rPr>
        <w:t>омитета по государственной политике Канунникову К.В.</w:t>
      </w:r>
    </w:p>
    <w:p w:rsidR="00FA495C" w:rsidRPr="00263E63" w:rsidRDefault="00FA495C" w:rsidP="00263E63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E63">
        <w:rPr>
          <w:rFonts w:ascii="Times New Roman" w:hAnsi="Times New Roman" w:cs="Times New Roman"/>
          <w:b/>
          <w:sz w:val="26"/>
          <w:szCs w:val="26"/>
        </w:rPr>
        <w:t>Голосовали:</w:t>
      </w:r>
      <w:r w:rsidRPr="00263E63">
        <w:rPr>
          <w:rFonts w:ascii="Times New Roman" w:hAnsi="Times New Roman" w:cs="Times New Roman"/>
          <w:sz w:val="26"/>
          <w:szCs w:val="26"/>
        </w:rPr>
        <w:t xml:space="preserve"> "за" – единогласно.</w:t>
      </w:r>
    </w:p>
    <w:p w:rsidR="00FA495C" w:rsidRPr="0017655A" w:rsidRDefault="00FA495C" w:rsidP="00060EB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A495C" w:rsidRPr="00060EB4" w:rsidRDefault="00FA495C" w:rsidP="007C3096">
      <w:pPr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060EB4">
        <w:rPr>
          <w:rFonts w:ascii="Times New Roman" w:hAnsi="Times New Roman" w:cs="Times New Roman"/>
          <w:b/>
          <w:bCs/>
          <w:sz w:val="26"/>
          <w:szCs w:val="26"/>
        </w:rPr>
        <w:t>. Слушали:</w:t>
      </w:r>
      <w:r w:rsidRPr="00060EB4">
        <w:rPr>
          <w:rFonts w:ascii="Times New Roman" w:hAnsi="Times New Roman" w:cs="Times New Roman"/>
          <w:bCs/>
          <w:sz w:val="26"/>
          <w:szCs w:val="26"/>
        </w:rPr>
        <w:t xml:space="preserve"> информацию Мажиева С.Б.</w:t>
      </w:r>
    </w:p>
    <w:p w:rsidR="00FA495C" w:rsidRDefault="00FA495C" w:rsidP="007C3096">
      <w:pPr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0EB4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 w:rsidRPr="00060EB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Сутурин С.В., Дорожкова Л.В.</w:t>
      </w:r>
    </w:p>
    <w:p w:rsidR="00FA495C" w:rsidRPr="00263E63" w:rsidRDefault="00FA495C" w:rsidP="007C3096">
      <w:pPr>
        <w:spacing w:after="0" w:line="238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3E63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FA495C" w:rsidRPr="00263E63" w:rsidRDefault="00FA495C" w:rsidP="007C3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263E63">
        <w:rPr>
          <w:rFonts w:ascii="Times New Roman" w:hAnsi="Times New Roman" w:cs="Times New Roman"/>
          <w:sz w:val="26"/>
          <w:szCs w:val="26"/>
        </w:rPr>
        <w:t>.1. Рекомендовать Законодательному Собранию Забайкальского края принять проект постановления в предложенной редакции.</w:t>
      </w:r>
    </w:p>
    <w:p w:rsidR="00FA495C" w:rsidRPr="00263E63" w:rsidRDefault="00FA495C" w:rsidP="007C3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263E63">
        <w:rPr>
          <w:rFonts w:ascii="Times New Roman" w:hAnsi="Times New Roman" w:cs="Times New Roman"/>
          <w:sz w:val="26"/>
          <w:szCs w:val="26"/>
        </w:rPr>
        <w:t>.2. Одобрить заключение к</w:t>
      </w:r>
      <w:r>
        <w:rPr>
          <w:rFonts w:ascii="Times New Roman" w:hAnsi="Times New Roman" w:cs="Times New Roman"/>
          <w:sz w:val="26"/>
          <w:szCs w:val="26"/>
        </w:rPr>
        <w:t>омитета по государственной</w:t>
      </w:r>
      <w:r w:rsidRPr="00263E63">
        <w:rPr>
          <w:rFonts w:ascii="Times New Roman" w:hAnsi="Times New Roman" w:cs="Times New Roman"/>
          <w:sz w:val="26"/>
          <w:szCs w:val="26"/>
        </w:rPr>
        <w:t xml:space="preserve"> политике на указа</w:t>
      </w:r>
      <w:r w:rsidRPr="00263E63">
        <w:rPr>
          <w:rFonts w:ascii="Times New Roman" w:hAnsi="Times New Roman" w:cs="Times New Roman"/>
          <w:sz w:val="26"/>
          <w:szCs w:val="26"/>
        </w:rPr>
        <w:t>н</w:t>
      </w:r>
      <w:r w:rsidRPr="00263E63">
        <w:rPr>
          <w:rFonts w:ascii="Times New Roman" w:hAnsi="Times New Roman" w:cs="Times New Roman"/>
          <w:sz w:val="26"/>
          <w:szCs w:val="26"/>
        </w:rPr>
        <w:t>ный проект постановления (прилагается).</w:t>
      </w:r>
    </w:p>
    <w:p w:rsidR="00FA495C" w:rsidRPr="00263E63" w:rsidRDefault="00FA495C" w:rsidP="007C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263E63">
        <w:rPr>
          <w:rFonts w:ascii="Times New Roman" w:hAnsi="Times New Roman" w:cs="Times New Roman"/>
          <w:sz w:val="26"/>
          <w:szCs w:val="26"/>
        </w:rPr>
        <w:t>.3. Направить текст проекта постановления с сопроводительными документ</w:t>
      </w:r>
      <w:r w:rsidRPr="00263E63">
        <w:rPr>
          <w:rFonts w:ascii="Times New Roman" w:hAnsi="Times New Roman" w:cs="Times New Roman"/>
          <w:sz w:val="26"/>
          <w:szCs w:val="26"/>
        </w:rPr>
        <w:t>а</w:t>
      </w:r>
      <w:r w:rsidRPr="00263E63">
        <w:rPr>
          <w:rFonts w:ascii="Times New Roman" w:hAnsi="Times New Roman" w:cs="Times New Roman"/>
          <w:sz w:val="26"/>
          <w:szCs w:val="26"/>
        </w:rPr>
        <w:t>ми в Совет Законодательного Собрания края для включения в проект повестки дня заседания Законодательного Собрания края.</w:t>
      </w:r>
    </w:p>
    <w:p w:rsidR="00FA495C" w:rsidRPr="00263E63" w:rsidRDefault="00FA495C" w:rsidP="007C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263E63">
        <w:rPr>
          <w:rFonts w:ascii="Times New Roman" w:hAnsi="Times New Roman" w:cs="Times New Roman"/>
          <w:sz w:val="26"/>
          <w:szCs w:val="26"/>
        </w:rPr>
        <w:t>.4. Назначить содокладчиком по указанному проекту постановления замест</w:t>
      </w:r>
      <w:r w:rsidRPr="00263E63">
        <w:rPr>
          <w:rFonts w:ascii="Times New Roman" w:hAnsi="Times New Roman" w:cs="Times New Roman"/>
          <w:sz w:val="26"/>
          <w:szCs w:val="26"/>
        </w:rPr>
        <w:t>и</w:t>
      </w:r>
      <w:r w:rsidRPr="00263E63">
        <w:rPr>
          <w:rFonts w:ascii="Times New Roman" w:hAnsi="Times New Roman" w:cs="Times New Roman"/>
          <w:sz w:val="26"/>
          <w:szCs w:val="26"/>
        </w:rPr>
        <w:t>теля председателя к</w:t>
      </w:r>
      <w:r>
        <w:rPr>
          <w:rFonts w:ascii="Times New Roman" w:hAnsi="Times New Roman" w:cs="Times New Roman"/>
          <w:sz w:val="26"/>
          <w:szCs w:val="26"/>
        </w:rPr>
        <w:t>омитета по государственной политике Канунникову К.В.</w:t>
      </w:r>
    </w:p>
    <w:p w:rsidR="00FA495C" w:rsidRDefault="00FA495C" w:rsidP="007C30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E63">
        <w:rPr>
          <w:rFonts w:ascii="Times New Roman" w:hAnsi="Times New Roman" w:cs="Times New Roman"/>
          <w:b/>
          <w:sz w:val="26"/>
          <w:szCs w:val="26"/>
        </w:rPr>
        <w:t>Голосовали:</w:t>
      </w:r>
      <w:r w:rsidRPr="00263E63">
        <w:rPr>
          <w:rFonts w:ascii="Times New Roman" w:hAnsi="Times New Roman" w:cs="Times New Roman"/>
          <w:sz w:val="26"/>
          <w:szCs w:val="26"/>
        </w:rPr>
        <w:t xml:space="preserve"> "за" – единогласно.</w:t>
      </w:r>
    </w:p>
    <w:p w:rsidR="00FA495C" w:rsidRDefault="00FA495C" w:rsidP="007C3096">
      <w:pPr>
        <w:spacing w:after="0" w:line="238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A495C" w:rsidRDefault="00FA495C" w:rsidP="007C3096">
      <w:pPr>
        <w:spacing w:after="0" w:line="238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A495C" w:rsidRPr="0017655A" w:rsidRDefault="00FA495C" w:rsidP="007C3096">
      <w:pPr>
        <w:spacing w:after="0" w:line="238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A495C" w:rsidRPr="00060EB4" w:rsidRDefault="00FA495C" w:rsidP="007C3096">
      <w:pPr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060EB4">
        <w:rPr>
          <w:rFonts w:ascii="Times New Roman" w:hAnsi="Times New Roman" w:cs="Times New Roman"/>
          <w:b/>
          <w:bCs/>
          <w:sz w:val="26"/>
          <w:szCs w:val="26"/>
        </w:rPr>
        <w:t>. Слушали:</w:t>
      </w:r>
      <w:r>
        <w:rPr>
          <w:rFonts w:ascii="Times New Roman" w:hAnsi="Times New Roman" w:cs="Times New Roman"/>
          <w:bCs/>
          <w:sz w:val="26"/>
          <w:szCs w:val="26"/>
        </w:rPr>
        <w:t xml:space="preserve"> информацию Сутурина С.В.</w:t>
      </w:r>
    </w:p>
    <w:p w:rsidR="00FA495C" w:rsidRDefault="00FA495C" w:rsidP="007C3096">
      <w:pPr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0EB4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 w:rsidRPr="00060EB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Мажиев С.Б.</w:t>
      </w:r>
    </w:p>
    <w:p w:rsidR="00FA495C" w:rsidRPr="00263E63" w:rsidRDefault="00FA495C" w:rsidP="007C3096">
      <w:pPr>
        <w:spacing w:after="0" w:line="238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3E63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FA495C" w:rsidRDefault="00FA495C" w:rsidP="007C30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Рекомендовать Законодательному Собранию Забайкальского края дать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ложительный отзыв на проект </w:t>
      </w:r>
      <w:r w:rsidRPr="00453E0A">
        <w:rPr>
          <w:rFonts w:ascii="Times New Roman" w:hAnsi="Times New Roman" w:cs="Times New Roman"/>
          <w:sz w:val="26"/>
          <w:szCs w:val="26"/>
        </w:rPr>
        <w:t>федерального закона № 433984-7 "О внесении измен</w:t>
      </w:r>
      <w:r w:rsidRPr="00453E0A">
        <w:rPr>
          <w:rFonts w:ascii="Times New Roman" w:hAnsi="Times New Roman" w:cs="Times New Roman"/>
          <w:sz w:val="26"/>
          <w:szCs w:val="26"/>
        </w:rPr>
        <w:t>е</w:t>
      </w:r>
      <w:r w:rsidRPr="00453E0A">
        <w:rPr>
          <w:rFonts w:ascii="Times New Roman" w:hAnsi="Times New Roman" w:cs="Times New Roman"/>
          <w:sz w:val="26"/>
          <w:szCs w:val="26"/>
        </w:rPr>
        <w:t>ния в статью 1.3.1 Кодекса Российской Федерации об административных правонар</w:t>
      </w:r>
      <w:r w:rsidRPr="00453E0A">
        <w:rPr>
          <w:rFonts w:ascii="Times New Roman" w:hAnsi="Times New Roman" w:cs="Times New Roman"/>
          <w:sz w:val="26"/>
          <w:szCs w:val="26"/>
        </w:rPr>
        <w:t>у</w:t>
      </w:r>
      <w:r w:rsidRPr="00453E0A">
        <w:rPr>
          <w:rFonts w:ascii="Times New Roman" w:hAnsi="Times New Roman" w:cs="Times New Roman"/>
          <w:sz w:val="26"/>
          <w:szCs w:val="26"/>
        </w:rPr>
        <w:t>шениях"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A495C" w:rsidRPr="004E3A4A" w:rsidRDefault="00FA495C" w:rsidP="007C309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4A">
        <w:rPr>
          <w:rFonts w:ascii="Times New Roman" w:hAnsi="Times New Roman" w:cs="Times New Roman"/>
          <w:sz w:val="26"/>
          <w:szCs w:val="26"/>
        </w:rPr>
        <w:t>8.2. Подготовить проект постановления Законодательного Собрания Забайкал</w:t>
      </w:r>
      <w:r w:rsidRPr="004E3A4A">
        <w:rPr>
          <w:rFonts w:ascii="Times New Roman" w:hAnsi="Times New Roman" w:cs="Times New Roman"/>
          <w:sz w:val="26"/>
          <w:szCs w:val="26"/>
        </w:rPr>
        <w:t>ь</w:t>
      </w:r>
      <w:r w:rsidRPr="004E3A4A">
        <w:rPr>
          <w:rFonts w:ascii="Times New Roman" w:hAnsi="Times New Roman" w:cs="Times New Roman"/>
          <w:sz w:val="26"/>
          <w:szCs w:val="26"/>
        </w:rPr>
        <w:t>ского края "Об отзыве на проект федерального закона № 433984-7 "О внесении изм</w:t>
      </w:r>
      <w:r w:rsidRPr="004E3A4A">
        <w:rPr>
          <w:rFonts w:ascii="Times New Roman" w:hAnsi="Times New Roman" w:cs="Times New Roman"/>
          <w:sz w:val="26"/>
          <w:szCs w:val="26"/>
        </w:rPr>
        <w:t>е</w:t>
      </w:r>
      <w:r w:rsidRPr="004E3A4A">
        <w:rPr>
          <w:rFonts w:ascii="Times New Roman" w:hAnsi="Times New Roman" w:cs="Times New Roman"/>
          <w:sz w:val="26"/>
          <w:szCs w:val="26"/>
        </w:rPr>
        <w:t>нения в статью 1.3.1 Кодекса Российской Федерации об административных правон</w:t>
      </w:r>
      <w:r w:rsidRPr="004E3A4A">
        <w:rPr>
          <w:rFonts w:ascii="Times New Roman" w:hAnsi="Times New Roman" w:cs="Times New Roman"/>
          <w:sz w:val="26"/>
          <w:szCs w:val="26"/>
        </w:rPr>
        <w:t>а</w:t>
      </w:r>
      <w:r w:rsidRPr="004E3A4A">
        <w:rPr>
          <w:rFonts w:ascii="Times New Roman" w:hAnsi="Times New Roman" w:cs="Times New Roman"/>
          <w:sz w:val="26"/>
          <w:szCs w:val="26"/>
        </w:rPr>
        <w:t>рушениях".</w:t>
      </w:r>
    </w:p>
    <w:p w:rsidR="00FA495C" w:rsidRPr="00263E63" w:rsidRDefault="00FA495C" w:rsidP="004E3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263E63">
        <w:rPr>
          <w:rFonts w:ascii="Times New Roman" w:hAnsi="Times New Roman" w:cs="Times New Roman"/>
          <w:sz w:val="26"/>
          <w:szCs w:val="26"/>
        </w:rPr>
        <w:t>.3. Направить текст проекта постановления с сопроводительными документ</w:t>
      </w:r>
      <w:r w:rsidRPr="00263E63">
        <w:rPr>
          <w:rFonts w:ascii="Times New Roman" w:hAnsi="Times New Roman" w:cs="Times New Roman"/>
          <w:sz w:val="26"/>
          <w:szCs w:val="26"/>
        </w:rPr>
        <w:t>а</w:t>
      </w:r>
      <w:r w:rsidRPr="00263E63">
        <w:rPr>
          <w:rFonts w:ascii="Times New Roman" w:hAnsi="Times New Roman" w:cs="Times New Roman"/>
          <w:sz w:val="26"/>
          <w:szCs w:val="26"/>
        </w:rPr>
        <w:t>ми в Совет Законодательного Собрания края для включения в проект повестки дня заседания Законодательного Собрания края.</w:t>
      </w:r>
    </w:p>
    <w:p w:rsidR="00FA495C" w:rsidRDefault="00FA495C" w:rsidP="004E3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263E63">
        <w:rPr>
          <w:rFonts w:ascii="Times New Roman" w:hAnsi="Times New Roman" w:cs="Times New Roman"/>
          <w:sz w:val="26"/>
          <w:szCs w:val="26"/>
        </w:rPr>
        <w:t>.4. Назначить докладчиком по указанному проекту постановления заместителя председателя к</w:t>
      </w:r>
      <w:r>
        <w:rPr>
          <w:rFonts w:ascii="Times New Roman" w:hAnsi="Times New Roman" w:cs="Times New Roman"/>
          <w:sz w:val="26"/>
          <w:szCs w:val="26"/>
        </w:rPr>
        <w:t>омитета по государственной политике Сутурина С.В.</w:t>
      </w:r>
    </w:p>
    <w:p w:rsidR="00FA495C" w:rsidRDefault="00FA495C" w:rsidP="004E3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495C" w:rsidRPr="00060EB4" w:rsidRDefault="00FA495C" w:rsidP="00E57A2A">
      <w:pPr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060EB4">
        <w:rPr>
          <w:rFonts w:ascii="Times New Roman" w:hAnsi="Times New Roman" w:cs="Times New Roman"/>
          <w:b/>
          <w:bCs/>
          <w:sz w:val="26"/>
          <w:szCs w:val="26"/>
        </w:rPr>
        <w:t>. Слушали:</w:t>
      </w:r>
      <w:r>
        <w:rPr>
          <w:rFonts w:ascii="Times New Roman" w:hAnsi="Times New Roman" w:cs="Times New Roman"/>
          <w:bCs/>
          <w:sz w:val="26"/>
          <w:szCs w:val="26"/>
        </w:rPr>
        <w:t xml:space="preserve"> информацию Мажиева С.Б.</w:t>
      </w:r>
    </w:p>
    <w:p w:rsidR="00FA495C" w:rsidRDefault="00FA495C" w:rsidP="00E57A2A">
      <w:pPr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0EB4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 w:rsidRPr="00060EB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Сутурин С.В., Канунникова К.В.</w:t>
      </w:r>
    </w:p>
    <w:p w:rsidR="00FA495C" w:rsidRPr="00263E63" w:rsidRDefault="00FA495C" w:rsidP="00E57A2A">
      <w:pPr>
        <w:spacing w:after="0" w:line="238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3E63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FA495C" w:rsidRPr="00263E63" w:rsidRDefault="00FA495C" w:rsidP="00E5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263E63">
        <w:rPr>
          <w:rFonts w:ascii="Times New Roman" w:hAnsi="Times New Roman" w:cs="Times New Roman"/>
          <w:sz w:val="26"/>
          <w:szCs w:val="26"/>
        </w:rPr>
        <w:t>.1. Рекомендовать Законодательному Собранию Забайкальского края принять проект постановления в предложенной редакции.</w:t>
      </w:r>
    </w:p>
    <w:p w:rsidR="00FA495C" w:rsidRPr="00263E63" w:rsidRDefault="00FA495C" w:rsidP="00E5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263E63">
        <w:rPr>
          <w:rFonts w:ascii="Times New Roman" w:hAnsi="Times New Roman" w:cs="Times New Roman"/>
          <w:sz w:val="26"/>
          <w:szCs w:val="26"/>
        </w:rPr>
        <w:t>.2. Одобрить заключение к</w:t>
      </w:r>
      <w:r>
        <w:rPr>
          <w:rFonts w:ascii="Times New Roman" w:hAnsi="Times New Roman" w:cs="Times New Roman"/>
          <w:sz w:val="26"/>
          <w:szCs w:val="26"/>
        </w:rPr>
        <w:t>омитета по государственной</w:t>
      </w:r>
      <w:r w:rsidRPr="00263E63">
        <w:rPr>
          <w:rFonts w:ascii="Times New Roman" w:hAnsi="Times New Roman" w:cs="Times New Roman"/>
          <w:sz w:val="26"/>
          <w:szCs w:val="26"/>
        </w:rPr>
        <w:t xml:space="preserve"> политике на указа</w:t>
      </w:r>
      <w:r w:rsidRPr="00263E63">
        <w:rPr>
          <w:rFonts w:ascii="Times New Roman" w:hAnsi="Times New Roman" w:cs="Times New Roman"/>
          <w:sz w:val="26"/>
          <w:szCs w:val="26"/>
        </w:rPr>
        <w:t>н</w:t>
      </w:r>
      <w:r w:rsidRPr="00263E63">
        <w:rPr>
          <w:rFonts w:ascii="Times New Roman" w:hAnsi="Times New Roman" w:cs="Times New Roman"/>
          <w:sz w:val="26"/>
          <w:szCs w:val="26"/>
        </w:rPr>
        <w:t>ный проект постановления (прилагается).</w:t>
      </w:r>
    </w:p>
    <w:p w:rsidR="00FA495C" w:rsidRPr="00263E63" w:rsidRDefault="00FA495C" w:rsidP="00E57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263E63">
        <w:rPr>
          <w:rFonts w:ascii="Times New Roman" w:hAnsi="Times New Roman" w:cs="Times New Roman"/>
          <w:sz w:val="26"/>
          <w:szCs w:val="26"/>
        </w:rPr>
        <w:t>.3. Направить текст проекта постановления с сопроводительными документ</w:t>
      </w:r>
      <w:r w:rsidRPr="00263E63">
        <w:rPr>
          <w:rFonts w:ascii="Times New Roman" w:hAnsi="Times New Roman" w:cs="Times New Roman"/>
          <w:sz w:val="26"/>
          <w:szCs w:val="26"/>
        </w:rPr>
        <w:t>а</w:t>
      </w:r>
      <w:r w:rsidRPr="00263E63">
        <w:rPr>
          <w:rFonts w:ascii="Times New Roman" w:hAnsi="Times New Roman" w:cs="Times New Roman"/>
          <w:sz w:val="26"/>
          <w:szCs w:val="26"/>
        </w:rPr>
        <w:t>ми в Совет Законодательного Собрания края для включения в проект повестки дня заседания Законодательного Собрания края.</w:t>
      </w:r>
    </w:p>
    <w:p w:rsidR="00FA495C" w:rsidRPr="00263E63" w:rsidRDefault="00FA495C" w:rsidP="00E57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263E63">
        <w:rPr>
          <w:rFonts w:ascii="Times New Roman" w:hAnsi="Times New Roman" w:cs="Times New Roman"/>
          <w:sz w:val="26"/>
          <w:szCs w:val="26"/>
        </w:rPr>
        <w:t>.4. Назначить содокладчиком по указанному проекту постановления замест</w:t>
      </w:r>
      <w:r w:rsidRPr="00263E63">
        <w:rPr>
          <w:rFonts w:ascii="Times New Roman" w:hAnsi="Times New Roman" w:cs="Times New Roman"/>
          <w:sz w:val="26"/>
          <w:szCs w:val="26"/>
        </w:rPr>
        <w:t>и</w:t>
      </w:r>
      <w:r w:rsidRPr="00263E63">
        <w:rPr>
          <w:rFonts w:ascii="Times New Roman" w:hAnsi="Times New Roman" w:cs="Times New Roman"/>
          <w:sz w:val="26"/>
          <w:szCs w:val="26"/>
        </w:rPr>
        <w:t>теля председателя к</w:t>
      </w:r>
      <w:r>
        <w:rPr>
          <w:rFonts w:ascii="Times New Roman" w:hAnsi="Times New Roman" w:cs="Times New Roman"/>
          <w:sz w:val="26"/>
          <w:szCs w:val="26"/>
        </w:rPr>
        <w:t>омитета по государственной политике Сутурина С.В.</w:t>
      </w:r>
    </w:p>
    <w:p w:rsidR="00FA495C" w:rsidRPr="00263E63" w:rsidRDefault="00FA495C" w:rsidP="00E57A2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E63">
        <w:rPr>
          <w:rFonts w:ascii="Times New Roman" w:hAnsi="Times New Roman" w:cs="Times New Roman"/>
          <w:b/>
          <w:sz w:val="26"/>
          <w:szCs w:val="26"/>
        </w:rPr>
        <w:t>Голосовали:</w:t>
      </w:r>
      <w:r w:rsidRPr="00263E63">
        <w:rPr>
          <w:rFonts w:ascii="Times New Roman" w:hAnsi="Times New Roman" w:cs="Times New Roman"/>
          <w:sz w:val="26"/>
          <w:szCs w:val="26"/>
        </w:rPr>
        <w:t xml:space="preserve"> "за" – единогласно.</w:t>
      </w:r>
    </w:p>
    <w:p w:rsidR="00FA495C" w:rsidRDefault="00FA495C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95C" w:rsidRPr="00D37223" w:rsidRDefault="00FA495C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95C" w:rsidRPr="00D37223" w:rsidRDefault="00FA495C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95C" w:rsidRPr="00AD1BA9" w:rsidRDefault="00FA495C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7223">
        <w:rPr>
          <w:rFonts w:ascii="Times New Roman" w:hAnsi="Times New Roman" w:cs="Times New Roman"/>
          <w:sz w:val="26"/>
          <w:szCs w:val="26"/>
        </w:rPr>
        <w:t xml:space="preserve">Председатель комитета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AD1BA9">
        <w:rPr>
          <w:rFonts w:ascii="Times New Roman" w:hAnsi="Times New Roman" w:cs="Times New Roman"/>
          <w:sz w:val="26"/>
          <w:szCs w:val="26"/>
        </w:rPr>
        <w:t>С.Б. Мажиев</w:t>
      </w:r>
    </w:p>
    <w:p w:rsidR="00FA495C" w:rsidRDefault="00FA49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495C" w:rsidRDefault="00FA49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495C" w:rsidRDefault="00FA49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495C" w:rsidRDefault="00FA49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495C" w:rsidRDefault="00FA49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495C" w:rsidRDefault="00FA49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495C" w:rsidRDefault="00FA49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495C" w:rsidRDefault="00FA49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495C" w:rsidRDefault="00FA49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495C" w:rsidRDefault="00FA49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495C" w:rsidRDefault="00FA49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495C" w:rsidRDefault="00FA49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495C" w:rsidRDefault="00FA49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495C" w:rsidRDefault="00FA49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495C" w:rsidRDefault="00FA49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495C" w:rsidRDefault="00FA49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FA495C" w:rsidRDefault="00FA49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Исп.: А.А. Банникова</w:t>
      </w:r>
    </w:p>
    <w:p w:rsidR="00FA495C" w:rsidRPr="00F8237D" w:rsidRDefault="00FA49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Тел.: 35-10-36</w:t>
      </w:r>
    </w:p>
    <w:sectPr w:rsidR="00FA495C" w:rsidRPr="00F8237D" w:rsidSect="004426F9">
      <w:footerReference w:type="default" r:id="rId7"/>
      <w:pgSz w:w="11906" w:h="16838" w:code="9"/>
      <w:pgMar w:top="1134" w:right="992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95C" w:rsidRDefault="00FA495C" w:rsidP="007B6882">
      <w:pPr>
        <w:spacing w:after="0" w:line="240" w:lineRule="auto"/>
      </w:pPr>
      <w:r>
        <w:separator/>
      </w:r>
    </w:p>
  </w:endnote>
  <w:endnote w:type="continuationSeparator" w:id="1">
    <w:p w:rsidR="00FA495C" w:rsidRDefault="00FA495C" w:rsidP="007B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5C" w:rsidRPr="00D505C9" w:rsidRDefault="00FA495C">
    <w:pPr>
      <w:pStyle w:val="Footer"/>
      <w:jc w:val="center"/>
      <w:rPr>
        <w:rFonts w:ascii="Times New Roman" w:hAnsi="Times New Roman"/>
      </w:rPr>
    </w:pPr>
    <w:r w:rsidRPr="00D505C9">
      <w:rPr>
        <w:rFonts w:ascii="Times New Roman" w:hAnsi="Times New Roman"/>
      </w:rPr>
      <w:fldChar w:fldCharType="begin"/>
    </w:r>
    <w:r w:rsidRPr="00D505C9">
      <w:rPr>
        <w:rFonts w:ascii="Times New Roman" w:hAnsi="Times New Roman"/>
      </w:rPr>
      <w:instrText>PAGE   \* MERGEFORMAT</w:instrText>
    </w:r>
    <w:r w:rsidRPr="00D505C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D505C9">
      <w:rPr>
        <w:rFonts w:ascii="Times New Roman" w:hAnsi="Times New Roman"/>
      </w:rPr>
      <w:fldChar w:fldCharType="end"/>
    </w:r>
  </w:p>
  <w:p w:rsidR="00FA495C" w:rsidRDefault="00FA49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95C" w:rsidRDefault="00FA495C" w:rsidP="007B6882">
      <w:pPr>
        <w:spacing w:after="0" w:line="240" w:lineRule="auto"/>
      </w:pPr>
      <w:r>
        <w:separator/>
      </w:r>
    </w:p>
  </w:footnote>
  <w:footnote w:type="continuationSeparator" w:id="1">
    <w:p w:rsidR="00FA495C" w:rsidRDefault="00FA495C" w:rsidP="007B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22D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B55"/>
    <w:rsid w:val="00003D78"/>
    <w:rsid w:val="00006757"/>
    <w:rsid w:val="00007620"/>
    <w:rsid w:val="00011504"/>
    <w:rsid w:val="00014B4C"/>
    <w:rsid w:val="00014CCF"/>
    <w:rsid w:val="00016A62"/>
    <w:rsid w:val="00024CBF"/>
    <w:rsid w:val="00025886"/>
    <w:rsid w:val="000265B0"/>
    <w:rsid w:val="00026BF3"/>
    <w:rsid w:val="000303E0"/>
    <w:rsid w:val="00033C38"/>
    <w:rsid w:val="00034B63"/>
    <w:rsid w:val="00036DF0"/>
    <w:rsid w:val="00037D78"/>
    <w:rsid w:val="000405AF"/>
    <w:rsid w:val="000445A9"/>
    <w:rsid w:val="0004518D"/>
    <w:rsid w:val="000454D8"/>
    <w:rsid w:val="00045CEB"/>
    <w:rsid w:val="00045ECB"/>
    <w:rsid w:val="00046106"/>
    <w:rsid w:val="00047145"/>
    <w:rsid w:val="0005077E"/>
    <w:rsid w:val="000602C8"/>
    <w:rsid w:val="00060EB4"/>
    <w:rsid w:val="00063741"/>
    <w:rsid w:val="0006441A"/>
    <w:rsid w:val="00067B55"/>
    <w:rsid w:val="00067EFF"/>
    <w:rsid w:val="00073B59"/>
    <w:rsid w:val="000762C5"/>
    <w:rsid w:val="000774DB"/>
    <w:rsid w:val="000776A8"/>
    <w:rsid w:val="00077A1E"/>
    <w:rsid w:val="000811A1"/>
    <w:rsid w:val="0008226F"/>
    <w:rsid w:val="000830A1"/>
    <w:rsid w:val="00085765"/>
    <w:rsid w:val="000860CF"/>
    <w:rsid w:val="0008788F"/>
    <w:rsid w:val="000901CE"/>
    <w:rsid w:val="000906F2"/>
    <w:rsid w:val="000909B3"/>
    <w:rsid w:val="00090C20"/>
    <w:rsid w:val="0009423D"/>
    <w:rsid w:val="000979E6"/>
    <w:rsid w:val="000A11B3"/>
    <w:rsid w:val="000A27FD"/>
    <w:rsid w:val="000A3C22"/>
    <w:rsid w:val="000A454A"/>
    <w:rsid w:val="000A49AA"/>
    <w:rsid w:val="000A6E9B"/>
    <w:rsid w:val="000A700C"/>
    <w:rsid w:val="000B066F"/>
    <w:rsid w:val="000B3EA3"/>
    <w:rsid w:val="000B5208"/>
    <w:rsid w:val="000B56AA"/>
    <w:rsid w:val="000B6033"/>
    <w:rsid w:val="000C5BF4"/>
    <w:rsid w:val="000C6669"/>
    <w:rsid w:val="000D0A8D"/>
    <w:rsid w:val="000D1440"/>
    <w:rsid w:val="000D4A6A"/>
    <w:rsid w:val="000E77FF"/>
    <w:rsid w:val="000F0451"/>
    <w:rsid w:val="000F3C9F"/>
    <w:rsid w:val="00100A5A"/>
    <w:rsid w:val="00105C02"/>
    <w:rsid w:val="001063EE"/>
    <w:rsid w:val="00107D3B"/>
    <w:rsid w:val="00113501"/>
    <w:rsid w:val="00114605"/>
    <w:rsid w:val="00115A41"/>
    <w:rsid w:val="00116EFD"/>
    <w:rsid w:val="00117C3E"/>
    <w:rsid w:val="001218F5"/>
    <w:rsid w:val="00123075"/>
    <w:rsid w:val="00126EB7"/>
    <w:rsid w:val="00127762"/>
    <w:rsid w:val="00130A07"/>
    <w:rsid w:val="001326AC"/>
    <w:rsid w:val="00143307"/>
    <w:rsid w:val="00145EF6"/>
    <w:rsid w:val="001469F3"/>
    <w:rsid w:val="001479BC"/>
    <w:rsid w:val="001520B4"/>
    <w:rsid w:val="0015279B"/>
    <w:rsid w:val="00153D16"/>
    <w:rsid w:val="00157155"/>
    <w:rsid w:val="0016053C"/>
    <w:rsid w:val="00162A9D"/>
    <w:rsid w:val="0016435A"/>
    <w:rsid w:val="00166190"/>
    <w:rsid w:val="00166EAB"/>
    <w:rsid w:val="00173211"/>
    <w:rsid w:val="0017419C"/>
    <w:rsid w:val="00174F62"/>
    <w:rsid w:val="0017655A"/>
    <w:rsid w:val="001775DB"/>
    <w:rsid w:val="00177C03"/>
    <w:rsid w:val="00177D49"/>
    <w:rsid w:val="00181D8F"/>
    <w:rsid w:val="00191922"/>
    <w:rsid w:val="00191ADE"/>
    <w:rsid w:val="00192C12"/>
    <w:rsid w:val="001932E1"/>
    <w:rsid w:val="00196C4E"/>
    <w:rsid w:val="00197836"/>
    <w:rsid w:val="00197E1F"/>
    <w:rsid w:val="001A0836"/>
    <w:rsid w:val="001A301C"/>
    <w:rsid w:val="001A321E"/>
    <w:rsid w:val="001A7F4C"/>
    <w:rsid w:val="001B0F3B"/>
    <w:rsid w:val="001B1590"/>
    <w:rsid w:val="001B1BC1"/>
    <w:rsid w:val="001C0475"/>
    <w:rsid w:val="001C332C"/>
    <w:rsid w:val="001C356C"/>
    <w:rsid w:val="001C371A"/>
    <w:rsid w:val="001C3CFB"/>
    <w:rsid w:val="001C6E68"/>
    <w:rsid w:val="001D2198"/>
    <w:rsid w:val="001D4A1D"/>
    <w:rsid w:val="001E01C8"/>
    <w:rsid w:val="001E0BA5"/>
    <w:rsid w:val="001E1C30"/>
    <w:rsid w:val="001E3D12"/>
    <w:rsid w:val="001E4170"/>
    <w:rsid w:val="001E4F8A"/>
    <w:rsid w:val="001E5A9C"/>
    <w:rsid w:val="001E6896"/>
    <w:rsid w:val="001E6D46"/>
    <w:rsid w:val="001E79D7"/>
    <w:rsid w:val="001F085D"/>
    <w:rsid w:val="001F3BFB"/>
    <w:rsid w:val="001F46D4"/>
    <w:rsid w:val="001F4E72"/>
    <w:rsid w:val="001F4FC5"/>
    <w:rsid w:val="001F5240"/>
    <w:rsid w:val="002068D4"/>
    <w:rsid w:val="00206E24"/>
    <w:rsid w:val="002118B6"/>
    <w:rsid w:val="00211ABA"/>
    <w:rsid w:val="00211DF0"/>
    <w:rsid w:val="00217551"/>
    <w:rsid w:val="00220BC9"/>
    <w:rsid w:val="00222CA1"/>
    <w:rsid w:val="00223A6F"/>
    <w:rsid w:val="0022467C"/>
    <w:rsid w:val="00224816"/>
    <w:rsid w:val="00225B42"/>
    <w:rsid w:val="0022709C"/>
    <w:rsid w:val="0022759E"/>
    <w:rsid w:val="00232000"/>
    <w:rsid w:val="002337E8"/>
    <w:rsid w:val="00233BD0"/>
    <w:rsid w:val="002359A0"/>
    <w:rsid w:val="00237558"/>
    <w:rsid w:val="002408B1"/>
    <w:rsid w:val="002434F8"/>
    <w:rsid w:val="00243EB6"/>
    <w:rsid w:val="00250FDF"/>
    <w:rsid w:val="002559BB"/>
    <w:rsid w:val="002616BB"/>
    <w:rsid w:val="00262301"/>
    <w:rsid w:val="002637C5"/>
    <w:rsid w:val="00263E63"/>
    <w:rsid w:val="00267191"/>
    <w:rsid w:val="002710ED"/>
    <w:rsid w:val="002732A6"/>
    <w:rsid w:val="0028283B"/>
    <w:rsid w:val="00286B04"/>
    <w:rsid w:val="002873F9"/>
    <w:rsid w:val="002926AD"/>
    <w:rsid w:val="002926E4"/>
    <w:rsid w:val="00296290"/>
    <w:rsid w:val="00297489"/>
    <w:rsid w:val="002A1C41"/>
    <w:rsid w:val="002A5B2A"/>
    <w:rsid w:val="002A6851"/>
    <w:rsid w:val="002A75A3"/>
    <w:rsid w:val="002B048E"/>
    <w:rsid w:val="002B0FCF"/>
    <w:rsid w:val="002B26B5"/>
    <w:rsid w:val="002B51B3"/>
    <w:rsid w:val="002B5C59"/>
    <w:rsid w:val="002B6648"/>
    <w:rsid w:val="002B6F77"/>
    <w:rsid w:val="002C07F4"/>
    <w:rsid w:val="002C25B5"/>
    <w:rsid w:val="002C3A8C"/>
    <w:rsid w:val="002C4B54"/>
    <w:rsid w:val="002D12CE"/>
    <w:rsid w:val="002D2A51"/>
    <w:rsid w:val="002D3507"/>
    <w:rsid w:val="002D37AF"/>
    <w:rsid w:val="002D4A45"/>
    <w:rsid w:val="002D5AEB"/>
    <w:rsid w:val="002E1F48"/>
    <w:rsid w:val="002E2801"/>
    <w:rsid w:val="002E2829"/>
    <w:rsid w:val="002E2D48"/>
    <w:rsid w:val="002E62A7"/>
    <w:rsid w:val="002F066C"/>
    <w:rsid w:val="002F1926"/>
    <w:rsid w:val="002F3DD6"/>
    <w:rsid w:val="002F4BF7"/>
    <w:rsid w:val="002F673E"/>
    <w:rsid w:val="002F7293"/>
    <w:rsid w:val="002F7F22"/>
    <w:rsid w:val="00300B8F"/>
    <w:rsid w:val="00303923"/>
    <w:rsid w:val="00303C55"/>
    <w:rsid w:val="00304307"/>
    <w:rsid w:val="0030564C"/>
    <w:rsid w:val="0031153B"/>
    <w:rsid w:val="003134D6"/>
    <w:rsid w:val="0031464C"/>
    <w:rsid w:val="00316CC7"/>
    <w:rsid w:val="003175E1"/>
    <w:rsid w:val="003175E7"/>
    <w:rsid w:val="00322F6B"/>
    <w:rsid w:val="00324090"/>
    <w:rsid w:val="003243E9"/>
    <w:rsid w:val="003251F6"/>
    <w:rsid w:val="00326FC4"/>
    <w:rsid w:val="00327401"/>
    <w:rsid w:val="00330910"/>
    <w:rsid w:val="00330CEF"/>
    <w:rsid w:val="00335E87"/>
    <w:rsid w:val="00337851"/>
    <w:rsid w:val="00337CCF"/>
    <w:rsid w:val="00341A5D"/>
    <w:rsid w:val="003439DF"/>
    <w:rsid w:val="00346535"/>
    <w:rsid w:val="0034770C"/>
    <w:rsid w:val="00354B56"/>
    <w:rsid w:val="0035788E"/>
    <w:rsid w:val="003620DD"/>
    <w:rsid w:val="00362177"/>
    <w:rsid w:val="003647E9"/>
    <w:rsid w:val="00364E53"/>
    <w:rsid w:val="003664AD"/>
    <w:rsid w:val="00367E23"/>
    <w:rsid w:val="003714F8"/>
    <w:rsid w:val="003717E5"/>
    <w:rsid w:val="00374242"/>
    <w:rsid w:val="0037515E"/>
    <w:rsid w:val="00375EB9"/>
    <w:rsid w:val="00376E36"/>
    <w:rsid w:val="003820D2"/>
    <w:rsid w:val="00383974"/>
    <w:rsid w:val="00387566"/>
    <w:rsid w:val="00390CBA"/>
    <w:rsid w:val="00391DC7"/>
    <w:rsid w:val="00392F58"/>
    <w:rsid w:val="00394C5E"/>
    <w:rsid w:val="0039529D"/>
    <w:rsid w:val="003965A3"/>
    <w:rsid w:val="003A6816"/>
    <w:rsid w:val="003A68DF"/>
    <w:rsid w:val="003B0037"/>
    <w:rsid w:val="003B033A"/>
    <w:rsid w:val="003B2FC7"/>
    <w:rsid w:val="003B4492"/>
    <w:rsid w:val="003B4F36"/>
    <w:rsid w:val="003B7EF7"/>
    <w:rsid w:val="003C2D58"/>
    <w:rsid w:val="003D0241"/>
    <w:rsid w:val="003D3367"/>
    <w:rsid w:val="003E0694"/>
    <w:rsid w:val="003E1DB4"/>
    <w:rsid w:val="003E4B2F"/>
    <w:rsid w:val="003E7D72"/>
    <w:rsid w:val="003F6952"/>
    <w:rsid w:val="003F7478"/>
    <w:rsid w:val="00402FE0"/>
    <w:rsid w:val="00410D57"/>
    <w:rsid w:val="004125B7"/>
    <w:rsid w:val="00413EB2"/>
    <w:rsid w:val="0041524C"/>
    <w:rsid w:val="00416165"/>
    <w:rsid w:val="004253C0"/>
    <w:rsid w:val="00427D7B"/>
    <w:rsid w:val="0043350F"/>
    <w:rsid w:val="0043367E"/>
    <w:rsid w:val="004413AD"/>
    <w:rsid w:val="004426F9"/>
    <w:rsid w:val="00442E63"/>
    <w:rsid w:val="00446226"/>
    <w:rsid w:val="004477CD"/>
    <w:rsid w:val="00447895"/>
    <w:rsid w:val="004526F8"/>
    <w:rsid w:val="00453E0A"/>
    <w:rsid w:val="00454D50"/>
    <w:rsid w:val="00455C47"/>
    <w:rsid w:val="004605D5"/>
    <w:rsid w:val="00461651"/>
    <w:rsid w:val="004625C6"/>
    <w:rsid w:val="0046574D"/>
    <w:rsid w:val="00471C41"/>
    <w:rsid w:val="00474842"/>
    <w:rsid w:val="004751DA"/>
    <w:rsid w:val="0047636F"/>
    <w:rsid w:val="0047703D"/>
    <w:rsid w:val="004852D8"/>
    <w:rsid w:val="00485DEA"/>
    <w:rsid w:val="00486094"/>
    <w:rsid w:val="00493231"/>
    <w:rsid w:val="00496F87"/>
    <w:rsid w:val="004A08CC"/>
    <w:rsid w:val="004A0F5F"/>
    <w:rsid w:val="004A18E7"/>
    <w:rsid w:val="004A5536"/>
    <w:rsid w:val="004A6AA1"/>
    <w:rsid w:val="004B374B"/>
    <w:rsid w:val="004C4127"/>
    <w:rsid w:val="004C5422"/>
    <w:rsid w:val="004C59EB"/>
    <w:rsid w:val="004D30E2"/>
    <w:rsid w:val="004E2A48"/>
    <w:rsid w:val="004E34EE"/>
    <w:rsid w:val="004E3A4A"/>
    <w:rsid w:val="004E5DBD"/>
    <w:rsid w:val="004E7E1E"/>
    <w:rsid w:val="004F0258"/>
    <w:rsid w:val="004F2F51"/>
    <w:rsid w:val="004F3271"/>
    <w:rsid w:val="004F3E46"/>
    <w:rsid w:val="004F6D58"/>
    <w:rsid w:val="00501C27"/>
    <w:rsid w:val="00502B43"/>
    <w:rsid w:val="00503B11"/>
    <w:rsid w:val="005110F7"/>
    <w:rsid w:val="005111B6"/>
    <w:rsid w:val="00511BA9"/>
    <w:rsid w:val="005129C6"/>
    <w:rsid w:val="00517092"/>
    <w:rsid w:val="005216AE"/>
    <w:rsid w:val="005226D0"/>
    <w:rsid w:val="0052701D"/>
    <w:rsid w:val="005276EB"/>
    <w:rsid w:val="005319C7"/>
    <w:rsid w:val="005322FA"/>
    <w:rsid w:val="00532454"/>
    <w:rsid w:val="00541FAA"/>
    <w:rsid w:val="00542B71"/>
    <w:rsid w:val="005441CD"/>
    <w:rsid w:val="0054460B"/>
    <w:rsid w:val="00546A21"/>
    <w:rsid w:val="00551F66"/>
    <w:rsid w:val="0055200D"/>
    <w:rsid w:val="00553CC5"/>
    <w:rsid w:val="005548A1"/>
    <w:rsid w:val="00554D62"/>
    <w:rsid w:val="0055617B"/>
    <w:rsid w:val="00560776"/>
    <w:rsid w:val="00564276"/>
    <w:rsid w:val="005642D7"/>
    <w:rsid w:val="00570C7E"/>
    <w:rsid w:val="00572DEA"/>
    <w:rsid w:val="00583441"/>
    <w:rsid w:val="00584946"/>
    <w:rsid w:val="0058513C"/>
    <w:rsid w:val="00587228"/>
    <w:rsid w:val="00590C31"/>
    <w:rsid w:val="00593440"/>
    <w:rsid w:val="00593D6D"/>
    <w:rsid w:val="00595F58"/>
    <w:rsid w:val="005962BE"/>
    <w:rsid w:val="00596CF5"/>
    <w:rsid w:val="005977D4"/>
    <w:rsid w:val="00597863"/>
    <w:rsid w:val="005A13F7"/>
    <w:rsid w:val="005A3FB4"/>
    <w:rsid w:val="005A4172"/>
    <w:rsid w:val="005A4663"/>
    <w:rsid w:val="005A6388"/>
    <w:rsid w:val="005A6D9A"/>
    <w:rsid w:val="005B3C43"/>
    <w:rsid w:val="005B4CAC"/>
    <w:rsid w:val="005B5FAB"/>
    <w:rsid w:val="005B6CDD"/>
    <w:rsid w:val="005C0F7B"/>
    <w:rsid w:val="005C2BBE"/>
    <w:rsid w:val="005C2D12"/>
    <w:rsid w:val="005C56A6"/>
    <w:rsid w:val="005D06A8"/>
    <w:rsid w:val="005D23E3"/>
    <w:rsid w:val="005D38A1"/>
    <w:rsid w:val="005D3A26"/>
    <w:rsid w:val="005D4024"/>
    <w:rsid w:val="005D7DBE"/>
    <w:rsid w:val="005D7F9B"/>
    <w:rsid w:val="005E188A"/>
    <w:rsid w:val="005E270E"/>
    <w:rsid w:val="005E2A0A"/>
    <w:rsid w:val="005E3A06"/>
    <w:rsid w:val="005E6BDA"/>
    <w:rsid w:val="005F0B9E"/>
    <w:rsid w:val="005F41F1"/>
    <w:rsid w:val="005F670E"/>
    <w:rsid w:val="006017D4"/>
    <w:rsid w:val="00602258"/>
    <w:rsid w:val="00604E1A"/>
    <w:rsid w:val="00606258"/>
    <w:rsid w:val="00606477"/>
    <w:rsid w:val="00611553"/>
    <w:rsid w:val="00611AEE"/>
    <w:rsid w:val="0061265E"/>
    <w:rsid w:val="006144EE"/>
    <w:rsid w:val="0061454A"/>
    <w:rsid w:val="006178AF"/>
    <w:rsid w:val="00621C8E"/>
    <w:rsid w:val="0062423D"/>
    <w:rsid w:val="006256D7"/>
    <w:rsid w:val="006268C7"/>
    <w:rsid w:val="006269CA"/>
    <w:rsid w:val="0063098D"/>
    <w:rsid w:val="00632792"/>
    <w:rsid w:val="006332CE"/>
    <w:rsid w:val="00640EF8"/>
    <w:rsid w:val="00643C13"/>
    <w:rsid w:val="0064624F"/>
    <w:rsid w:val="006466F1"/>
    <w:rsid w:val="006467C9"/>
    <w:rsid w:val="00646A49"/>
    <w:rsid w:val="00647303"/>
    <w:rsid w:val="0065261C"/>
    <w:rsid w:val="00652FDC"/>
    <w:rsid w:val="00653496"/>
    <w:rsid w:val="00654009"/>
    <w:rsid w:val="00654761"/>
    <w:rsid w:val="006560EE"/>
    <w:rsid w:val="00657255"/>
    <w:rsid w:val="006611DF"/>
    <w:rsid w:val="00661272"/>
    <w:rsid w:val="00662E7D"/>
    <w:rsid w:val="00663A53"/>
    <w:rsid w:val="00672B5E"/>
    <w:rsid w:val="00673F3C"/>
    <w:rsid w:val="006833B6"/>
    <w:rsid w:val="00683B71"/>
    <w:rsid w:val="00685452"/>
    <w:rsid w:val="00687996"/>
    <w:rsid w:val="00690AAD"/>
    <w:rsid w:val="00691429"/>
    <w:rsid w:val="00691547"/>
    <w:rsid w:val="00693B09"/>
    <w:rsid w:val="00695E6F"/>
    <w:rsid w:val="00696E55"/>
    <w:rsid w:val="00697A84"/>
    <w:rsid w:val="006A010F"/>
    <w:rsid w:val="006A07D2"/>
    <w:rsid w:val="006A3938"/>
    <w:rsid w:val="006A60B9"/>
    <w:rsid w:val="006A7F2C"/>
    <w:rsid w:val="006A7FFB"/>
    <w:rsid w:val="006B113A"/>
    <w:rsid w:val="006B1ABA"/>
    <w:rsid w:val="006B1FAA"/>
    <w:rsid w:val="006B4404"/>
    <w:rsid w:val="006C061F"/>
    <w:rsid w:val="006C0AE0"/>
    <w:rsid w:val="006C2A86"/>
    <w:rsid w:val="006C3D65"/>
    <w:rsid w:val="006C6259"/>
    <w:rsid w:val="006C6EE8"/>
    <w:rsid w:val="006D15A2"/>
    <w:rsid w:val="006D1BFE"/>
    <w:rsid w:val="006D5074"/>
    <w:rsid w:val="006D5328"/>
    <w:rsid w:val="006D7E73"/>
    <w:rsid w:val="006E2C28"/>
    <w:rsid w:val="006E67ED"/>
    <w:rsid w:val="006E6A5C"/>
    <w:rsid w:val="006F1B5B"/>
    <w:rsid w:val="006F3681"/>
    <w:rsid w:val="006F3E6F"/>
    <w:rsid w:val="007012E9"/>
    <w:rsid w:val="00701F3C"/>
    <w:rsid w:val="007026AE"/>
    <w:rsid w:val="00705892"/>
    <w:rsid w:val="00705A39"/>
    <w:rsid w:val="007067DE"/>
    <w:rsid w:val="00712711"/>
    <w:rsid w:val="00712F76"/>
    <w:rsid w:val="007141BD"/>
    <w:rsid w:val="007171A0"/>
    <w:rsid w:val="007234E2"/>
    <w:rsid w:val="00724676"/>
    <w:rsid w:val="007278B5"/>
    <w:rsid w:val="00731F7B"/>
    <w:rsid w:val="00733996"/>
    <w:rsid w:val="0074061A"/>
    <w:rsid w:val="00740817"/>
    <w:rsid w:val="00741A58"/>
    <w:rsid w:val="0074397D"/>
    <w:rsid w:val="00743B20"/>
    <w:rsid w:val="00744352"/>
    <w:rsid w:val="0074469C"/>
    <w:rsid w:val="00744F80"/>
    <w:rsid w:val="007462FB"/>
    <w:rsid w:val="00746784"/>
    <w:rsid w:val="00750039"/>
    <w:rsid w:val="00752C09"/>
    <w:rsid w:val="00755B3D"/>
    <w:rsid w:val="00756BF7"/>
    <w:rsid w:val="00760684"/>
    <w:rsid w:val="00760AF9"/>
    <w:rsid w:val="007619AB"/>
    <w:rsid w:val="007630D4"/>
    <w:rsid w:val="007636D1"/>
    <w:rsid w:val="00766BEF"/>
    <w:rsid w:val="0076761E"/>
    <w:rsid w:val="00767782"/>
    <w:rsid w:val="00767F30"/>
    <w:rsid w:val="00770D6E"/>
    <w:rsid w:val="0077422F"/>
    <w:rsid w:val="00777857"/>
    <w:rsid w:val="00781863"/>
    <w:rsid w:val="00782C38"/>
    <w:rsid w:val="00782E2F"/>
    <w:rsid w:val="007830EF"/>
    <w:rsid w:val="0078358F"/>
    <w:rsid w:val="00784673"/>
    <w:rsid w:val="0078594E"/>
    <w:rsid w:val="007862D3"/>
    <w:rsid w:val="00790282"/>
    <w:rsid w:val="0079176A"/>
    <w:rsid w:val="00791976"/>
    <w:rsid w:val="0079472E"/>
    <w:rsid w:val="00794AFD"/>
    <w:rsid w:val="007951E5"/>
    <w:rsid w:val="00795600"/>
    <w:rsid w:val="00795A7C"/>
    <w:rsid w:val="007A49CC"/>
    <w:rsid w:val="007A5D43"/>
    <w:rsid w:val="007B1FE8"/>
    <w:rsid w:val="007B38F8"/>
    <w:rsid w:val="007B6882"/>
    <w:rsid w:val="007C1C2A"/>
    <w:rsid w:val="007C2847"/>
    <w:rsid w:val="007C3096"/>
    <w:rsid w:val="007C3F4F"/>
    <w:rsid w:val="007C7F4E"/>
    <w:rsid w:val="007D0BCE"/>
    <w:rsid w:val="007E00AE"/>
    <w:rsid w:val="007E13C8"/>
    <w:rsid w:val="007E693D"/>
    <w:rsid w:val="007E7459"/>
    <w:rsid w:val="007F00E7"/>
    <w:rsid w:val="007F0F5F"/>
    <w:rsid w:val="007F14C8"/>
    <w:rsid w:val="007F2288"/>
    <w:rsid w:val="007F364B"/>
    <w:rsid w:val="007F4E80"/>
    <w:rsid w:val="007F6D02"/>
    <w:rsid w:val="00800982"/>
    <w:rsid w:val="00803862"/>
    <w:rsid w:val="00803C21"/>
    <w:rsid w:val="00805E49"/>
    <w:rsid w:val="00812BF2"/>
    <w:rsid w:val="00814F52"/>
    <w:rsid w:val="0082014D"/>
    <w:rsid w:val="00822890"/>
    <w:rsid w:val="00822CBB"/>
    <w:rsid w:val="00824104"/>
    <w:rsid w:val="0082437C"/>
    <w:rsid w:val="00830609"/>
    <w:rsid w:val="00831FFF"/>
    <w:rsid w:val="00832B2E"/>
    <w:rsid w:val="00833313"/>
    <w:rsid w:val="00834981"/>
    <w:rsid w:val="00836522"/>
    <w:rsid w:val="00837E15"/>
    <w:rsid w:val="00840F24"/>
    <w:rsid w:val="008413F5"/>
    <w:rsid w:val="008425D1"/>
    <w:rsid w:val="00842E0B"/>
    <w:rsid w:val="00845B12"/>
    <w:rsid w:val="00847C29"/>
    <w:rsid w:val="008539A9"/>
    <w:rsid w:val="00853BA8"/>
    <w:rsid w:val="0085741A"/>
    <w:rsid w:val="0086090C"/>
    <w:rsid w:val="00860EF9"/>
    <w:rsid w:val="008635B4"/>
    <w:rsid w:val="0086422E"/>
    <w:rsid w:val="0087455C"/>
    <w:rsid w:val="0088142D"/>
    <w:rsid w:val="0088143F"/>
    <w:rsid w:val="008832CD"/>
    <w:rsid w:val="00883D26"/>
    <w:rsid w:val="008851AC"/>
    <w:rsid w:val="0088530B"/>
    <w:rsid w:val="0088546E"/>
    <w:rsid w:val="008866AE"/>
    <w:rsid w:val="008938CF"/>
    <w:rsid w:val="008954DF"/>
    <w:rsid w:val="008979F2"/>
    <w:rsid w:val="008A0249"/>
    <w:rsid w:val="008A1226"/>
    <w:rsid w:val="008A2979"/>
    <w:rsid w:val="008A3C6D"/>
    <w:rsid w:val="008A5D21"/>
    <w:rsid w:val="008A6115"/>
    <w:rsid w:val="008A7595"/>
    <w:rsid w:val="008B07C5"/>
    <w:rsid w:val="008B23C0"/>
    <w:rsid w:val="008B294D"/>
    <w:rsid w:val="008B3145"/>
    <w:rsid w:val="008B3AEA"/>
    <w:rsid w:val="008B43E8"/>
    <w:rsid w:val="008B64E5"/>
    <w:rsid w:val="008B6EE9"/>
    <w:rsid w:val="008C2DB3"/>
    <w:rsid w:val="008C30E0"/>
    <w:rsid w:val="008C43A3"/>
    <w:rsid w:val="008C7EE0"/>
    <w:rsid w:val="008D43B0"/>
    <w:rsid w:val="008D4A77"/>
    <w:rsid w:val="008D53D3"/>
    <w:rsid w:val="008D6139"/>
    <w:rsid w:val="008D7D21"/>
    <w:rsid w:val="008E139D"/>
    <w:rsid w:val="008E16D6"/>
    <w:rsid w:val="008E37B9"/>
    <w:rsid w:val="008E57AE"/>
    <w:rsid w:val="008E5E47"/>
    <w:rsid w:val="008E60E3"/>
    <w:rsid w:val="008E65E8"/>
    <w:rsid w:val="008E6A84"/>
    <w:rsid w:val="008F0337"/>
    <w:rsid w:val="008F4A94"/>
    <w:rsid w:val="008F4E28"/>
    <w:rsid w:val="008F5CE6"/>
    <w:rsid w:val="008F6745"/>
    <w:rsid w:val="00901C0D"/>
    <w:rsid w:val="00905D77"/>
    <w:rsid w:val="00911014"/>
    <w:rsid w:val="0091104E"/>
    <w:rsid w:val="00912D5E"/>
    <w:rsid w:val="0091316F"/>
    <w:rsid w:val="00913A69"/>
    <w:rsid w:val="00913D5E"/>
    <w:rsid w:val="00915600"/>
    <w:rsid w:val="00916D70"/>
    <w:rsid w:val="00921E76"/>
    <w:rsid w:val="009315F3"/>
    <w:rsid w:val="009333CD"/>
    <w:rsid w:val="0093394C"/>
    <w:rsid w:val="009359A8"/>
    <w:rsid w:val="00935BE4"/>
    <w:rsid w:val="009410C3"/>
    <w:rsid w:val="0094191F"/>
    <w:rsid w:val="0094454D"/>
    <w:rsid w:val="00946D57"/>
    <w:rsid w:val="00946FBD"/>
    <w:rsid w:val="0094764E"/>
    <w:rsid w:val="00947EBE"/>
    <w:rsid w:val="00955159"/>
    <w:rsid w:val="00955AD5"/>
    <w:rsid w:val="00962598"/>
    <w:rsid w:val="00962D5D"/>
    <w:rsid w:val="00963103"/>
    <w:rsid w:val="00963BAB"/>
    <w:rsid w:val="00964692"/>
    <w:rsid w:val="009655D1"/>
    <w:rsid w:val="009667DF"/>
    <w:rsid w:val="009674EE"/>
    <w:rsid w:val="00967DFE"/>
    <w:rsid w:val="009731ED"/>
    <w:rsid w:val="009760FD"/>
    <w:rsid w:val="00976A48"/>
    <w:rsid w:val="00976E0A"/>
    <w:rsid w:val="0098058C"/>
    <w:rsid w:val="00980D71"/>
    <w:rsid w:val="00982C0D"/>
    <w:rsid w:val="009838BF"/>
    <w:rsid w:val="00984D89"/>
    <w:rsid w:val="00993CB3"/>
    <w:rsid w:val="009941F1"/>
    <w:rsid w:val="009958C2"/>
    <w:rsid w:val="00995B21"/>
    <w:rsid w:val="009A0F56"/>
    <w:rsid w:val="009A56A8"/>
    <w:rsid w:val="009A67AA"/>
    <w:rsid w:val="009B1759"/>
    <w:rsid w:val="009B59C5"/>
    <w:rsid w:val="009C0F0E"/>
    <w:rsid w:val="009C1FCD"/>
    <w:rsid w:val="009C2D94"/>
    <w:rsid w:val="009C7871"/>
    <w:rsid w:val="009D190A"/>
    <w:rsid w:val="009D6CCD"/>
    <w:rsid w:val="009E0E00"/>
    <w:rsid w:val="009E2F86"/>
    <w:rsid w:val="009E303C"/>
    <w:rsid w:val="009E4C66"/>
    <w:rsid w:val="009E6288"/>
    <w:rsid w:val="009F0218"/>
    <w:rsid w:val="009F2933"/>
    <w:rsid w:val="009F2CE9"/>
    <w:rsid w:val="009F3544"/>
    <w:rsid w:val="009F446F"/>
    <w:rsid w:val="00A03024"/>
    <w:rsid w:val="00A06592"/>
    <w:rsid w:val="00A069C7"/>
    <w:rsid w:val="00A139F4"/>
    <w:rsid w:val="00A141DF"/>
    <w:rsid w:val="00A1635B"/>
    <w:rsid w:val="00A178D2"/>
    <w:rsid w:val="00A235B2"/>
    <w:rsid w:val="00A25F78"/>
    <w:rsid w:val="00A2651E"/>
    <w:rsid w:val="00A26A3C"/>
    <w:rsid w:val="00A30D58"/>
    <w:rsid w:val="00A32F13"/>
    <w:rsid w:val="00A362ED"/>
    <w:rsid w:val="00A367E9"/>
    <w:rsid w:val="00A4173D"/>
    <w:rsid w:val="00A42FAD"/>
    <w:rsid w:val="00A441AB"/>
    <w:rsid w:val="00A441B6"/>
    <w:rsid w:val="00A4488C"/>
    <w:rsid w:val="00A46235"/>
    <w:rsid w:val="00A539A5"/>
    <w:rsid w:val="00A55A88"/>
    <w:rsid w:val="00A5625D"/>
    <w:rsid w:val="00A60ED9"/>
    <w:rsid w:val="00A6246D"/>
    <w:rsid w:val="00A633C8"/>
    <w:rsid w:val="00A64547"/>
    <w:rsid w:val="00A66CFB"/>
    <w:rsid w:val="00A6792E"/>
    <w:rsid w:val="00A70569"/>
    <w:rsid w:val="00A72040"/>
    <w:rsid w:val="00A7260D"/>
    <w:rsid w:val="00A74525"/>
    <w:rsid w:val="00A75CBF"/>
    <w:rsid w:val="00A766D9"/>
    <w:rsid w:val="00A76FBD"/>
    <w:rsid w:val="00A77F21"/>
    <w:rsid w:val="00A822AC"/>
    <w:rsid w:val="00A84D1B"/>
    <w:rsid w:val="00A90FEF"/>
    <w:rsid w:val="00A91442"/>
    <w:rsid w:val="00A92064"/>
    <w:rsid w:val="00A94148"/>
    <w:rsid w:val="00A9565A"/>
    <w:rsid w:val="00A97902"/>
    <w:rsid w:val="00AA327B"/>
    <w:rsid w:val="00AA586C"/>
    <w:rsid w:val="00AA5B5A"/>
    <w:rsid w:val="00AA7862"/>
    <w:rsid w:val="00AC03A3"/>
    <w:rsid w:val="00AC1639"/>
    <w:rsid w:val="00AC1EE8"/>
    <w:rsid w:val="00AC5464"/>
    <w:rsid w:val="00AC67DC"/>
    <w:rsid w:val="00AD1BA9"/>
    <w:rsid w:val="00AD5B1B"/>
    <w:rsid w:val="00AE0278"/>
    <w:rsid w:val="00AE1416"/>
    <w:rsid w:val="00AE1EE2"/>
    <w:rsid w:val="00AE25AE"/>
    <w:rsid w:val="00AE6855"/>
    <w:rsid w:val="00AE6D07"/>
    <w:rsid w:val="00AE6DA3"/>
    <w:rsid w:val="00AE75C9"/>
    <w:rsid w:val="00AF1DAF"/>
    <w:rsid w:val="00AF3DEF"/>
    <w:rsid w:val="00AF41F4"/>
    <w:rsid w:val="00AF6780"/>
    <w:rsid w:val="00B031FF"/>
    <w:rsid w:val="00B046C2"/>
    <w:rsid w:val="00B12931"/>
    <w:rsid w:val="00B14E74"/>
    <w:rsid w:val="00B15747"/>
    <w:rsid w:val="00B15FDD"/>
    <w:rsid w:val="00B16B89"/>
    <w:rsid w:val="00B21252"/>
    <w:rsid w:val="00B21B59"/>
    <w:rsid w:val="00B254E0"/>
    <w:rsid w:val="00B27FF4"/>
    <w:rsid w:val="00B30A15"/>
    <w:rsid w:val="00B31494"/>
    <w:rsid w:val="00B3495B"/>
    <w:rsid w:val="00B36EE1"/>
    <w:rsid w:val="00B37F57"/>
    <w:rsid w:val="00B424AC"/>
    <w:rsid w:val="00B46AF7"/>
    <w:rsid w:val="00B5111C"/>
    <w:rsid w:val="00B52B03"/>
    <w:rsid w:val="00B546A3"/>
    <w:rsid w:val="00B5508B"/>
    <w:rsid w:val="00B6186E"/>
    <w:rsid w:val="00B62BF3"/>
    <w:rsid w:val="00B632B9"/>
    <w:rsid w:val="00B70AD6"/>
    <w:rsid w:val="00B714D9"/>
    <w:rsid w:val="00B72CAD"/>
    <w:rsid w:val="00B73C2D"/>
    <w:rsid w:val="00B765F4"/>
    <w:rsid w:val="00B81DDB"/>
    <w:rsid w:val="00B823F3"/>
    <w:rsid w:val="00B83017"/>
    <w:rsid w:val="00B83C00"/>
    <w:rsid w:val="00B85029"/>
    <w:rsid w:val="00B869BF"/>
    <w:rsid w:val="00B87740"/>
    <w:rsid w:val="00B879A8"/>
    <w:rsid w:val="00B90184"/>
    <w:rsid w:val="00B903D1"/>
    <w:rsid w:val="00B90C19"/>
    <w:rsid w:val="00B94649"/>
    <w:rsid w:val="00B94D3A"/>
    <w:rsid w:val="00B95A2D"/>
    <w:rsid w:val="00BA366B"/>
    <w:rsid w:val="00BA38D3"/>
    <w:rsid w:val="00BA3CA6"/>
    <w:rsid w:val="00BA510B"/>
    <w:rsid w:val="00BA7E42"/>
    <w:rsid w:val="00BB261F"/>
    <w:rsid w:val="00BB4578"/>
    <w:rsid w:val="00BB4EEA"/>
    <w:rsid w:val="00BB6AF4"/>
    <w:rsid w:val="00BC2391"/>
    <w:rsid w:val="00BC34B8"/>
    <w:rsid w:val="00BC37ED"/>
    <w:rsid w:val="00BC42BC"/>
    <w:rsid w:val="00BC4F61"/>
    <w:rsid w:val="00BC6FAB"/>
    <w:rsid w:val="00BD26C9"/>
    <w:rsid w:val="00BD4364"/>
    <w:rsid w:val="00BD56ED"/>
    <w:rsid w:val="00BD68E3"/>
    <w:rsid w:val="00BD6BAF"/>
    <w:rsid w:val="00BE1E51"/>
    <w:rsid w:val="00BE3DBB"/>
    <w:rsid w:val="00BF1938"/>
    <w:rsid w:val="00BF2CC3"/>
    <w:rsid w:val="00BF52A9"/>
    <w:rsid w:val="00BF5F40"/>
    <w:rsid w:val="00BF750E"/>
    <w:rsid w:val="00C01F5E"/>
    <w:rsid w:val="00C021E8"/>
    <w:rsid w:val="00C02E00"/>
    <w:rsid w:val="00C0339B"/>
    <w:rsid w:val="00C04BCA"/>
    <w:rsid w:val="00C0569F"/>
    <w:rsid w:val="00C1000B"/>
    <w:rsid w:val="00C10DF8"/>
    <w:rsid w:val="00C1176B"/>
    <w:rsid w:val="00C11B86"/>
    <w:rsid w:val="00C14C76"/>
    <w:rsid w:val="00C16948"/>
    <w:rsid w:val="00C16DDF"/>
    <w:rsid w:val="00C22BD2"/>
    <w:rsid w:val="00C23ECF"/>
    <w:rsid w:val="00C26379"/>
    <w:rsid w:val="00C3050A"/>
    <w:rsid w:val="00C31F96"/>
    <w:rsid w:val="00C32D61"/>
    <w:rsid w:val="00C33A9F"/>
    <w:rsid w:val="00C33F2B"/>
    <w:rsid w:val="00C413C2"/>
    <w:rsid w:val="00C47762"/>
    <w:rsid w:val="00C4785C"/>
    <w:rsid w:val="00C50696"/>
    <w:rsid w:val="00C55053"/>
    <w:rsid w:val="00C57240"/>
    <w:rsid w:val="00C60271"/>
    <w:rsid w:val="00C61811"/>
    <w:rsid w:val="00C6429E"/>
    <w:rsid w:val="00C64539"/>
    <w:rsid w:val="00C64863"/>
    <w:rsid w:val="00C65891"/>
    <w:rsid w:val="00C65A24"/>
    <w:rsid w:val="00C66A50"/>
    <w:rsid w:val="00C66F1A"/>
    <w:rsid w:val="00C670D8"/>
    <w:rsid w:val="00C6771D"/>
    <w:rsid w:val="00C73DBC"/>
    <w:rsid w:val="00C75CF4"/>
    <w:rsid w:val="00C76D63"/>
    <w:rsid w:val="00C76FEC"/>
    <w:rsid w:val="00C81607"/>
    <w:rsid w:val="00C82E74"/>
    <w:rsid w:val="00C8723C"/>
    <w:rsid w:val="00C90A15"/>
    <w:rsid w:val="00C924EE"/>
    <w:rsid w:val="00C932E7"/>
    <w:rsid w:val="00C9442E"/>
    <w:rsid w:val="00C96308"/>
    <w:rsid w:val="00CA11E9"/>
    <w:rsid w:val="00CA1412"/>
    <w:rsid w:val="00CA16B9"/>
    <w:rsid w:val="00CA7717"/>
    <w:rsid w:val="00CB07EA"/>
    <w:rsid w:val="00CB136F"/>
    <w:rsid w:val="00CC03DB"/>
    <w:rsid w:val="00CC0F88"/>
    <w:rsid w:val="00CC6309"/>
    <w:rsid w:val="00CD0F20"/>
    <w:rsid w:val="00CD245C"/>
    <w:rsid w:val="00CD5520"/>
    <w:rsid w:val="00CD7208"/>
    <w:rsid w:val="00CD7778"/>
    <w:rsid w:val="00CD794E"/>
    <w:rsid w:val="00CE2A24"/>
    <w:rsid w:val="00CF1E75"/>
    <w:rsid w:val="00CF310E"/>
    <w:rsid w:val="00CF3137"/>
    <w:rsid w:val="00CF461F"/>
    <w:rsid w:val="00CF55A7"/>
    <w:rsid w:val="00CF6647"/>
    <w:rsid w:val="00D012C1"/>
    <w:rsid w:val="00D0170E"/>
    <w:rsid w:val="00D019A7"/>
    <w:rsid w:val="00D03494"/>
    <w:rsid w:val="00D062F3"/>
    <w:rsid w:val="00D07B4C"/>
    <w:rsid w:val="00D107CD"/>
    <w:rsid w:val="00D142EB"/>
    <w:rsid w:val="00D14A9C"/>
    <w:rsid w:val="00D153A5"/>
    <w:rsid w:val="00D16726"/>
    <w:rsid w:val="00D17680"/>
    <w:rsid w:val="00D17AC4"/>
    <w:rsid w:val="00D221CA"/>
    <w:rsid w:val="00D23D6D"/>
    <w:rsid w:val="00D24587"/>
    <w:rsid w:val="00D26676"/>
    <w:rsid w:val="00D32093"/>
    <w:rsid w:val="00D32CF4"/>
    <w:rsid w:val="00D3602B"/>
    <w:rsid w:val="00D37223"/>
    <w:rsid w:val="00D45731"/>
    <w:rsid w:val="00D458D7"/>
    <w:rsid w:val="00D45D9D"/>
    <w:rsid w:val="00D503CC"/>
    <w:rsid w:val="00D505C9"/>
    <w:rsid w:val="00D53B80"/>
    <w:rsid w:val="00D54426"/>
    <w:rsid w:val="00D61F0F"/>
    <w:rsid w:val="00D63CCD"/>
    <w:rsid w:val="00D664BE"/>
    <w:rsid w:val="00D664E7"/>
    <w:rsid w:val="00D73158"/>
    <w:rsid w:val="00D7502B"/>
    <w:rsid w:val="00D8086B"/>
    <w:rsid w:val="00D81DFE"/>
    <w:rsid w:val="00D83C35"/>
    <w:rsid w:val="00D846A5"/>
    <w:rsid w:val="00D8557E"/>
    <w:rsid w:val="00D877E3"/>
    <w:rsid w:val="00D90651"/>
    <w:rsid w:val="00D909BF"/>
    <w:rsid w:val="00D91545"/>
    <w:rsid w:val="00D927A8"/>
    <w:rsid w:val="00D93B01"/>
    <w:rsid w:val="00D969F2"/>
    <w:rsid w:val="00DA7C28"/>
    <w:rsid w:val="00DB1054"/>
    <w:rsid w:val="00DB37B5"/>
    <w:rsid w:val="00DC0C2B"/>
    <w:rsid w:val="00DC29ED"/>
    <w:rsid w:val="00DC44CB"/>
    <w:rsid w:val="00DC4594"/>
    <w:rsid w:val="00DC496A"/>
    <w:rsid w:val="00DC5FE4"/>
    <w:rsid w:val="00DC6D8D"/>
    <w:rsid w:val="00DC7766"/>
    <w:rsid w:val="00DD0435"/>
    <w:rsid w:val="00DD12BA"/>
    <w:rsid w:val="00DD29EA"/>
    <w:rsid w:val="00DD2FED"/>
    <w:rsid w:val="00DD5A36"/>
    <w:rsid w:val="00DE28A0"/>
    <w:rsid w:val="00DE7A0E"/>
    <w:rsid w:val="00DE7C5F"/>
    <w:rsid w:val="00DF0A70"/>
    <w:rsid w:val="00DF448C"/>
    <w:rsid w:val="00DF6A01"/>
    <w:rsid w:val="00DF7D07"/>
    <w:rsid w:val="00E011ED"/>
    <w:rsid w:val="00E01774"/>
    <w:rsid w:val="00E03E7A"/>
    <w:rsid w:val="00E05019"/>
    <w:rsid w:val="00E0658A"/>
    <w:rsid w:val="00E067FF"/>
    <w:rsid w:val="00E101E5"/>
    <w:rsid w:val="00E1672C"/>
    <w:rsid w:val="00E17A67"/>
    <w:rsid w:val="00E20C61"/>
    <w:rsid w:val="00E21FB5"/>
    <w:rsid w:val="00E23543"/>
    <w:rsid w:val="00E23C04"/>
    <w:rsid w:val="00E24DB5"/>
    <w:rsid w:val="00E26B1D"/>
    <w:rsid w:val="00E26D9C"/>
    <w:rsid w:val="00E31FA7"/>
    <w:rsid w:val="00E3228F"/>
    <w:rsid w:val="00E32B2D"/>
    <w:rsid w:val="00E40CB2"/>
    <w:rsid w:val="00E47E78"/>
    <w:rsid w:val="00E53CF3"/>
    <w:rsid w:val="00E55405"/>
    <w:rsid w:val="00E57A2A"/>
    <w:rsid w:val="00E60603"/>
    <w:rsid w:val="00E612F6"/>
    <w:rsid w:val="00E624E5"/>
    <w:rsid w:val="00E63F15"/>
    <w:rsid w:val="00E64315"/>
    <w:rsid w:val="00E64780"/>
    <w:rsid w:val="00E64AD3"/>
    <w:rsid w:val="00E65E1D"/>
    <w:rsid w:val="00E72E54"/>
    <w:rsid w:val="00E74766"/>
    <w:rsid w:val="00E757CE"/>
    <w:rsid w:val="00E778A2"/>
    <w:rsid w:val="00E8065D"/>
    <w:rsid w:val="00E80D0F"/>
    <w:rsid w:val="00E84318"/>
    <w:rsid w:val="00E93B0F"/>
    <w:rsid w:val="00E97A3B"/>
    <w:rsid w:val="00EA0D45"/>
    <w:rsid w:val="00EA2BCC"/>
    <w:rsid w:val="00EA555C"/>
    <w:rsid w:val="00EA6E62"/>
    <w:rsid w:val="00EB366D"/>
    <w:rsid w:val="00EB377E"/>
    <w:rsid w:val="00EB59E0"/>
    <w:rsid w:val="00EB5EF3"/>
    <w:rsid w:val="00EC2C44"/>
    <w:rsid w:val="00EC39A4"/>
    <w:rsid w:val="00EC6613"/>
    <w:rsid w:val="00EC7F8C"/>
    <w:rsid w:val="00ED329D"/>
    <w:rsid w:val="00ED37D9"/>
    <w:rsid w:val="00ED63CF"/>
    <w:rsid w:val="00ED7DD8"/>
    <w:rsid w:val="00EE29D6"/>
    <w:rsid w:val="00EE2BFB"/>
    <w:rsid w:val="00EE4E1C"/>
    <w:rsid w:val="00EF265D"/>
    <w:rsid w:val="00EF4285"/>
    <w:rsid w:val="00EF6D3A"/>
    <w:rsid w:val="00F00D82"/>
    <w:rsid w:val="00F0389E"/>
    <w:rsid w:val="00F03E42"/>
    <w:rsid w:val="00F05C30"/>
    <w:rsid w:val="00F10D41"/>
    <w:rsid w:val="00F10D97"/>
    <w:rsid w:val="00F12678"/>
    <w:rsid w:val="00F129D0"/>
    <w:rsid w:val="00F1621C"/>
    <w:rsid w:val="00F16DAF"/>
    <w:rsid w:val="00F23445"/>
    <w:rsid w:val="00F2516E"/>
    <w:rsid w:val="00F25E77"/>
    <w:rsid w:val="00F33E76"/>
    <w:rsid w:val="00F34CAD"/>
    <w:rsid w:val="00F3652A"/>
    <w:rsid w:val="00F36A08"/>
    <w:rsid w:val="00F420E8"/>
    <w:rsid w:val="00F430A4"/>
    <w:rsid w:val="00F434F2"/>
    <w:rsid w:val="00F44D02"/>
    <w:rsid w:val="00F45682"/>
    <w:rsid w:val="00F45CD5"/>
    <w:rsid w:val="00F4631B"/>
    <w:rsid w:val="00F469DF"/>
    <w:rsid w:val="00F62136"/>
    <w:rsid w:val="00F624CC"/>
    <w:rsid w:val="00F65ADB"/>
    <w:rsid w:val="00F67F9E"/>
    <w:rsid w:val="00F71829"/>
    <w:rsid w:val="00F72CEF"/>
    <w:rsid w:val="00F7300A"/>
    <w:rsid w:val="00F7351C"/>
    <w:rsid w:val="00F7374D"/>
    <w:rsid w:val="00F75F19"/>
    <w:rsid w:val="00F7643F"/>
    <w:rsid w:val="00F76769"/>
    <w:rsid w:val="00F7749E"/>
    <w:rsid w:val="00F77FFB"/>
    <w:rsid w:val="00F808E4"/>
    <w:rsid w:val="00F8237D"/>
    <w:rsid w:val="00F823DF"/>
    <w:rsid w:val="00F82998"/>
    <w:rsid w:val="00F830EA"/>
    <w:rsid w:val="00F84C35"/>
    <w:rsid w:val="00F860E9"/>
    <w:rsid w:val="00F91BFE"/>
    <w:rsid w:val="00F91D37"/>
    <w:rsid w:val="00F94CF8"/>
    <w:rsid w:val="00FA0238"/>
    <w:rsid w:val="00FA1159"/>
    <w:rsid w:val="00FA495C"/>
    <w:rsid w:val="00FA51C7"/>
    <w:rsid w:val="00FA72FD"/>
    <w:rsid w:val="00FA7887"/>
    <w:rsid w:val="00FB2477"/>
    <w:rsid w:val="00FB29A1"/>
    <w:rsid w:val="00FB3036"/>
    <w:rsid w:val="00FB4A73"/>
    <w:rsid w:val="00FB6C04"/>
    <w:rsid w:val="00FB7CF6"/>
    <w:rsid w:val="00FC111B"/>
    <w:rsid w:val="00FC2033"/>
    <w:rsid w:val="00FC6658"/>
    <w:rsid w:val="00FC747B"/>
    <w:rsid w:val="00FD02B9"/>
    <w:rsid w:val="00FD24E4"/>
    <w:rsid w:val="00FD26A6"/>
    <w:rsid w:val="00FD2FD9"/>
    <w:rsid w:val="00FE081C"/>
    <w:rsid w:val="00FE090A"/>
    <w:rsid w:val="00FE3D0A"/>
    <w:rsid w:val="00FE4A82"/>
    <w:rsid w:val="00FE510A"/>
    <w:rsid w:val="00FE51FD"/>
    <w:rsid w:val="00FE5C83"/>
    <w:rsid w:val="00FF0B31"/>
    <w:rsid w:val="00FF1ECD"/>
    <w:rsid w:val="00FF399D"/>
    <w:rsid w:val="00FF4AE0"/>
    <w:rsid w:val="00FF53DC"/>
    <w:rsid w:val="00FF66D8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A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67B5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7B55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B55"/>
    <w:rPr>
      <w:rFonts w:ascii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7B55"/>
    <w:rPr>
      <w:rFonts w:ascii="Times New Roman" w:hAnsi="Times New Roman" w:cs="Times New Roman"/>
      <w:b/>
      <w:color w:val="000000"/>
      <w:sz w:val="20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rsid w:val="00067B5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B55"/>
    <w:rPr>
      <w:rFonts w:ascii="Times New Roman" w:hAnsi="Times New Roman" w:cs="Times New Roman"/>
      <w:b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067B55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67B55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67B55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B55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CF461F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0909B3"/>
    <w:pPr>
      <w:spacing w:after="0" w:line="216" w:lineRule="auto"/>
      <w:jc w:val="center"/>
    </w:pPr>
    <w:rPr>
      <w:rFonts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909B3"/>
    <w:rPr>
      <w:rFonts w:cs="Times New Roman"/>
      <w:b/>
      <w:sz w:val="24"/>
      <w:lang w:val="ru-RU" w:eastAsia="ru-RU"/>
    </w:rPr>
  </w:style>
  <w:style w:type="paragraph" w:customStyle="1" w:styleId="ConsCell">
    <w:name w:val="ConsCell"/>
    <w:uiPriority w:val="99"/>
    <w:rsid w:val="00A66CFB"/>
    <w:pPr>
      <w:snapToGrid w:val="0"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C03DB"/>
    <w:pPr>
      <w:spacing w:after="120"/>
      <w:ind w:left="283"/>
    </w:pPr>
    <w:rPr>
      <w:rFonts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41BD"/>
    <w:rPr>
      <w:rFonts w:cs="Times New Roman"/>
      <w:sz w:val="22"/>
    </w:rPr>
  </w:style>
  <w:style w:type="character" w:customStyle="1" w:styleId="FooterChar">
    <w:name w:val="Footer Char"/>
    <w:uiPriority w:val="99"/>
    <w:locked/>
    <w:rsid w:val="00955AD5"/>
    <w:rPr>
      <w:sz w:val="28"/>
      <w:lang w:val="ru-RU" w:eastAsia="ru-RU"/>
    </w:rPr>
  </w:style>
  <w:style w:type="paragraph" w:styleId="Footer">
    <w:name w:val="footer"/>
    <w:basedOn w:val="Normal"/>
    <w:link w:val="FooterChar1"/>
    <w:uiPriority w:val="99"/>
    <w:rsid w:val="00955AD5"/>
    <w:pPr>
      <w:tabs>
        <w:tab w:val="center" w:pos="4153"/>
        <w:tab w:val="right" w:pos="8306"/>
      </w:tabs>
      <w:spacing w:after="0" w:line="240" w:lineRule="auto"/>
    </w:pPr>
    <w:rPr>
      <w:rFonts w:cs="Times New Roman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7141BD"/>
    <w:rPr>
      <w:rFonts w:cs="Times New Roman"/>
      <w:sz w:val="22"/>
    </w:rPr>
  </w:style>
  <w:style w:type="paragraph" w:styleId="ListParagraph">
    <w:name w:val="List Paragraph"/>
    <w:basedOn w:val="Normal"/>
    <w:uiPriority w:val="99"/>
    <w:qFormat/>
    <w:rsid w:val="006C0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688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6882"/>
    <w:rPr>
      <w:rFonts w:cs="Times New Roman"/>
    </w:rPr>
  </w:style>
  <w:style w:type="table" w:styleId="TableGrid">
    <w:name w:val="Table Grid"/>
    <w:basedOn w:val="TableNormal"/>
    <w:uiPriority w:val="99"/>
    <w:locked/>
    <w:rsid w:val="00E23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uiPriority w:val="99"/>
    <w:rsid w:val="00BD436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">
    <w:name w:val="Знак Знак Знак Знак"/>
    <w:basedOn w:val="Normal"/>
    <w:uiPriority w:val="99"/>
    <w:rsid w:val="002337E8"/>
    <w:pPr>
      <w:pageBreakBefore/>
      <w:spacing w:after="160" w:line="360" w:lineRule="auto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customStyle="1" w:styleId="a0">
    <w:name w:val="Знак Знак Знак"/>
    <w:basedOn w:val="Normal"/>
    <w:uiPriority w:val="99"/>
    <w:rsid w:val="00837E1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37E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BB4EEA"/>
    <w:rPr>
      <w:rFonts w:cs="Times New Roman"/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731F7B"/>
    <w:rPr>
      <w:b/>
      <w:sz w:val="3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731F7B"/>
    <w:pPr>
      <w:shd w:val="clear" w:color="auto" w:fill="FFFFFF"/>
      <w:spacing w:before="720" w:after="240" w:line="389" w:lineRule="exact"/>
      <w:jc w:val="center"/>
    </w:pPr>
    <w:rPr>
      <w:rFonts w:cs="Times New Roman"/>
      <w:b/>
      <w:sz w:val="33"/>
      <w:szCs w:val="20"/>
      <w:shd w:val="clear" w:color="auto" w:fill="FFFFFF"/>
    </w:rPr>
  </w:style>
  <w:style w:type="paragraph" w:customStyle="1" w:styleId="10">
    <w:name w:val="Знак Знак Знак1"/>
    <w:basedOn w:val="Normal"/>
    <w:uiPriority w:val="99"/>
    <w:rsid w:val="009941F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815</TotalTime>
  <Pages>5</Pages>
  <Words>1601</Words>
  <Characters>9126</Characters>
  <Application>Microsoft Office Outlook</Application>
  <DocSecurity>0</DocSecurity>
  <Lines>0</Lines>
  <Paragraphs>0</Paragraphs>
  <ScaleCrop>false</ScaleCrop>
  <Company>504.ru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74</dc:title>
  <dc:subject/>
  <dc:creator>1</dc:creator>
  <cp:keywords/>
  <dc:description/>
  <cp:lastModifiedBy>Черепанова</cp:lastModifiedBy>
  <cp:revision>30</cp:revision>
  <cp:lastPrinted>2018-04-13T02:04:00Z</cp:lastPrinted>
  <dcterms:created xsi:type="dcterms:W3CDTF">2018-04-02T01:29:00Z</dcterms:created>
  <dcterms:modified xsi:type="dcterms:W3CDTF">2018-07-13T01:51:00Z</dcterms:modified>
</cp:coreProperties>
</file>