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8F" w:rsidRPr="0091104E" w:rsidRDefault="001B298F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94</w:t>
      </w:r>
    </w:p>
    <w:p w:rsidR="001B298F" w:rsidRPr="0091104E" w:rsidRDefault="001B298F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1B298F" w:rsidRPr="0091104E" w:rsidRDefault="001B298F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1B298F" w:rsidRPr="0091104E" w:rsidRDefault="001B298F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1B298F" w:rsidRPr="0091104E" w:rsidRDefault="001B298F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22 мая </w:t>
      </w: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2018 года</w:t>
      </w:r>
    </w:p>
    <w:p w:rsidR="001B298F" w:rsidRPr="0091104E" w:rsidRDefault="001B298F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.00</w:t>
      </w:r>
    </w:p>
    <w:p w:rsidR="001B298F" w:rsidRPr="0091104E" w:rsidRDefault="001B298F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1B298F" w:rsidRPr="00EC427C" w:rsidRDefault="001B298F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EC427C">
        <w:rPr>
          <w:rFonts w:ascii="Times New Roman" w:hAnsi="Times New Roman" w:cs="Times New Roman"/>
          <w:b/>
          <w:sz w:val="26"/>
          <w:szCs w:val="26"/>
        </w:rPr>
        <w:t xml:space="preserve">Председательствует: </w:t>
      </w:r>
      <w:r w:rsidRPr="00EC427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–председатель комитета.</w:t>
      </w:r>
    </w:p>
    <w:p w:rsidR="001B298F" w:rsidRPr="00EC427C" w:rsidRDefault="001B298F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427C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Присутствуют члены комитета: </w:t>
      </w:r>
      <w:r w:rsidRPr="00EC427C">
        <w:rPr>
          <w:rFonts w:ascii="Times New Roman" w:hAnsi="Times New Roman" w:cs="Times New Roman"/>
          <w:bCs/>
          <w:sz w:val="26"/>
          <w:szCs w:val="26"/>
        </w:rPr>
        <w:t>Брум И.В., Доржиева Д.Д.,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427C">
        <w:rPr>
          <w:rFonts w:ascii="Times New Roman" w:hAnsi="Times New Roman" w:cs="Times New Roman"/>
          <w:bCs/>
          <w:sz w:val="26"/>
          <w:szCs w:val="26"/>
        </w:rPr>
        <w:t>Канунникова К.В.,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427C">
        <w:rPr>
          <w:rFonts w:ascii="Times New Roman" w:hAnsi="Times New Roman" w:cs="Times New Roman"/>
          <w:bCs/>
          <w:sz w:val="26"/>
          <w:szCs w:val="26"/>
        </w:rPr>
        <w:t>Мудрак И.Г., Рыжков И.В., Сутурин С.В.</w:t>
      </w:r>
    </w:p>
    <w:p w:rsidR="001B298F" w:rsidRPr="00EC427C" w:rsidRDefault="001B298F" w:rsidP="00D93B01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427C">
        <w:rPr>
          <w:rFonts w:ascii="Times New Roman" w:hAnsi="Times New Roman" w:cs="Times New Roman"/>
          <w:b/>
          <w:bCs/>
          <w:sz w:val="26"/>
          <w:szCs w:val="26"/>
        </w:rPr>
        <w:t>Отсутствуют: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427C">
        <w:rPr>
          <w:rFonts w:ascii="Times New Roman" w:hAnsi="Times New Roman" w:cs="Times New Roman"/>
          <w:bCs/>
          <w:sz w:val="26"/>
          <w:szCs w:val="26"/>
        </w:rPr>
        <w:t>Дуйсебеков М.М (болеет).</w:t>
      </w:r>
    </w:p>
    <w:p w:rsidR="001B298F" w:rsidRPr="00EC427C" w:rsidRDefault="001B298F" w:rsidP="00076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427C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p w:rsidR="001B298F" w:rsidRPr="00D93B01" w:rsidRDefault="001B298F" w:rsidP="000762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2556"/>
        <w:gridCol w:w="7048"/>
      </w:tblGrid>
      <w:tr w:rsidR="001B298F" w:rsidRPr="0091104E" w:rsidTr="0085741A">
        <w:trPr>
          <w:trHeight w:val="3391"/>
        </w:trPr>
        <w:tc>
          <w:tcPr>
            <w:tcW w:w="2556" w:type="dxa"/>
          </w:tcPr>
          <w:p w:rsidR="001B298F" w:rsidRDefault="001B298F" w:rsidP="00C05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Лоскутников </w:t>
            </w:r>
            <w:r w:rsidRPr="00C0569F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Доробалюк С.А.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Филатова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Кирюшкин А.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Тимошенко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Калашников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Куземская Н.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Бурлакова </w:t>
            </w:r>
            <w:r w:rsidRPr="00F737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374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Pr="00D93B01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</w:t>
            </w:r>
            <w:r w:rsidRPr="00D93B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93B0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48" w:type="dxa"/>
          </w:tcPr>
          <w:p w:rsidR="001B298F" w:rsidRDefault="001B298F" w:rsidP="0054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2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управления делами Губерн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тора Забайкальского края;</w:t>
            </w:r>
          </w:p>
          <w:p w:rsidR="001B298F" w:rsidRDefault="001B298F" w:rsidP="0054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2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Контрольно-счетной палаты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0569F">
              <w:rPr>
                <w:sz w:val="26"/>
                <w:szCs w:val="26"/>
              </w:rPr>
              <w:t>заместитель министра финансов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0569F">
              <w:rPr>
                <w:sz w:val="26"/>
                <w:szCs w:val="26"/>
              </w:rPr>
              <w:t>начальник отдела бюджетной политики в сфере государс</w:t>
            </w:r>
            <w:r w:rsidRPr="00C0569F">
              <w:rPr>
                <w:sz w:val="26"/>
                <w:szCs w:val="26"/>
              </w:rPr>
              <w:t>т</w:t>
            </w:r>
            <w:r w:rsidRPr="00C0569F">
              <w:rPr>
                <w:sz w:val="26"/>
                <w:szCs w:val="26"/>
              </w:rPr>
              <w:t>венного управления Министерства финансов Забайкальского края;</w:t>
            </w:r>
          </w:p>
          <w:p w:rsidR="001B298F" w:rsidRPr="00EC427C" w:rsidRDefault="001B298F" w:rsidP="00EC427C">
            <w:pPr>
              <w:pStyle w:val="Heading2"/>
              <w:shd w:val="clear" w:color="auto" w:fill="F9FAFC"/>
              <w:jc w:val="both"/>
              <w:rPr>
                <w:b w:val="0"/>
                <w:color w:val="auto"/>
                <w:spacing w:val="-5"/>
                <w:sz w:val="26"/>
                <w:szCs w:val="26"/>
              </w:rPr>
            </w:pPr>
            <w:r w:rsidRPr="00EC427C">
              <w:rPr>
                <w:b w:val="0"/>
                <w:color w:val="auto"/>
                <w:sz w:val="26"/>
                <w:szCs w:val="26"/>
              </w:rPr>
              <w:t xml:space="preserve">– начальник отдела  взаимодействия с правоохранительными органами и вопросов национальной безопасности </w:t>
            </w:r>
            <w:r>
              <w:rPr>
                <w:b w:val="0"/>
                <w:bCs/>
                <w:color w:val="auto"/>
                <w:spacing w:val="-5"/>
                <w:sz w:val="26"/>
                <w:szCs w:val="26"/>
              </w:rPr>
              <w:t>у</w:t>
            </w:r>
            <w:r w:rsidRPr="00EC427C">
              <w:rPr>
                <w:b w:val="0"/>
                <w:bCs/>
                <w:color w:val="auto"/>
                <w:spacing w:val="-5"/>
                <w:sz w:val="26"/>
                <w:szCs w:val="26"/>
              </w:rPr>
              <w:t>правле</w:t>
            </w:r>
            <w:r>
              <w:rPr>
                <w:b w:val="0"/>
                <w:bCs/>
                <w:color w:val="auto"/>
                <w:spacing w:val="-5"/>
                <w:sz w:val="26"/>
                <w:szCs w:val="26"/>
              </w:rPr>
              <w:t>ния</w:t>
            </w:r>
            <w:r w:rsidRPr="00EC427C">
              <w:rPr>
                <w:b w:val="0"/>
                <w:bCs/>
                <w:color w:val="auto"/>
                <w:spacing w:val="-5"/>
                <w:sz w:val="26"/>
                <w:szCs w:val="26"/>
              </w:rPr>
              <w:t xml:space="preserve"> по вопросам территориальной обороны и национальной без</w:t>
            </w:r>
            <w:r w:rsidRPr="00EC427C">
              <w:rPr>
                <w:b w:val="0"/>
                <w:bCs/>
                <w:color w:val="auto"/>
                <w:spacing w:val="-5"/>
                <w:sz w:val="26"/>
                <w:szCs w:val="26"/>
              </w:rPr>
              <w:t>о</w:t>
            </w:r>
            <w:r w:rsidRPr="00EC427C">
              <w:rPr>
                <w:b w:val="0"/>
                <w:bCs/>
                <w:color w:val="auto"/>
                <w:spacing w:val="-5"/>
                <w:sz w:val="26"/>
                <w:szCs w:val="26"/>
              </w:rPr>
              <w:t>пасности Губернатора Забайкальского края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Губернатора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73399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0569F">
              <w:rPr>
                <w:sz w:val="26"/>
                <w:szCs w:val="26"/>
              </w:rPr>
              <w:t>начальник управления государственной службы и кадр</w:t>
            </w:r>
            <w:r w:rsidRPr="00C0569F">
              <w:rPr>
                <w:sz w:val="26"/>
                <w:szCs w:val="26"/>
              </w:rPr>
              <w:t>о</w:t>
            </w:r>
            <w:r w:rsidRPr="00C0569F">
              <w:rPr>
                <w:sz w:val="26"/>
                <w:szCs w:val="26"/>
              </w:rPr>
              <w:t>вой политики Губернатора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0569F">
              <w:rPr>
                <w:sz w:val="26"/>
                <w:szCs w:val="26"/>
              </w:rPr>
              <w:t>начальник управления по развитию местного самоупра</w:t>
            </w:r>
            <w:r w:rsidRPr="00C0569F">
              <w:rPr>
                <w:sz w:val="26"/>
                <w:szCs w:val="26"/>
              </w:rPr>
              <w:t>в</w:t>
            </w:r>
            <w:r w:rsidRPr="00C0569F">
              <w:rPr>
                <w:sz w:val="26"/>
                <w:szCs w:val="26"/>
              </w:rPr>
              <w:t>ления Губернатора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0569F">
              <w:rPr>
                <w:sz w:val="26"/>
                <w:szCs w:val="26"/>
              </w:rPr>
              <w:t>начальник отдела правовой работы с органами местного самоуправления и ведения регистра муниципальных норм</w:t>
            </w:r>
            <w:r w:rsidRPr="00C0569F">
              <w:rPr>
                <w:sz w:val="26"/>
                <w:szCs w:val="26"/>
              </w:rPr>
              <w:t>а</w:t>
            </w:r>
            <w:r w:rsidRPr="00C0569F">
              <w:rPr>
                <w:sz w:val="26"/>
                <w:szCs w:val="26"/>
              </w:rPr>
              <w:t>тивных правовых актов управления по развитию местного самоуправления Губернатора Забайкальского края;</w:t>
            </w:r>
          </w:p>
          <w:p w:rsidR="001B298F" w:rsidRPr="00C0569F" w:rsidRDefault="001B298F" w:rsidP="00C0569F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 отдела по правовому </w:t>
            </w:r>
            <w:r w:rsidRPr="00C0569F">
              <w:rPr>
                <w:sz w:val="26"/>
                <w:szCs w:val="26"/>
              </w:rPr>
              <w:t>обеспечению законопр</w:t>
            </w:r>
            <w:r w:rsidRPr="00C056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ектной деятельности </w:t>
            </w:r>
            <w:r w:rsidRPr="00C0569F">
              <w:rPr>
                <w:sz w:val="26"/>
                <w:szCs w:val="26"/>
              </w:rPr>
              <w:t>государственно-правового управления</w:t>
            </w:r>
          </w:p>
          <w:p w:rsidR="001B298F" w:rsidRDefault="001B298F" w:rsidP="00C0569F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Губернатора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 заместитель начальника отдела по правовому обеспечению законопроектной деятельности государственно-правового управления Губернатора Забайкальского края;</w:t>
            </w:r>
          </w:p>
          <w:p w:rsidR="001B298F" w:rsidRPr="00D93B01" w:rsidRDefault="001B298F" w:rsidP="00546A21">
            <w:pPr>
              <w:spacing w:after="0" w:line="240" w:lineRule="auto"/>
              <w:jc w:val="both"/>
            </w:pPr>
            <w:r w:rsidRPr="00D93B01">
              <w:t>–</w:t>
            </w:r>
            <w:r>
              <w:t xml:space="preserve"> </w:t>
            </w:r>
            <w:r w:rsidRPr="00D93B01">
              <w:rPr>
                <w:rFonts w:ascii="Times New Roman" w:hAnsi="Times New Roman" w:cs="Times New Roman"/>
                <w:sz w:val="26"/>
                <w:szCs w:val="26"/>
              </w:rPr>
              <w:t>старший помощник прокурора Забайкальского края по взаимодействию с представительными (законодательными) и исполнительными органами края, органами местно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моуправления;</w:t>
            </w:r>
          </w:p>
        </w:tc>
      </w:tr>
      <w:tr w:rsidR="001B298F" w:rsidRPr="0091104E" w:rsidTr="00D93B01">
        <w:tc>
          <w:tcPr>
            <w:tcW w:w="2556" w:type="dxa"/>
          </w:tcPr>
          <w:p w:rsidR="001B298F" w:rsidRPr="007C3F4F" w:rsidRDefault="001B298F" w:rsidP="00546A21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Павлюченко О.М.</w:t>
            </w:r>
          </w:p>
          <w:p w:rsidR="001B298F" w:rsidRPr="007C3F4F" w:rsidRDefault="001B298F" w:rsidP="00546A21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1B298F" w:rsidRPr="007C3F4F" w:rsidRDefault="001B298F" w:rsidP="00546A21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Дорожкова Л. В.</w:t>
            </w:r>
          </w:p>
          <w:p w:rsidR="001B298F" w:rsidRPr="0091104E" w:rsidRDefault="001B298F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298F" w:rsidRPr="0091104E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7048" w:type="dxa"/>
          </w:tcPr>
          <w:p w:rsidR="001B298F" w:rsidRPr="0091104E" w:rsidRDefault="001B298F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91104E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1104E">
              <w:rPr>
                <w:sz w:val="26"/>
                <w:szCs w:val="26"/>
              </w:rPr>
              <w:t xml:space="preserve"> отдела по освещению деятельн</w:t>
            </w:r>
            <w:r w:rsidRPr="0091104E">
              <w:rPr>
                <w:sz w:val="26"/>
                <w:szCs w:val="26"/>
              </w:rPr>
              <w:t>о</w:t>
            </w:r>
            <w:r w:rsidRPr="0091104E">
              <w:rPr>
                <w:sz w:val="26"/>
                <w:szCs w:val="26"/>
              </w:rPr>
              <w:t>сти Законодательного Собрания Забайкальского края;</w:t>
            </w:r>
          </w:p>
          <w:p w:rsidR="001B298F" w:rsidRDefault="001B298F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консультант государственно-правового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аппарата Законодательного Собрания Забайкальского края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298F" w:rsidRPr="0091104E" w:rsidRDefault="001B298F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главный консультант управления по законодательной де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тельности комитетов аппарата Законодательного Собрания края;</w:t>
            </w:r>
          </w:p>
        </w:tc>
      </w:tr>
      <w:tr w:rsidR="001B298F" w:rsidRPr="0091104E" w:rsidTr="00D93B01">
        <w:tc>
          <w:tcPr>
            <w:tcW w:w="2556" w:type="dxa"/>
          </w:tcPr>
          <w:p w:rsidR="001B298F" w:rsidRPr="007C3F4F" w:rsidRDefault="001B298F" w:rsidP="00546A21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Валько И.Л.</w:t>
            </w:r>
          </w:p>
          <w:p w:rsidR="001B298F" w:rsidRPr="007C3F4F" w:rsidRDefault="001B298F" w:rsidP="00546A21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1B298F" w:rsidRDefault="001B298F" w:rsidP="00546A21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Чащина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C0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Пастухова 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6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EB59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Жалсанов </w:t>
            </w:r>
            <w:r w:rsidRPr="00EB59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B59E0"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Калашникова 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Default="001B298F" w:rsidP="00546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98F" w:rsidRPr="0088546E" w:rsidRDefault="001B298F" w:rsidP="00546A21">
            <w:pPr>
              <w:spacing w:after="0" w:line="240" w:lineRule="auto"/>
            </w:pPr>
            <w:r w:rsidRPr="0088546E">
              <w:rPr>
                <w:rFonts w:ascii="Times New Roman" w:hAnsi="Times New Roman" w:cs="Times New Roman"/>
                <w:sz w:val="26"/>
                <w:szCs w:val="26"/>
              </w:rPr>
              <w:t>Звягинцева С.П.</w:t>
            </w:r>
          </w:p>
        </w:tc>
        <w:tc>
          <w:tcPr>
            <w:tcW w:w="7048" w:type="dxa"/>
          </w:tcPr>
          <w:p w:rsidR="001B298F" w:rsidRPr="0091104E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1104E">
              <w:rPr>
                <w:sz w:val="26"/>
                <w:szCs w:val="26"/>
              </w:rPr>
              <w:t>консу</w:t>
            </w:r>
            <w:r>
              <w:rPr>
                <w:sz w:val="26"/>
                <w:szCs w:val="26"/>
              </w:rPr>
              <w:t xml:space="preserve">льтант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законодательной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Забайкал</w:t>
            </w:r>
            <w:r w:rsidRPr="0091104E">
              <w:rPr>
                <w:sz w:val="26"/>
                <w:szCs w:val="26"/>
              </w:rPr>
              <w:t>ь</w:t>
            </w:r>
            <w:r w:rsidRPr="0091104E">
              <w:rPr>
                <w:sz w:val="26"/>
                <w:szCs w:val="26"/>
              </w:rPr>
              <w:t>ского края;</w:t>
            </w:r>
          </w:p>
          <w:p w:rsidR="001B298F" w:rsidRPr="00C0569F" w:rsidRDefault="001B298F" w:rsidP="00C0569F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консультант отдела по правовому </w:t>
            </w:r>
            <w:r w:rsidRPr="00C0569F">
              <w:rPr>
                <w:sz w:val="26"/>
                <w:szCs w:val="26"/>
              </w:rPr>
              <w:t>обеспечению законопр</w:t>
            </w:r>
            <w:r w:rsidRPr="00C056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ектной деятельности </w:t>
            </w:r>
            <w:r w:rsidRPr="00C0569F">
              <w:rPr>
                <w:sz w:val="26"/>
                <w:szCs w:val="26"/>
              </w:rPr>
              <w:t>государственно-правового управления</w:t>
            </w:r>
          </w:p>
          <w:p w:rsidR="001B298F" w:rsidRDefault="001B298F" w:rsidP="00C0569F">
            <w:pPr>
              <w:pStyle w:val="ListBullet"/>
              <w:rPr>
                <w:sz w:val="26"/>
                <w:szCs w:val="26"/>
              </w:rPr>
            </w:pPr>
            <w:r w:rsidRPr="00C0569F">
              <w:rPr>
                <w:sz w:val="26"/>
                <w:szCs w:val="26"/>
              </w:rPr>
              <w:t>Губернатора Забайкальского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12307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главный</w:t>
            </w:r>
            <w:r w:rsidRPr="00123075">
              <w:rPr>
                <w:sz w:val="26"/>
                <w:szCs w:val="26"/>
              </w:rPr>
              <w:t xml:space="preserve"> специалист-эксперт </w:t>
            </w:r>
            <w:r>
              <w:rPr>
                <w:sz w:val="26"/>
                <w:szCs w:val="26"/>
              </w:rPr>
              <w:t>У</w:t>
            </w:r>
            <w:r w:rsidRPr="00123075">
              <w:rPr>
                <w:sz w:val="26"/>
                <w:szCs w:val="26"/>
              </w:rPr>
              <w:t>правления Министерств</w:t>
            </w:r>
            <w:r>
              <w:rPr>
                <w:sz w:val="26"/>
                <w:szCs w:val="26"/>
              </w:rPr>
              <w:t xml:space="preserve">а юстиции Российской Федерации </w:t>
            </w:r>
            <w:r w:rsidRPr="00123075">
              <w:rPr>
                <w:sz w:val="26"/>
                <w:szCs w:val="26"/>
              </w:rPr>
              <w:t>по Забайкальскому краю;</w:t>
            </w:r>
          </w:p>
          <w:p w:rsidR="001B298F" w:rsidRDefault="001B298F" w:rsidP="00EB59E0">
            <w:pPr>
              <w:pStyle w:val="ListBullet"/>
              <w:rPr>
                <w:sz w:val="26"/>
                <w:szCs w:val="26"/>
              </w:rPr>
            </w:pPr>
            <w:r w:rsidRPr="00EB59E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EB59E0">
              <w:rPr>
                <w:sz w:val="26"/>
                <w:szCs w:val="26"/>
              </w:rPr>
              <w:t>главный специалист-эксперт государственно-правового управл</w:t>
            </w:r>
            <w:r>
              <w:rPr>
                <w:sz w:val="26"/>
                <w:szCs w:val="26"/>
              </w:rPr>
              <w:t xml:space="preserve">ения аппарата Законодательного </w:t>
            </w:r>
            <w:r w:rsidRPr="00EB59E0">
              <w:rPr>
                <w:sz w:val="26"/>
                <w:szCs w:val="26"/>
              </w:rPr>
              <w:t>Собрания Заба</w:t>
            </w:r>
            <w:r w:rsidRPr="00EB59E0">
              <w:rPr>
                <w:sz w:val="26"/>
                <w:szCs w:val="26"/>
              </w:rPr>
              <w:t>й</w:t>
            </w:r>
            <w:r w:rsidRPr="00EB59E0">
              <w:rPr>
                <w:sz w:val="26"/>
                <w:szCs w:val="26"/>
              </w:rPr>
              <w:t>кальского края;</w:t>
            </w:r>
          </w:p>
          <w:p w:rsidR="001B298F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12307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123075">
              <w:rPr>
                <w:sz w:val="26"/>
                <w:szCs w:val="26"/>
              </w:rPr>
              <w:t>главный специалист-эксперт управления по законодател</w:t>
            </w:r>
            <w:r w:rsidRPr="00123075">
              <w:rPr>
                <w:sz w:val="26"/>
                <w:szCs w:val="26"/>
              </w:rPr>
              <w:t>ь</w:t>
            </w:r>
            <w:r w:rsidRPr="00123075">
              <w:rPr>
                <w:sz w:val="26"/>
                <w:szCs w:val="26"/>
              </w:rPr>
              <w:t>ной деятельности комитетов аппарата Законодатель</w:t>
            </w:r>
            <w:r>
              <w:rPr>
                <w:sz w:val="26"/>
                <w:szCs w:val="26"/>
              </w:rPr>
              <w:t>ного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брания </w:t>
            </w:r>
            <w:r w:rsidRPr="00123075">
              <w:rPr>
                <w:sz w:val="26"/>
                <w:szCs w:val="26"/>
              </w:rPr>
              <w:t>Забайкальского края;</w:t>
            </w:r>
          </w:p>
          <w:p w:rsidR="001B298F" w:rsidRPr="0091104E" w:rsidRDefault="001B298F" w:rsidP="00546A21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старший специалист 1 разряда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Забайкальского края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B298F" w:rsidRDefault="001B298F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1B298F" w:rsidRPr="00123075" w:rsidRDefault="001B298F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1B298F" w:rsidRDefault="001B298F" w:rsidP="00D73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Решили: </w:t>
      </w:r>
      <w:r w:rsidRPr="00546A21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Исключить из проекта повестки заседания комитета вопрос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ы</w:t>
      </w:r>
      <w:r w:rsidRPr="00546A21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"О</w:t>
      </w:r>
      <w:r w:rsidRPr="008A611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пр</w:t>
      </w:r>
      <w:r w:rsidRPr="008A611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о</w:t>
      </w:r>
      <w:r w:rsidRPr="008A611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екте закона Забайкальского края "О создании населенных пунктов на территории М</w:t>
      </w:r>
      <w:r w:rsidRPr="008A611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о</w:t>
      </w:r>
      <w:r w:rsidRPr="008A611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гойтуйского района Забайкальского края" 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 "О</w:t>
      </w:r>
      <w:r w:rsidRPr="008A611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проекте закона Забайкальского края "О внесении изменений в статьи 3 и 21 Закона Забайкальского края "О Контрольно-счетной палате Забайкальского края"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.</w:t>
      </w:r>
    </w:p>
    <w:p w:rsidR="001B298F" w:rsidRPr="00D73158" w:rsidRDefault="001B298F" w:rsidP="00D73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Голосовали: 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"за" – единогласно.</w:t>
      </w:r>
    </w:p>
    <w:p w:rsidR="001B298F" w:rsidRDefault="001B298F" w:rsidP="00D73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</w:p>
    <w:p w:rsidR="001B298F" w:rsidRPr="00D73158" w:rsidRDefault="001B298F" w:rsidP="00D73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Утвердить  повестку заседания комитета с учетом внесенн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ых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й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.</w:t>
      </w:r>
    </w:p>
    <w:p w:rsidR="001B298F" w:rsidRDefault="001B298F" w:rsidP="00D731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>Голосовали:</w:t>
      </w:r>
      <w:r w:rsidRPr="00D73158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 xml:space="preserve"> "за" – единогласно.</w:t>
      </w:r>
    </w:p>
    <w:p w:rsidR="001B298F" w:rsidRDefault="001B298F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1B298F" w:rsidRDefault="001B298F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1B298F" w:rsidRPr="00D73158" w:rsidRDefault="001B298F" w:rsidP="00D73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D73158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Повестка заседания комитета:</w:t>
      </w:r>
    </w:p>
    <w:p w:rsidR="001B298F" w:rsidRPr="00546A21" w:rsidRDefault="001B298F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1. О проекте закона Забайкальского края "О внесении изменения в статью 8 Закона Забайкальского края "Об установлении отдельных полномочий высшего и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полнительного органа государственной власти Забайкальского края" (первое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12.04.2018 69-пр)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2. О проекте закона Забайкальского края "О внесении изменения в статью 5 Закона Забайкальского края "Об отдельных вопросах участия граждан в охране о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щественного порядка" (первое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16.04.2018 72-пр)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3. О проекте закона Забайкальского края "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 внесении изменения в Закон З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байкальского края "О государственной гражданской службе Забайкальского края" (первое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16.04.2018 73-пр)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4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О проекте закона Забайкальского края "О внесении изменений в статьи 41 и 44 Устава Забайкальского края"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5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О проекте закона Забайкальского края "О внесении изменений в статью 8 Закона Забайкальского края "О Правительстве Забайкальского края" и Закон 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              За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байкальского края "О стратегическом планировании в Забайкальском крае" (вт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6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закона Забайкальского края "О внесении изменений в статью 14</w:t>
      </w:r>
      <w:r w:rsidRPr="00EC427C">
        <w:rPr>
          <w:rFonts w:ascii="Times New Roman" w:hAnsi="Times New Roman" w:cs="Times New Roman"/>
          <w:bCs/>
          <w:snapToGrid w:val="0"/>
          <w:color w:val="000000"/>
          <w:sz w:val="26"/>
          <w:szCs w:val="26"/>
          <w:vertAlign w:val="superscript"/>
        </w:rPr>
        <w:t xml:space="preserve">1 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Закона Забайкальского края "Об Общественной палате Забайкальского края"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7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закона Забайкальского края "О внесении изменений в статью 12 Закона Забайкальского края "Об административно-территориальном устройстве З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байкальского края" и статью 3 Закона Забайкал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ьского края "Об отдельных вопро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сах реализации Федерального закона "О наименованиях географических объектов" на территории Забайкальского края"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8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закона Забайкальского края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"О реализации отдельных положе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ний Федерального закона "Об основах пригранич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ного сотрудничества" на террито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рии Забайкальского края"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9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О проекте закона Забайкальского края "О внесении изменений в статьи 26 и 27 Закона Забайкальского края "О Законодательном Собрании Забайкальского края"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0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закона Забайкальского края "О внесении изменений в Устав З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байкальского края"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закона Забайкальского края "О внесении изменений в Закон З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байкальского края "Об административных правонарушениях" (второе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и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нят в первом чтении 18.04.2018)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2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О проекте закона Забайкальского края "О внесении изменения в статью 44 Закона Забайкальского края "О муниципальных выборах в Забайкальском крае" (первое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14.05.2018 84-пр)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</w:t>
      </w:r>
    </w:p>
    <w:p w:rsidR="001B298F" w:rsidRPr="00EB59E0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3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закона Забайкальского края "О внесении изменений в статью 10 Закона Забайкальского края "О государст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венной гражданской службе Забай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кальск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го края" (первое чтение)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</w:t>
      </w:r>
      <w:r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 xml:space="preserve">байкальского края </w:t>
      </w:r>
      <w:r w:rsidRPr="00EB59E0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Н.Н. Ждановой 14.05.2018 85-пр)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. </w:t>
      </w:r>
    </w:p>
    <w:p w:rsidR="001B298F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4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 О проекте постановления Законодательного Собрания Забайкальского края "О назначении выборов депутатов Законод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ательного Собрания Забайкальско</w:t>
      </w:r>
      <w:r w:rsidRPr="00EB59E0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го края третьего созыва".</w:t>
      </w:r>
    </w:p>
    <w:p w:rsidR="001B298F" w:rsidRPr="00BC656F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BC656F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15. О проекте постановления Законодательного Собрания Забайкальского края "</w:t>
      </w:r>
      <w:r w:rsidRPr="00BC656F">
        <w:rPr>
          <w:rFonts w:ascii="Times New Roman" w:hAnsi="Times New Roman" w:cs="Times New Roman"/>
          <w:spacing w:val="-2"/>
          <w:sz w:val="26"/>
          <w:szCs w:val="26"/>
        </w:rPr>
        <w:t>О возвращении к рассмотрению проекта</w:t>
      </w:r>
      <w:r w:rsidRPr="00BC656F">
        <w:rPr>
          <w:rFonts w:ascii="Times New Roman" w:hAnsi="Times New Roman" w:cs="Times New Roman"/>
          <w:sz w:val="26"/>
          <w:szCs w:val="26"/>
        </w:rPr>
        <w:t xml:space="preserve"> закона Забайкальского края "</w:t>
      </w:r>
      <w:r w:rsidRPr="00BC656F">
        <w:rPr>
          <w:rFonts w:ascii="Times New Roman" w:hAnsi="Times New Roman" w:cs="Times New Roman"/>
          <w:spacing w:val="-2"/>
          <w:sz w:val="26"/>
          <w:szCs w:val="26"/>
        </w:rPr>
        <w:t>О внесении изменений в статьи 3 и 21 Закона Забайкальского края "О Контрольно-</w:t>
      </w:r>
      <w:r w:rsidRPr="00BC656F">
        <w:rPr>
          <w:rFonts w:ascii="Times New Roman" w:hAnsi="Times New Roman" w:cs="Times New Roman"/>
          <w:sz w:val="26"/>
          <w:szCs w:val="26"/>
        </w:rPr>
        <w:t>счетной палате Забайкальского края" по процедуре первого чтения".</w:t>
      </w:r>
    </w:p>
    <w:p w:rsidR="001B298F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1B298F" w:rsidRPr="00AD1BA9" w:rsidRDefault="001B298F" w:rsidP="00EB59E0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Лоскутникова А.Г.</w:t>
      </w:r>
    </w:p>
    <w:p w:rsidR="001B298F" w:rsidRDefault="001B298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</w:t>
      </w:r>
      <w:r>
        <w:rPr>
          <w:rFonts w:ascii="Times New Roman" w:hAnsi="Times New Roman" w:cs="Times New Roman"/>
          <w:bCs/>
          <w:sz w:val="26"/>
          <w:szCs w:val="26"/>
        </w:rPr>
        <w:t xml:space="preserve">, Доржиева Д.Д., Сутурин С.В., </w:t>
      </w:r>
    </w:p>
    <w:p w:rsidR="001B298F" w:rsidRPr="00AD1BA9" w:rsidRDefault="001B298F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F2516E" w:rsidRDefault="001B298F" w:rsidP="00F2516E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F2516E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 первом чтении с учетом замечания, изложенного в заключении комитета.</w:t>
      </w:r>
    </w:p>
    <w:p w:rsidR="001B298F" w:rsidRPr="00F2516E" w:rsidRDefault="001B298F" w:rsidP="00F2516E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F2516E">
        <w:rPr>
          <w:rFonts w:ascii="Times New Roman" w:hAnsi="Times New Roman" w:cs="Times New Roman"/>
          <w:bCs/>
          <w:sz w:val="26"/>
          <w:szCs w:val="26"/>
        </w:rPr>
        <w:t>.2. Одобрить заключение комитета по государственной политике на указа</w:t>
      </w:r>
      <w:r w:rsidRPr="00F2516E">
        <w:rPr>
          <w:rFonts w:ascii="Times New Roman" w:hAnsi="Times New Roman" w:cs="Times New Roman"/>
          <w:bCs/>
          <w:sz w:val="26"/>
          <w:szCs w:val="26"/>
        </w:rPr>
        <w:t>н</w:t>
      </w:r>
      <w:r w:rsidRPr="00F2516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1B298F" w:rsidRPr="00F2516E" w:rsidRDefault="001B298F" w:rsidP="00F2516E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F2516E">
        <w:rPr>
          <w:rFonts w:ascii="Times New Roman" w:hAnsi="Times New Roman" w:cs="Times New Roman"/>
          <w:bCs/>
          <w:sz w:val="26"/>
          <w:szCs w:val="26"/>
        </w:rPr>
        <w:t>.3. Направить текст законопроекта с сопроводительными документами в С</w:t>
      </w:r>
      <w:r w:rsidRPr="00F2516E">
        <w:rPr>
          <w:rFonts w:ascii="Times New Roman" w:hAnsi="Times New Roman" w:cs="Times New Roman"/>
          <w:bCs/>
          <w:sz w:val="26"/>
          <w:szCs w:val="26"/>
        </w:rPr>
        <w:t>о</w:t>
      </w:r>
      <w:r w:rsidRPr="00F2516E">
        <w:rPr>
          <w:rFonts w:ascii="Times New Roman" w:hAnsi="Times New Roman" w:cs="Times New Roman"/>
          <w:bCs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1B298F" w:rsidRPr="00AD1BA9" w:rsidRDefault="001B298F" w:rsidP="00913A6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F2516E">
        <w:rPr>
          <w:rFonts w:ascii="Times New Roman" w:hAnsi="Times New Roman" w:cs="Times New Roman"/>
          <w:bCs/>
          <w:sz w:val="26"/>
          <w:szCs w:val="26"/>
        </w:rPr>
        <w:t xml:space="preserve">.4. Назначить содокладчиком по указанному законопроекту </w:t>
      </w:r>
      <w:r>
        <w:rPr>
          <w:rFonts w:ascii="Times New Roman" w:hAnsi="Times New Roman" w:cs="Times New Roman"/>
          <w:bCs/>
          <w:sz w:val="26"/>
          <w:szCs w:val="26"/>
        </w:rPr>
        <w:t>заместителя председателя комитета по государственной политике Сутурина С.В.</w:t>
      </w:r>
    </w:p>
    <w:p w:rsidR="001B298F" w:rsidRDefault="001B298F" w:rsidP="008A6115">
      <w:pPr>
        <w:spacing w:after="0" w:line="240" w:lineRule="auto"/>
        <w:ind w:left="2340" w:hanging="166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546A21">
        <w:rPr>
          <w:rFonts w:ascii="Times New Roman" w:hAnsi="Times New Roman" w:cs="Times New Roman"/>
          <w:b/>
          <w:bCs/>
          <w:spacing w:val="-4"/>
          <w:sz w:val="26"/>
          <w:szCs w:val="26"/>
        </w:rPr>
        <w:t>Голосовали: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8A6115">
        <w:rPr>
          <w:rFonts w:ascii="Times New Roman" w:hAnsi="Times New Roman" w:cs="Times New Roman"/>
          <w:bCs/>
          <w:spacing w:val="-4"/>
          <w:sz w:val="26"/>
          <w:szCs w:val="26"/>
        </w:rPr>
        <w:t>"за" – единогласно.</w:t>
      </w:r>
    </w:p>
    <w:p w:rsidR="001B298F" w:rsidRDefault="001B298F" w:rsidP="008A6115">
      <w:pPr>
        <w:spacing w:after="0" w:line="240" w:lineRule="auto"/>
        <w:ind w:left="2340" w:hanging="16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98F" w:rsidRPr="00AD1BA9" w:rsidRDefault="001B298F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34B63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bCs/>
          <w:sz w:val="26"/>
          <w:szCs w:val="26"/>
        </w:rPr>
        <w:t>Кирюшкин А.П.</w:t>
      </w:r>
    </w:p>
    <w:p w:rsidR="001B298F" w:rsidRDefault="001B298F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1063EE">
        <w:rPr>
          <w:rFonts w:ascii="Times New Roman" w:hAnsi="Times New Roman" w:cs="Times New Roman"/>
          <w:bCs/>
          <w:sz w:val="26"/>
          <w:szCs w:val="26"/>
        </w:rPr>
        <w:t>Мажиев С.Б.,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1B298F" w:rsidRDefault="001B298F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F2516E" w:rsidRDefault="001B298F" w:rsidP="00F2516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 первом чтении.</w:t>
      </w:r>
    </w:p>
    <w:p w:rsidR="001B298F" w:rsidRPr="00F2516E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>.2. Одобрить заключение комитета по государственной политике на указа</w:t>
      </w:r>
      <w:r w:rsidRPr="00F2516E">
        <w:rPr>
          <w:rFonts w:ascii="Times New Roman" w:hAnsi="Times New Roman" w:cs="Times New Roman"/>
          <w:bCs/>
          <w:sz w:val="26"/>
          <w:szCs w:val="26"/>
        </w:rPr>
        <w:t>н</w:t>
      </w:r>
      <w:r w:rsidRPr="00F2516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1B298F" w:rsidRPr="00F2516E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>.3. Направить текст законопроекта с сопроводительными документами в С</w:t>
      </w:r>
      <w:r w:rsidRPr="00F2516E">
        <w:rPr>
          <w:rFonts w:ascii="Times New Roman" w:hAnsi="Times New Roman" w:cs="Times New Roman"/>
          <w:bCs/>
          <w:sz w:val="26"/>
          <w:szCs w:val="26"/>
        </w:rPr>
        <w:t>о</w:t>
      </w:r>
      <w:r w:rsidRPr="00F2516E">
        <w:rPr>
          <w:rFonts w:ascii="Times New Roman" w:hAnsi="Times New Roman" w:cs="Times New Roman"/>
          <w:bCs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Pr="00F2516E">
        <w:rPr>
          <w:rFonts w:ascii="Times New Roman" w:hAnsi="Times New Roman" w:cs="Times New Roman"/>
          <w:bCs/>
          <w:sz w:val="26"/>
          <w:szCs w:val="26"/>
        </w:rPr>
        <w:t>Назначить содокладчико</w:t>
      </w:r>
      <w:r>
        <w:rPr>
          <w:rFonts w:ascii="Times New Roman" w:hAnsi="Times New Roman" w:cs="Times New Roman"/>
          <w:bCs/>
          <w:sz w:val="26"/>
          <w:szCs w:val="26"/>
        </w:rPr>
        <w:t>м по указанному законопроекту члена комитета по государственной политике Дуйсебекова М.М.</w:t>
      </w:r>
    </w:p>
    <w:p w:rsidR="001B298F" w:rsidRPr="00AD1BA9" w:rsidRDefault="001B298F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63EE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Pr="000762C5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98F" w:rsidRPr="00AD1BA9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Pr="00AE0278">
        <w:rPr>
          <w:rFonts w:ascii="Times New Roman" w:hAnsi="Times New Roman" w:cs="Times New Roman"/>
          <w:bCs/>
          <w:sz w:val="26"/>
          <w:szCs w:val="26"/>
        </w:rPr>
        <w:t>Тимошенко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Е.Н.</w:t>
      </w:r>
    </w:p>
    <w:p w:rsidR="001B298F" w:rsidRPr="00AD1BA9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С.Б., Сутурин С.В.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1B298F" w:rsidRPr="00AD1BA9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1063EE" w:rsidRDefault="001B298F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63EE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края принять проект закона края в первом чтении</w:t>
      </w:r>
      <w:r>
        <w:rPr>
          <w:rFonts w:ascii="Times New Roman" w:hAnsi="Times New Roman" w:cs="Times New Roman"/>
          <w:sz w:val="26"/>
          <w:szCs w:val="26"/>
        </w:rPr>
        <w:t xml:space="preserve"> с учетом замечания, изложенного в заключении комитета</w:t>
      </w:r>
      <w:r w:rsidRPr="001063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298F" w:rsidRPr="001063EE" w:rsidRDefault="001B298F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63EE">
        <w:rPr>
          <w:rFonts w:ascii="Times New Roman" w:hAnsi="Times New Roman" w:cs="Times New Roman"/>
          <w:sz w:val="26"/>
          <w:szCs w:val="26"/>
        </w:rPr>
        <w:t>.2. Одобрить заключение комитета по государственной политике на указа</w:t>
      </w:r>
      <w:r w:rsidRPr="001063EE">
        <w:rPr>
          <w:rFonts w:ascii="Times New Roman" w:hAnsi="Times New Roman" w:cs="Times New Roman"/>
          <w:sz w:val="26"/>
          <w:szCs w:val="26"/>
        </w:rPr>
        <w:t>н</w:t>
      </w:r>
      <w:r w:rsidRPr="001063EE">
        <w:rPr>
          <w:rFonts w:ascii="Times New Roman" w:hAnsi="Times New Roman" w:cs="Times New Roman"/>
          <w:sz w:val="26"/>
          <w:szCs w:val="26"/>
        </w:rPr>
        <w:t>ный проект закона края.</w:t>
      </w:r>
    </w:p>
    <w:p w:rsidR="001B298F" w:rsidRPr="001063EE" w:rsidRDefault="001B298F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63EE">
        <w:rPr>
          <w:rFonts w:ascii="Times New Roman" w:hAnsi="Times New Roman" w:cs="Times New Roman"/>
          <w:sz w:val="26"/>
          <w:szCs w:val="26"/>
        </w:rPr>
        <w:t>.3. Направить текст законопроекта с сопроводительными документами в С</w:t>
      </w:r>
      <w:r w:rsidRPr="001063EE">
        <w:rPr>
          <w:rFonts w:ascii="Times New Roman" w:hAnsi="Times New Roman" w:cs="Times New Roman"/>
          <w:sz w:val="26"/>
          <w:szCs w:val="26"/>
        </w:rPr>
        <w:t>о</w:t>
      </w:r>
      <w:r w:rsidRPr="001063EE">
        <w:rPr>
          <w:rFonts w:ascii="Times New Roman" w:hAnsi="Times New Roman" w:cs="Times New Roman"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1B298F" w:rsidRDefault="001B298F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063EE">
        <w:rPr>
          <w:rFonts w:ascii="Times New Roman" w:hAnsi="Times New Roman" w:cs="Times New Roman"/>
          <w:sz w:val="26"/>
          <w:szCs w:val="26"/>
        </w:rPr>
        <w:t xml:space="preserve">.4. Назначить содокладчиком по указанному законопроекту </w:t>
      </w:r>
      <w:r>
        <w:rPr>
          <w:rFonts w:ascii="Times New Roman" w:hAnsi="Times New Roman" w:cs="Times New Roman"/>
          <w:bCs/>
          <w:sz w:val="26"/>
          <w:szCs w:val="26"/>
        </w:rPr>
        <w:t>председателя комитета по государственной политике Мажиева С.Б.</w:t>
      </w:r>
    </w:p>
    <w:p w:rsidR="001B298F" w:rsidRPr="00AD1BA9" w:rsidRDefault="001B298F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1063EE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1B298F" w:rsidRPr="000762C5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AD1BA9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D1BA9">
        <w:rPr>
          <w:rFonts w:ascii="Times New Roman" w:hAnsi="Times New Roman" w:cs="Times New Roman"/>
          <w:b/>
          <w:bCs/>
          <w:sz w:val="26"/>
          <w:szCs w:val="26"/>
        </w:rPr>
        <w:t>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bCs/>
          <w:sz w:val="26"/>
          <w:szCs w:val="26"/>
        </w:rPr>
        <w:t>Мажиева С.Б.</w:t>
      </w:r>
    </w:p>
    <w:p w:rsidR="001B298F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6E2C28" w:rsidRDefault="001B298F" w:rsidP="00BC656F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E2C28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1B298F" w:rsidRPr="006E2C28" w:rsidRDefault="001B298F" w:rsidP="00BC656F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E2C28">
        <w:rPr>
          <w:rFonts w:ascii="Times New Roman" w:hAnsi="Times New Roman" w:cs="Times New Roman"/>
          <w:bCs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за</w:t>
      </w:r>
      <w:r w:rsidRPr="006E2C28">
        <w:rPr>
          <w:rFonts w:ascii="Times New Roman" w:hAnsi="Times New Roman" w:cs="Times New Roman"/>
          <w:bCs/>
          <w:sz w:val="26"/>
          <w:szCs w:val="26"/>
        </w:rPr>
        <w:t>с</w:t>
      </w:r>
      <w:r w:rsidRPr="006E2C28">
        <w:rPr>
          <w:rFonts w:ascii="Times New Roman" w:hAnsi="Times New Roman" w:cs="Times New Roman"/>
          <w:bCs/>
          <w:sz w:val="26"/>
          <w:szCs w:val="26"/>
        </w:rPr>
        <w:t>е</w:t>
      </w:r>
      <w:r w:rsidRPr="006E2C28">
        <w:rPr>
          <w:rFonts w:ascii="Times New Roman" w:hAnsi="Times New Roman" w:cs="Times New Roman"/>
          <w:bCs/>
          <w:sz w:val="26"/>
          <w:szCs w:val="26"/>
        </w:rPr>
        <w:t>дания Законодательного Собрания края для рассмотрения во втором чтении.</w:t>
      </w:r>
    </w:p>
    <w:p w:rsidR="001B298F" w:rsidRPr="006E2C28" w:rsidRDefault="001B298F" w:rsidP="00BC656F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E2C28">
        <w:rPr>
          <w:rFonts w:ascii="Times New Roman" w:hAnsi="Times New Roman" w:cs="Times New Roman"/>
          <w:bCs/>
          <w:sz w:val="26"/>
          <w:szCs w:val="26"/>
        </w:rPr>
        <w:t>.3. Назначить докладчиком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указанному проекту закона заместителя пре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седателя комитета по государственной политике Сутурина С.В.</w:t>
      </w:r>
    </w:p>
    <w:p w:rsidR="001B298F" w:rsidRPr="006E2C28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6E2C28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6E2C28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6E2C28">
        <w:rPr>
          <w:rFonts w:ascii="Times New Roman" w:hAnsi="Times New Roman" w:cs="Times New Roman"/>
          <w:bCs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за</w:t>
      </w:r>
      <w:r w:rsidRPr="006E2C28">
        <w:rPr>
          <w:rFonts w:ascii="Times New Roman" w:hAnsi="Times New Roman" w:cs="Times New Roman"/>
          <w:bCs/>
          <w:sz w:val="26"/>
          <w:szCs w:val="26"/>
        </w:rPr>
        <w:t>с</w:t>
      </w:r>
      <w:r w:rsidRPr="006E2C28">
        <w:rPr>
          <w:rFonts w:ascii="Times New Roman" w:hAnsi="Times New Roman" w:cs="Times New Roman"/>
          <w:bCs/>
          <w:sz w:val="26"/>
          <w:szCs w:val="26"/>
        </w:rPr>
        <w:t>е</w:t>
      </w:r>
      <w:r w:rsidRPr="006E2C28">
        <w:rPr>
          <w:rFonts w:ascii="Times New Roman" w:hAnsi="Times New Roman" w:cs="Times New Roman"/>
          <w:bCs/>
          <w:sz w:val="26"/>
          <w:szCs w:val="26"/>
        </w:rPr>
        <w:t>дания Законодательного Собрания края для рассмотрения во втором чтении.</w:t>
      </w:r>
    </w:p>
    <w:p w:rsidR="001B298F" w:rsidRPr="006E2C28" w:rsidRDefault="001B298F" w:rsidP="00BC656F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6E2C28">
        <w:rPr>
          <w:rFonts w:ascii="Times New Roman" w:hAnsi="Times New Roman" w:cs="Times New Roman"/>
          <w:bCs/>
          <w:sz w:val="26"/>
          <w:szCs w:val="26"/>
        </w:rPr>
        <w:t xml:space="preserve">.3. Назначить докладчиком </w:t>
      </w:r>
      <w:r>
        <w:rPr>
          <w:rFonts w:ascii="Times New Roman" w:hAnsi="Times New Roman" w:cs="Times New Roman"/>
          <w:bCs/>
          <w:sz w:val="26"/>
          <w:szCs w:val="26"/>
        </w:rPr>
        <w:t>по указанному проекту закона заместителя пре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седателя комитета по государственной политике Сутурина С.В.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822890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6.1. Рекомендовать Законодательному Собранию края принять проект закона края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6.2.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за</w:t>
      </w:r>
      <w:r w:rsidRPr="006E2C28">
        <w:rPr>
          <w:rFonts w:ascii="Times New Roman" w:hAnsi="Times New Roman" w:cs="Times New Roman"/>
          <w:bCs/>
          <w:sz w:val="26"/>
          <w:szCs w:val="26"/>
        </w:rPr>
        <w:t>с</w:t>
      </w:r>
      <w:r w:rsidRPr="006E2C28">
        <w:rPr>
          <w:rFonts w:ascii="Times New Roman" w:hAnsi="Times New Roman" w:cs="Times New Roman"/>
          <w:bCs/>
          <w:sz w:val="26"/>
          <w:szCs w:val="26"/>
        </w:rPr>
        <w:t>е</w:t>
      </w:r>
      <w:r w:rsidRPr="006E2C28">
        <w:rPr>
          <w:rFonts w:ascii="Times New Roman" w:hAnsi="Times New Roman" w:cs="Times New Roman"/>
          <w:bCs/>
          <w:sz w:val="26"/>
          <w:szCs w:val="26"/>
        </w:rPr>
        <w:t>дания Законодательного Собрания края для рассмотрения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 xml:space="preserve">6.3. Назначить докладчиком </w:t>
      </w:r>
      <w:r>
        <w:rPr>
          <w:rFonts w:ascii="Times New Roman" w:hAnsi="Times New Roman" w:cs="Times New Roman"/>
          <w:bCs/>
          <w:sz w:val="26"/>
          <w:szCs w:val="26"/>
        </w:rPr>
        <w:t>по указанному проекту закона члена комитета по государственной политике Доржиеву Д.Д.</w:t>
      </w:r>
    </w:p>
    <w:p w:rsidR="001B298F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7.1. Рекомендовать Законодательному Собранию края принять проект закона края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7.2.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за</w:t>
      </w:r>
      <w:r w:rsidRPr="006E2C28">
        <w:rPr>
          <w:rFonts w:ascii="Times New Roman" w:hAnsi="Times New Roman" w:cs="Times New Roman"/>
          <w:bCs/>
          <w:sz w:val="26"/>
          <w:szCs w:val="26"/>
        </w:rPr>
        <w:t>с</w:t>
      </w:r>
      <w:r w:rsidRPr="006E2C28">
        <w:rPr>
          <w:rFonts w:ascii="Times New Roman" w:hAnsi="Times New Roman" w:cs="Times New Roman"/>
          <w:bCs/>
          <w:sz w:val="26"/>
          <w:szCs w:val="26"/>
        </w:rPr>
        <w:t>е</w:t>
      </w:r>
      <w:r w:rsidRPr="006E2C28">
        <w:rPr>
          <w:rFonts w:ascii="Times New Roman" w:hAnsi="Times New Roman" w:cs="Times New Roman"/>
          <w:bCs/>
          <w:sz w:val="26"/>
          <w:szCs w:val="26"/>
        </w:rPr>
        <w:t>дания Законодательного Собрания края для рассмотрения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 xml:space="preserve">7.3. Назначить докладчиком </w:t>
      </w:r>
      <w:r>
        <w:rPr>
          <w:rFonts w:ascii="Times New Roman" w:hAnsi="Times New Roman" w:cs="Times New Roman"/>
          <w:bCs/>
          <w:sz w:val="26"/>
          <w:szCs w:val="26"/>
        </w:rPr>
        <w:t>по указанному проекту закона члена комитета по государственной политике Брума И.В.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822890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289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8.1. Рекомендовать Законодательному Собранию края принять проект закона края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8.2.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за</w:t>
      </w:r>
      <w:r w:rsidRPr="006E2C28">
        <w:rPr>
          <w:rFonts w:ascii="Times New Roman" w:hAnsi="Times New Roman" w:cs="Times New Roman"/>
          <w:bCs/>
          <w:sz w:val="26"/>
          <w:szCs w:val="26"/>
        </w:rPr>
        <w:t>с</w:t>
      </w:r>
      <w:r w:rsidRPr="006E2C28">
        <w:rPr>
          <w:rFonts w:ascii="Times New Roman" w:hAnsi="Times New Roman" w:cs="Times New Roman"/>
          <w:bCs/>
          <w:sz w:val="26"/>
          <w:szCs w:val="26"/>
        </w:rPr>
        <w:t>е</w:t>
      </w:r>
      <w:r w:rsidRPr="006E2C28">
        <w:rPr>
          <w:rFonts w:ascii="Times New Roman" w:hAnsi="Times New Roman" w:cs="Times New Roman"/>
          <w:bCs/>
          <w:sz w:val="26"/>
          <w:szCs w:val="26"/>
        </w:rPr>
        <w:t>дания Законодательного Собрания края для рассмотрения во втором чтении.</w:t>
      </w:r>
    </w:p>
    <w:p w:rsidR="001B298F" w:rsidRPr="006E2C28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C28">
        <w:rPr>
          <w:rFonts w:ascii="Times New Roman" w:hAnsi="Times New Roman" w:cs="Times New Roman"/>
          <w:bCs/>
          <w:sz w:val="26"/>
          <w:szCs w:val="26"/>
        </w:rPr>
        <w:t>8.3. Назначить докладчиком по указанному проек</w:t>
      </w:r>
      <w:r>
        <w:rPr>
          <w:rFonts w:ascii="Times New Roman" w:hAnsi="Times New Roman" w:cs="Times New Roman"/>
          <w:bCs/>
          <w:sz w:val="26"/>
          <w:szCs w:val="26"/>
        </w:rPr>
        <w:t>ту закона председателя к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митета по государственной политике Мажиева С.Б.</w:t>
      </w:r>
    </w:p>
    <w:p w:rsidR="001B298F" w:rsidRDefault="001B298F" w:rsidP="006E2C28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C28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6E2C28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96CF5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96CF5">
        <w:rPr>
          <w:rFonts w:ascii="Times New Roman" w:hAnsi="Times New Roman" w:cs="Times New Roman"/>
          <w:bCs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за</w:t>
      </w:r>
      <w:r w:rsidRPr="00596CF5">
        <w:rPr>
          <w:rFonts w:ascii="Times New Roman" w:hAnsi="Times New Roman" w:cs="Times New Roman"/>
          <w:bCs/>
          <w:sz w:val="26"/>
          <w:szCs w:val="26"/>
        </w:rPr>
        <w:t>с</w:t>
      </w:r>
      <w:r w:rsidRPr="00596CF5">
        <w:rPr>
          <w:rFonts w:ascii="Times New Roman" w:hAnsi="Times New Roman" w:cs="Times New Roman"/>
          <w:bCs/>
          <w:sz w:val="26"/>
          <w:szCs w:val="26"/>
        </w:rPr>
        <w:t>е</w:t>
      </w:r>
      <w:r w:rsidRPr="00596CF5">
        <w:rPr>
          <w:rFonts w:ascii="Times New Roman" w:hAnsi="Times New Roman" w:cs="Times New Roman"/>
          <w:bCs/>
          <w:sz w:val="26"/>
          <w:szCs w:val="26"/>
        </w:rPr>
        <w:t>дания Законодательного Собрания края для рассмотрения во втором чтении.</w:t>
      </w:r>
    </w:p>
    <w:p w:rsidR="001B298F" w:rsidRPr="006E2C28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96CF5">
        <w:rPr>
          <w:rFonts w:ascii="Times New Roman" w:hAnsi="Times New Roman" w:cs="Times New Roman"/>
          <w:bCs/>
          <w:sz w:val="26"/>
          <w:szCs w:val="26"/>
        </w:rPr>
        <w:t>.3. Назначить докладчиком по ук</w:t>
      </w:r>
      <w:r>
        <w:rPr>
          <w:rFonts w:ascii="Times New Roman" w:hAnsi="Times New Roman" w:cs="Times New Roman"/>
          <w:bCs/>
          <w:sz w:val="26"/>
          <w:szCs w:val="26"/>
        </w:rPr>
        <w:t>азанному проекту закона председателя к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митета по государственной политике Мажиева С.Б.</w:t>
      </w:r>
    </w:p>
    <w:p w:rsidR="001B298F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596CF5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596CF5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1B298F" w:rsidRPr="00596CF5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596CF5">
        <w:rPr>
          <w:rFonts w:ascii="Times New Roman" w:hAnsi="Times New Roman" w:cs="Times New Roman"/>
          <w:bCs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96CF5">
        <w:rPr>
          <w:rFonts w:ascii="Times New Roman" w:hAnsi="Times New Roman" w:cs="Times New Roman"/>
          <w:bCs/>
          <w:sz w:val="26"/>
          <w:szCs w:val="26"/>
        </w:rPr>
        <w:t>седания Законодательного Собрания края для рассмотрения во втором чтении.</w:t>
      </w:r>
    </w:p>
    <w:p w:rsidR="001B298F" w:rsidRPr="006E2C28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596CF5">
        <w:rPr>
          <w:rFonts w:ascii="Times New Roman" w:hAnsi="Times New Roman" w:cs="Times New Roman"/>
          <w:bCs/>
          <w:sz w:val="26"/>
          <w:szCs w:val="26"/>
        </w:rPr>
        <w:t>.3. Назначить докладчиком по ук</w:t>
      </w:r>
      <w:r>
        <w:rPr>
          <w:rFonts w:ascii="Times New Roman" w:hAnsi="Times New Roman" w:cs="Times New Roman"/>
          <w:bCs/>
          <w:sz w:val="26"/>
          <w:szCs w:val="26"/>
        </w:rPr>
        <w:t>азанному проекту закона председателя к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митета по государственной политике Мажиева С.Б.</w:t>
      </w: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822890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596CF5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3F2142" w:rsidRDefault="001B298F" w:rsidP="003F21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142">
        <w:rPr>
          <w:rFonts w:ascii="Times New Roman" w:hAnsi="Times New Roman" w:cs="Times New Roman"/>
          <w:bCs/>
          <w:sz w:val="26"/>
          <w:szCs w:val="26"/>
        </w:rPr>
        <w:t>11.1. Рекомендовать Законодательному Собранию края принять проект закона края во втором чтении</w:t>
      </w:r>
      <w:r w:rsidRPr="003F2142">
        <w:rPr>
          <w:rFonts w:ascii="Times New Roman" w:hAnsi="Times New Roman" w:cs="Times New Roman"/>
          <w:sz w:val="26"/>
          <w:szCs w:val="26"/>
        </w:rPr>
        <w:t xml:space="preserve"> с учетом таблицы поправок к принятию.</w:t>
      </w:r>
    </w:p>
    <w:p w:rsidR="001B298F" w:rsidRPr="003F2142" w:rsidRDefault="001B298F" w:rsidP="003F21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142">
        <w:rPr>
          <w:rFonts w:ascii="Times New Roman" w:hAnsi="Times New Roman" w:cs="Times New Roman"/>
          <w:sz w:val="26"/>
          <w:szCs w:val="26"/>
        </w:rPr>
        <w:t xml:space="preserve">11.2. </w:t>
      </w:r>
      <w:r>
        <w:rPr>
          <w:rFonts w:ascii="Times New Roman" w:hAnsi="Times New Roman" w:cs="Times New Roman"/>
          <w:sz w:val="26"/>
          <w:szCs w:val="26"/>
        </w:rPr>
        <w:t>Утвердить поправку, рекомендуемую</w:t>
      </w:r>
      <w:r w:rsidRPr="003F2142">
        <w:rPr>
          <w:rFonts w:ascii="Times New Roman" w:hAnsi="Times New Roman" w:cs="Times New Roman"/>
          <w:sz w:val="26"/>
          <w:szCs w:val="26"/>
        </w:rPr>
        <w:t xml:space="preserve"> к принятию Законодательным С</w:t>
      </w:r>
      <w:r w:rsidRPr="003F2142">
        <w:rPr>
          <w:rFonts w:ascii="Times New Roman" w:hAnsi="Times New Roman" w:cs="Times New Roman"/>
          <w:sz w:val="26"/>
          <w:szCs w:val="26"/>
        </w:rPr>
        <w:t>о</w:t>
      </w:r>
      <w:r w:rsidRPr="003F2142">
        <w:rPr>
          <w:rFonts w:ascii="Times New Roman" w:hAnsi="Times New Roman" w:cs="Times New Roman"/>
          <w:sz w:val="26"/>
          <w:szCs w:val="26"/>
        </w:rPr>
        <w:t>бранием края (прилагаются).</w:t>
      </w:r>
    </w:p>
    <w:p w:rsidR="001B298F" w:rsidRPr="003F2142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2142">
        <w:rPr>
          <w:rFonts w:ascii="Times New Roman" w:hAnsi="Times New Roman" w:cs="Times New Roman"/>
          <w:bCs/>
          <w:sz w:val="26"/>
          <w:szCs w:val="26"/>
        </w:rPr>
        <w:t>11.3. Направить текст проекта закона края с сопроводительными документами в Совет Законодательного Собрания края для вкл</w:t>
      </w:r>
      <w:r>
        <w:rPr>
          <w:rFonts w:ascii="Times New Roman" w:hAnsi="Times New Roman" w:cs="Times New Roman"/>
          <w:bCs/>
          <w:sz w:val="26"/>
          <w:szCs w:val="26"/>
        </w:rPr>
        <w:t>ючения в проект повестки дня з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3F2142">
        <w:rPr>
          <w:rFonts w:ascii="Times New Roman" w:hAnsi="Times New Roman" w:cs="Times New Roman"/>
          <w:bCs/>
          <w:sz w:val="26"/>
          <w:szCs w:val="26"/>
        </w:rPr>
        <w:t>седания Законодательного Собрания края для рассмотрения во втором чтении.</w:t>
      </w:r>
    </w:p>
    <w:p w:rsidR="001B298F" w:rsidRPr="003F2142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2142">
        <w:rPr>
          <w:rFonts w:ascii="Times New Roman" w:hAnsi="Times New Roman" w:cs="Times New Roman"/>
          <w:bCs/>
          <w:sz w:val="26"/>
          <w:szCs w:val="26"/>
        </w:rPr>
        <w:t xml:space="preserve">11.4. Назначить докладчиком </w:t>
      </w:r>
      <w:r>
        <w:rPr>
          <w:rFonts w:ascii="Times New Roman" w:hAnsi="Times New Roman" w:cs="Times New Roman"/>
          <w:bCs/>
          <w:sz w:val="26"/>
          <w:szCs w:val="26"/>
        </w:rPr>
        <w:t>по указанному проекту закона члена комитета по государственной политике Рыжкова И.В.</w:t>
      </w:r>
    </w:p>
    <w:p w:rsidR="001B298F" w:rsidRPr="003F2142" w:rsidRDefault="001B298F" w:rsidP="00596CF5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2142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3F2142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Pr="003F2142" w:rsidRDefault="001B298F" w:rsidP="00596CF5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596CF5" w:rsidRDefault="001B298F" w:rsidP="00596CF5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bCs/>
          <w:sz w:val="26"/>
          <w:szCs w:val="26"/>
        </w:rPr>
        <w:t>Куземской Н.В.</w:t>
      </w:r>
    </w:p>
    <w:p w:rsidR="001B298F" w:rsidRPr="00596CF5" w:rsidRDefault="001B298F" w:rsidP="00596CF5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F2516E" w:rsidRDefault="001B298F" w:rsidP="003F214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F2516E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 первом чтении.</w:t>
      </w:r>
    </w:p>
    <w:p w:rsidR="001B298F" w:rsidRPr="00F2516E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F2516E">
        <w:rPr>
          <w:rFonts w:ascii="Times New Roman" w:hAnsi="Times New Roman" w:cs="Times New Roman"/>
          <w:bCs/>
          <w:sz w:val="26"/>
          <w:szCs w:val="26"/>
        </w:rPr>
        <w:t>.2. Одобрить заключение комитета по государственной политике на указа</w:t>
      </w:r>
      <w:r w:rsidRPr="00F2516E">
        <w:rPr>
          <w:rFonts w:ascii="Times New Roman" w:hAnsi="Times New Roman" w:cs="Times New Roman"/>
          <w:bCs/>
          <w:sz w:val="26"/>
          <w:szCs w:val="26"/>
        </w:rPr>
        <w:t>н</w:t>
      </w:r>
      <w:r w:rsidRPr="00F2516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1B298F" w:rsidRPr="00F2516E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F2516E">
        <w:rPr>
          <w:rFonts w:ascii="Times New Roman" w:hAnsi="Times New Roman" w:cs="Times New Roman"/>
          <w:bCs/>
          <w:sz w:val="26"/>
          <w:szCs w:val="26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1B298F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12.4. </w:t>
      </w:r>
      <w:r w:rsidRPr="00F2516E">
        <w:rPr>
          <w:rFonts w:ascii="Times New Roman" w:hAnsi="Times New Roman" w:cs="Times New Roman"/>
          <w:bCs/>
          <w:sz w:val="26"/>
          <w:szCs w:val="26"/>
        </w:rPr>
        <w:t>Назначить содокладчико</w:t>
      </w:r>
      <w:r>
        <w:rPr>
          <w:rFonts w:ascii="Times New Roman" w:hAnsi="Times New Roman" w:cs="Times New Roman"/>
          <w:bCs/>
          <w:sz w:val="26"/>
          <w:szCs w:val="26"/>
        </w:rPr>
        <w:t>м по указанному законопроекту заместителя председателя комитета по государственной политике Канунникову К.В.</w:t>
      </w:r>
    </w:p>
    <w:p w:rsidR="001B298F" w:rsidRPr="00AD1BA9" w:rsidRDefault="001B298F" w:rsidP="003F2142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63EE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596CF5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596CF5" w:rsidRDefault="001B298F" w:rsidP="00596CF5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596CF5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596CF5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596CF5" w:rsidRDefault="001B298F" w:rsidP="00596CF5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F2516E" w:rsidRDefault="001B298F" w:rsidP="003F214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F2516E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 первом чтении.</w:t>
      </w:r>
    </w:p>
    <w:p w:rsidR="001B298F" w:rsidRPr="00F2516E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F2516E">
        <w:rPr>
          <w:rFonts w:ascii="Times New Roman" w:hAnsi="Times New Roman" w:cs="Times New Roman"/>
          <w:bCs/>
          <w:sz w:val="26"/>
          <w:szCs w:val="26"/>
        </w:rPr>
        <w:t>.2. Одобрить заключение комитета по государственной политике на указа</w:t>
      </w:r>
      <w:r w:rsidRPr="00F2516E">
        <w:rPr>
          <w:rFonts w:ascii="Times New Roman" w:hAnsi="Times New Roman" w:cs="Times New Roman"/>
          <w:bCs/>
          <w:sz w:val="26"/>
          <w:szCs w:val="26"/>
        </w:rPr>
        <w:t>н</w:t>
      </w:r>
      <w:r w:rsidRPr="00F2516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1B298F" w:rsidRPr="00F2516E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F2516E">
        <w:rPr>
          <w:rFonts w:ascii="Times New Roman" w:hAnsi="Times New Roman" w:cs="Times New Roman"/>
          <w:bCs/>
          <w:sz w:val="26"/>
          <w:szCs w:val="26"/>
        </w:rPr>
        <w:t>.3. Направить текст законопроекта с сопроводительными документами в Совет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1B298F" w:rsidRDefault="001B298F" w:rsidP="003F2142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13.4. </w:t>
      </w:r>
      <w:r w:rsidRPr="00F2516E">
        <w:rPr>
          <w:rFonts w:ascii="Times New Roman" w:hAnsi="Times New Roman" w:cs="Times New Roman"/>
          <w:bCs/>
          <w:sz w:val="26"/>
          <w:szCs w:val="26"/>
        </w:rPr>
        <w:t>Назначить содокладчико</w:t>
      </w:r>
      <w:r>
        <w:rPr>
          <w:rFonts w:ascii="Times New Roman" w:hAnsi="Times New Roman" w:cs="Times New Roman"/>
          <w:bCs/>
          <w:sz w:val="26"/>
          <w:szCs w:val="26"/>
        </w:rPr>
        <w:t>м по указанному законопроекту председателя комитета по государственной политике Мажиева С.Б.</w:t>
      </w:r>
    </w:p>
    <w:p w:rsidR="001B298F" w:rsidRPr="00AD1BA9" w:rsidRDefault="001B298F" w:rsidP="003F2142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63EE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4F32EC" w:rsidRDefault="001B298F" w:rsidP="00AF6780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32EC">
        <w:rPr>
          <w:rFonts w:ascii="Times New Roman" w:hAnsi="Times New Roman" w:cs="Times New Roman"/>
          <w:b/>
          <w:bCs/>
          <w:sz w:val="26"/>
          <w:szCs w:val="26"/>
        </w:rPr>
        <w:t xml:space="preserve">14. Слушали: </w:t>
      </w:r>
      <w:r w:rsidRPr="004F32EC">
        <w:rPr>
          <w:rFonts w:ascii="Times New Roman" w:hAnsi="Times New Roman" w:cs="Times New Roman"/>
          <w:bCs/>
          <w:sz w:val="26"/>
          <w:szCs w:val="26"/>
        </w:rPr>
        <w:t>информацию Мажиева С.Б.</w:t>
      </w:r>
    </w:p>
    <w:p w:rsidR="001B298F" w:rsidRPr="004F32EC" w:rsidRDefault="001B298F" w:rsidP="00AF6780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32EC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4F32EC" w:rsidRDefault="001B298F" w:rsidP="004F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4F32EC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Забайкальского края пр</w:t>
      </w:r>
      <w:r w:rsidRPr="004F32EC">
        <w:rPr>
          <w:rFonts w:ascii="Times New Roman" w:hAnsi="Times New Roman" w:cs="Times New Roman"/>
          <w:sz w:val="26"/>
          <w:szCs w:val="26"/>
        </w:rPr>
        <w:t>и</w:t>
      </w:r>
      <w:r w:rsidRPr="004F32EC">
        <w:rPr>
          <w:rFonts w:ascii="Times New Roman" w:hAnsi="Times New Roman" w:cs="Times New Roman"/>
          <w:sz w:val="26"/>
          <w:szCs w:val="26"/>
        </w:rPr>
        <w:t>нять проект постановления в предложенной редакции.</w:t>
      </w:r>
    </w:p>
    <w:p w:rsidR="001B298F" w:rsidRPr="004F32EC" w:rsidRDefault="001B298F" w:rsidP="004F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</w:t>
      </w:r>
      <w:r w:rsidRPr="004F32EC">
        <w:rPr>
          <w:rFonts w:ascii="Times New Roman" w:hAnsi="Times New Roman" w:cs="Times New Roman"/>
          <w:sz w:val="26"/>
          <w:szCs w:val="26"/>
        </w:rPr>
        <w:t>. Направить текст проекта постановления с сопроводительными докуме</w:t>
      </w:r>
      <w:r w:rsidRPr="004F32EC">
        <w:rPr>
          <w:rFonts w:ascii="Times New Roman" w:hAnsi="Times New Roman" w:cs="Times New Roman"/>
          <w:sz w:val="26"/>
          <w:szCs w:val="26"/>
        </w:rPr>
        <w:t>н</w:t>
      </w:r>
      <w:r w:rsidRPr="004F32EC">
        <w:rPr>
          <w:rFonts w:ascii="Times New Roman" w:hAnsi="Times New Roman" w:cs="Times New Roman"/>
          <w:sz w:val="26"/>
          <w:szCs w:val="26"/>
        </w:rPr>
        <w:t>тами в Совет Законодательного Собрания края для включения в проект повестки дня заседания Законодательного Собрания края.</w:t>
      </w:r>
    </w:p>
    <w:p w:rsidR="001B298F" w:rsidRPr="004F32EC" w:rsidRDefault="001B298F" w:rsidP="004F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</w:t>
      </w:r>
      <w:r w:rsidRPr="004F32EC">
        <w:rPr>
          <w:rFonts w:ascii="Times New Roman" w:hAnsi="Times New Roman" w:cs="Times New Roman"/>
          <w:sz w:val="26"/>
          <w:szCs w:val="26"/>
        </w:rPr>
        <w:t>. Назначить докладчиком по указа</w:t>
      </w:r>
      <w:r>
        <w:rPr>
          <w:rFonts w:ascii="Times New Roman" w:hAnsi="Times New Roman" w:cs="Times New Roman"/>
          <w:sz w:val="26"/>
          <w:szCs w:val="26"/>
        </w:rPr>
        <w:t xml:space="preserve">нному проекту постановления </w:t>
      </w:r>
      <w:r w:rsidRPr="004F32EC">
        <w:rPr>
          <w:rFonts w:ascii="Times New Roman" w:hAnsi="Times New Roman" w:cs="Times New Roman"/>
          <w:sz w:val="26"/>
          <w:szCs w:val="26"/>
        </w:rPr>
        <w:t>предс</w:t>
      </w:r>
      <w:r w:rsidRPr="004F32EC">
        <w:rPr>
          <w:rFonts w:ascii="Times New Roman" w:hAnsi="Times New Roman" w:cs="Times New Roman"/>
          <w:sz w:val="26"/>
          <w:szCs w:val="26"/>
        </w:rPr>
        <w:t>е</w:t>
      </w:r>
      <w:r w:rsidRPr="004F32EC">
        <w:rPr>
          <w:rFonts w:ascii="Times New Roman" w:hAnsi="Times New Roman" w:cs="Times New Roman"/>
          <w:sz w:val="26"/>
          <w:szCs w:val="26"/>
        </w:rPr>
        <w:t>дателя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 политике Мажиева С.Б.</w:t>
      </w:r>
    </w:p>
    <w:p w:rsidR="001B298F" w:rsidRPr="004F32EC" w:rsidRDefault="001B298F" w:rsidP="00AF6780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32EC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4F32EC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Pr="00822890" w:rsidRDefault="001B298F" w:rsidP="00822890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822890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822890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bCs/>
          <w:sz w:val="26"/>
          <w:szCs w:val="26"/>
        </w:rPr>
        <w:t>Мажиева С.Б.</w:t>
      </w:r>
    </w:p>
    <w:p w:rsidR="001B298F" w:rsidRPr="00822890" w:rsidRDefault="001B298F" w:rsidP="00822890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2890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1B298F" w:rsidRPr="00822890" w:rsidRDefault="001B298F" w:rsidP="00822890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289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298F" w:rsidRPr="004F32EC" w:rsidRDefault="001B298F" w:rsidP="004F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4F32EC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Забайкальского края пр</w:t>
      </w:r>
      <w:r w:rsidRPr="004F32EC">
        <w:rPr>
          <w:rFonts w:ascii="Times New Roman" w:hAnsi="Times New Roman" w:cs="Times New Roman"/>
          <w:sz w:val="26"/>
          <w:szCs w:val="26"/>
        </w:rPr>
        <w:t>и</w:t>
      </w:r>
      <w:r w:rsidRPr="004F32EC">
        <w:rPr>
          <w:rFonts w:ascii="Times New Roman" w:hAnsi="Times New Roman" w:cs="Times New Roman"/>
          <w:sz w:val="26"/>
          <w:szCs w:val="26"/>
        </w:rPr>
        <w:t>нять проект постановления в предложенной редакции.</w:t>
      </w:r>
    </w:p>
    <w:p w:rsidR="001B298F" w:rsidRPr="004F32EC" w:rsidRDefault="001B298F" w:rsidP="004F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</w:t>
      </w:r>
      <w:r w:rsidRPr="004F32EC">
        <w:rPr>
          <w:rFonts w:ascii="Times New Roman" w:hAnsi="Times New Roman" w:cs="Times New Roman"/>
          <w:sz w:val="26"/>
          <w:szCs w:val="26"/>
        </w:rPr>
        <w:t>. Направить текст проекта постановления с сопроводительными докуме</w:t>
      </w:r>
      <w:r w:rsidRPr="004F32EC">
        <w:rPr>
          <w:rFonts w:ascii="Times New Roman" w:hAnsi="Times New Roman" w:cs="Times New Roman"/>
          <w:sz w:val="26"/>
          <w:szCs w:val="26"/>
        </w:rPr>
        <w:t>н</w:t>
      </w:r>
      <w:r w:rsidRPr="004F32EC">
        <w:rPr>
          <w:rFonts w:ascii="Times New Roman" w:hAnsi="Times New Roman" w:cs="Times New Roman"/>
          <w:sz w:val="26"/>
          <w:szCs w:val="26"/>
        </w:rPr>
        <w:t>тами в Совет Законодательного Собрания края для включения в проект повестки дня заседания Законодательного Собрания края.</w:t>
      </w:r>
    </w:p>
    <w:p w:rsidR="001B298F" w:rsidRPr="004F32EC" w:rsidRDefault="001B298F" w:rsidP="004F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</w:t>
      </w:r>
      <w:r w:rsidRPr="004F32EC">
        <w:rPr>
          <w:rFonts w:ascii="Times New Roman" w:hAnsi="Times New Roman" w:cs="Times New Roman"/>
          <w:sz w:val="26"/>
          <w:szCs w:val="26"/>
        </w:rPr>
        <w:t>. Назначить докладчиком по указа</w:t>
      </w:r>
      <w:r>
        <w:rPr>
          <w:rFonts w:ascii="Times New Roman" w:hAnsi="Times New Roman" w:cs="Times New Roman"/>
          <w:sz w:val="26"/>
          <w:szCs w:val="26"/>
        </w:rPr>
        <w:t xml:space="preserve">нному проекту постановления </w:t>
      </w:r>
      <w:r w:rsidRPr="004F32EC">
        <w:rPr>
          <w:rFonts w:ascii="Times New Roman" w:hAnsi="Times New Roman" w:cs="Times New Roman"/>
          <w:sz w:val="26"/>
          <w:szCs w:val="26"/>
        </w:rPr>
        <w:t>предс</w:t>
      </w:r>
      <w:r w:rsidRPr="004F32EC">
        <w:rPr>
          <w:rFonts w:ascii="Times New Roman" w:hAnsi="Times New Roman" w:cs="Times New Roman"/>
          <w:sz w:val="26"/>
          <w:szCs w:val="26"/>
        </w:rPr>
        <w:t>е</w:t>
      </w:r>
      <w:r w:rsidRPr="004F32EC">
        <w:rPr>
          <w:rFonts w:ascii="Times New Roman" w:hAnsi="Times New Roman" w:cs="Times New Roman"/>
          <w:sz w:val="26"/>
          <w:szCs w:val="26"/>
        </w:rPr>
        <w:t>дателя к</w:t>
      </w:r>
      <w:r>
        <w:rPr>
          <w:rFonts w:ascii="Times New Roman" w:hAnsi="Times New Roman" w:cs="Times New Roman"/>
          <w:sz w:val="26"/>
          <w:szCs w:val="26"/>
        </w:rPr>
        <w:t>омитета по государственной политике Мажиева С.Б.</w:t>
      </w:r>
    </w:p>
    <w:p w:rsidR="001B298F" w:rsidRDefault="001B298F" w:rsidP="00822890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2890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822890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1B298F" w:rsidRDefault="001B298F" w:rsidP="007E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Default="001B298F" w:rsidP="007E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Default="001B298F" w:rsidP="007E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98F" w:rsidRDefault="001B298F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98F" w:rsidRDefault="001B298F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98F" w:rsidRPr="00AD1BA9" w:rsidRDefault="001B298F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С.Б. Мажиев</w:t>
      </w: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298F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Исп.: С.П. Звягинцева</w:t>
      </w:r>
    </w:p>
    <w:p w:rsidR="001B298F" w:rsidRPr="00F8237D" w:rsidRDefault="001B29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Тел.: 32-54-33</w:t>
      </w:r>
    </w:p>
    <w:sectPr w:rsidR="001B298F" w:rsidRPr="00F8237D" w:rsidSect="0085741A">
      <w:footerReference w:type="default" r:id="rId7"/>
      <w:pgSz w:w="11906" w:h="16838" w:code="9"/>
      <w:pgMar w:top="720" w:right="851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8F" w:rsidRDefault="001B298F" w:rsidP="007B6882">
      <w:pPr>
        <w:spacing w:after="0" w:line="240" w:lineRule="auto"/>
      </w:pPr>
      <w:r>
        <w:separator/>
      </w:r>
    </w:p>
  </w:endnote>
  <w:endnote w:type="continuationSeparator" w:id="1">
    <w:p w:rsidR="001B298F" w:rsidRDefault="001B298F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8F" w:rsidRPr="00D505C9" w:rsidRDefault="001B298F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D505C9">
      <w:rPr>
        <w:rFonts w:ascii="Times New Roman" w:hAnsi="Times New Roman"/>
      </w:rPr>
      <w:fldChar w:fldCharType="end"/>
    </w:r>
  </w:p>
  <w:p w:rsidR="001B298F" w:rsidRDefault="001B2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8F" w:rsidRDefault="001B298F" w:rsidP="007B6882">
      <w:pPr>
        <w:spacing w:after="0" w:line="240" w:lineRule="auto"/>
      </w:pPr>
      <w:r>
        <w:separator/>
      </w:r>
    </w:p>
  </w:footnote>
  <w:footnote w:type="continuationSeparator" w:id="1">
    <w:p w:rsidR="001B298F" w:rsidRDefault="001B298F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8"/>
  </w:num>
  <w:num w:numId="20">
    <w:abstractNumId w:val="19"/>
  </w:num>
  <w:num w:numId="21">
    <w:abstractNumId w:val="17"/>
  </w:num>
  <w:num w:numId="22">
    <w:abstractNumId w:val="8"/>
  </w:num>
  <w:num w:numId="23">
    <w:abstractNumId w:val="16"/>
  </w:num>
  <w:num w:numId="24">
    <w:abstractNumId w:val="18"/>
  </w:num>
  <w:num w:numId="25">
    <w:abstractNumId w:val="13"/>
  </w:num>
  <w:num w:numId="26">
    <w:abstractNumId w:val="10"/>
  </w:num>
  <w:num w:numId="27">
    <w:abstractNumId w:val="3"/>
  </w:num>
  <w:num w:numId="28">
    <w:abstractNumId w:val="12"/>
  </w:num>
  <w:num w:numId="29">
    <w:abstractNumId w:val="5"/>
  </w:num>
  <w:num w:numId="30">
    <w:abstractNumId w:val="6"/>
  </w:num>
  <w:num w:numId="31">
    <w:abstractNumId w:val="15"/>
  </w:num>
  <w:num w:numId="32">
    <w:abstractNumId w:val="30"/>
  </w:num>
  <w:num w:numId="33">
    <w:abstractNumId w:val="23"/>
  </w:num>
  <w:num w:numId="34">
    <w:abstractNumId w:val="32"/>
  </w:num>
  <w:num w:numId="35">
    <w:abstractNumId w:val="1"/>
  </w:num>
  <w:num w:numId="36">
    <w:abstractNumId w:val="27"/>
  </w:num>
  <w:num w:numId="37">
    <w:abstractNumId w:val="2"/>
  </w:num>
  <w:num w:numId="38">
    <w:abstractNumId w:val="22"/>
  </w:num>
  <w:num w:numId="39">
    <w:abstractNumId w:val="21"/>
  </w:num>
  <w:num w:numId="40">
    <w:abstractNumId w:val="24"/>
  </w:num>
  <w:num w:numId="41">
    <w:abstractNumId w:val="29"/>
  </w:num>
  <w:num w:numId="42">
    <w:abstractNumId w:val="9"/>
  </w:num>
  <w:num w:numId="43">
    <w:abstractNumId w:val="11"/>
  </w:num>
  <w:num w:numId="44">
    <w:abstractNumId w:val="26"/>
  </w:num>
  <w:num w:numId="45">
    <w:abstractNumId w:val="4"/>
  </w:num>
  <w:num w:numId="46">
    <w:abstractNumId w:val="33"/>
  </w:num>
  <w:num w:numId="47">
    <w:abstractNumId w:val="20"/>
  </w:num>
  <w:num w:numId="48">
    <w:abstractNumId w:val="31"/>
  </w:num>
  <w:num w:numId="49">
    <w:abstractNumId w:val="14"/>
  </w:num>
  <w:num w:numId="50">
    <w:abstractNumId w:val="25"/>
  </w:num>
  <w:num w:numId="5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16A62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67EFF"/>
    <w:rsid w:val="00073B59"/>
    <w:rsid w:val="000762C5"/>
    <w:rsid w:val="000774DB"/>
    <w:rsid w:val="000776A8"/>
    <w:rsid w:val="00077A1E"/>
    <w:rsid w:val="000811A1"/>
    <w:rsid w:val="0008226F"/>
    <w:rsid w:val="000830A1"/>
    <w:rsid w:val="00084D8E"/>
    <w:rsid w:val="00085765"/>
    <w:rsid w:val="000860CF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49AA"/>
    <w:rsid w:val="000A6E9B"/>
    <w:rsid w:val="000A700C"/>
    <w:rsid w:val="000B066F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63EE"/>
    <w:rsid w:val="00107D3B"/>
    <w:rsid w:val="00113501"/>
    <w:rsid w:val="00114605"/>
    <w:rsid w:val="00115A41"/>
    <w:rsid w:val="00116EFD"/>
    <w:rsid w:val="00117C3E"/>
    <w:rsid w:val="001218F5"/>
    <w:rsid w:val="00123075"/>
    <w:rsid w:val="00126EB7"/>
    <w:rsid w:val="00127762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75DB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97E1F"/>
    <w:rsid w:val="001A0836"/>
    <w:rsid w:val="001A301C"/>
    <w:rsid w:val="001A321E"/>
    <w:rsid w:val="001A7F4C"/>
    <w:rsid w:val="001B0F3B"/>
    <w:rsid w:val="001B1590"/>
    <w:rsid w:val="001B298F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1F5240"/>
    <w:rsid w:val="002068D4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37AF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0C6B"/>
    <w:rsid w:val="0031153B"/>
    <w:rsid w:val="003134D6"/>
    <w:rsid w:val="0031464C"/>
    <w:rsid w:val="00316CC7"/>
    <w:rsid w:val="003175E1"/>
    <w:rsid w:val="003175E7"/>
    <w:rsid w:val="00322F6B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0DD"/>
    <w:rsid w:val="00362177"/>
    <w:rsid w:val="003647E9"/>
    <w:rsid w:val="00364E53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E7D72"/>
    <w:rsid w:val="003F2142"/>
    <w:rsid w:val="003F6952"/>
    <w:rsid w:val="003F7478"/>
    <w:rsid w:val="00402FE0"/>
    <w:rsid w:val="00410D57"/>
    <w:rsid w:val="004125B7"/>
    <w:rsid w:val="00413EB2"/>
    <w:rsid w:val="0041524C"/>
    <w:rsid w:val="00416165"/>
    <w:rsid w:val="004253C0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5536"/>
    <w:rsid w:val="004A6AA1"/>
    <w:rsid w:val="004A7B75"/>
    <w:rsid w:val="004B374B"/>
    <w:rsid w:val="004C4127"/>
    <w:rsid w:val="004C5422"/>
    <w:rsid w:val="004C59EB"/>
    <w:rsid w:val="004E2A48"/>
    <w:rsid w:val="004E34EE"/>
    <w:rsid w:val="004E5DBD"/>
    <w:rsid w:val="004E7E1E"/>
    <w:rsid w:val="004F0258"/>
    <w:rsid w:val="004F2F51"/>
    <w:rsid w:val="004F3271"/>
    <w:rsid w:val="004F32EC"/>
    <w:rsid w:val="004F3E46"/>
    <w:rsid w:val="004F6D58"/>
    <w:rsid w:val="00501C27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46A21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6CF5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06A8"/>
    <w:rsid w:val="005D23E3"/>
    <w:rsid w:val="005D38A1"/>
    <w:rsid w:val="005D3A26"/>
    <w:rsid w:val="005D4024"/>
    <w:rsid w:val="005D7DBE"/>
    <w:rsid w:val="005D7F9B"/>
    <w:rsid w:val="005E188A"/>
    <w:rsid w:val="005E270E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8C7"/>
    <w:rsid w:val="006269CA"/>
    <w:rsid w:val="0063098D"/>
    <w:rsid w:val="00632792"/>
    <w:rsid w:val="006332CE"/>
    <w:rsid w:val="00640EF8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6E55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2C28"/>
    <w:rsid w:val="006E67ED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31F7B"/>
    <w:rsid w:val="00733996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1E5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F4F"/>
    <w:rsid w:val="007C7F4E"/>
    <w:rsid w:val="007D0BCE"/>
    <w:rsid w:val="007E00AE"/>
    <w:rsid w:val="007E13C8"/>
    <w:rsid w:val="007E693D"/>
    <w:rsid w:val="007E7459"/>
    <w:rsid w:val="007F00E7"/>
    <w:rsid w:val="007F0F5F"/>
    <w:rsid w:val="007F14C8"/>
    <w:rsid w:val="007F2288"/>
    <w:rsid w:val="007F364B"/>
    <w:rsid w:val="007F4E80"/>
    <w:rsid w:val="007F6D02"/>
    <w:rsid w:val="00800982"/>
    <w:rsid w:val="00803862"/>
    <w:rsid w:val="00803C21"/>
    <w:rsid w:val="00805E49"/>
    <w:rsid w:val="00812BF2"/>
    <w:rsid w:val="00814F52"/>
    <w:rsid w:val="0082014D"/>
    <w:rsid w:val="00822890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5741A"/>
    <w:rsid w:val="0086090C"/>
    <w:rsid w:val="00860EF9"/>
    <w:rsid w:val="008635B4"/>
    <w:rsid w:val="0086422E"/>
    <w:rsid w:val="0087455C"/>
    <w:rsid w:val="0088142D"/>
    <w:rsid w:val="0088143F"/>
    <w:rsid w:val="008832CD"/>
    <w:rsid w:val="00883D26"/>
    <w:rsid w:val="008851AC"/>
    <w:rsid w:val="0088530B"/>
    <w:rsid w:val="0088546E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6115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201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750"/>
    <w:rsid w:val="00913A69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15E8"/>
    <w:rsid w:val="0094191F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178D2"/>
    <w:rsid w:val="00A235B2"/>
    <w:rsid w:val="00A25F78"/>
    <w:rsid w:val="00A2651E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C67DC"/>
    <w:rsid w:val="00AD1BA9"/>
    <w:rsid w:val="00AD5B1B"/>
    <w:rsid w:val="00AE0278"/>
    <w:rsid w:val="00AE1416"/>
    <w:rsid w:val="00AE1EE2"/>
    <w:rsid w:val="00AE25AE"/>
    <w:rsid w:val="00AE6855"/>
    <w:rsid w:val="00AE6D07"/>
    <w:rsid w:val="00AE6DA3"/>
    <w:rsid w:val="00AE75C9"/>
    <w:rsid w:val="00AF1DAF"/>
    <w:rsid w:val="00AF3DEF"/>
    <w:rsid w:val="00AF41F4"/>
    <w:rsid w:val="00AF6780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23F3"/>
    <w:rsid w:val="00B83017"/>
    <w:rsid w:val="00B83C00"/>
    <w:rsid w:val="00B85029"/>
    <w:rsid w:val="00B869BF"/>
    <w:rsid w:val="00B879A8"/>
    <w:rsid w:val="00B90184"/>
    <w:rsid w:val="00B903D1"/>
    <w:rsid w:val="00B90C19"/>
    <w:rsid w:val="00B94649"/>
    <w:rsid w:val="00B94D3A"/>
    <w:rsid w:val="00B95A2D"/>
    <w:rsid w:val="00BA366B"/>
    <w:rsid w:val="00BA38D3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56F"/>
    <w:rsid w:val="00BC6FAB"/>
    <w:rsid w:val="00BD26C9"/>
    <w:rsid w:val="00BD4364"/>
    <w:rsid w:val="00BD56ED"/>
    <w:rsid w:val="00BD68E3"/>
    <w:rsid w:val="00BD6BAF"/>
    <w:rsid w:val="00BE1E51"/>
    <w:rsid w:val="00BE3DBB"/>
    <w:rsid w:val="00BF2CC3"/>
    <w:rsid w:val="00BF52A9"/>
    <w:rsid w:val="00BF5F40"/>
    <w:rsid w:val="00BF750E"/>
    <w:rsid w:val="00C01F5E"/>
    <w:rsid w:val="00C021E8"/>
    <w:rsid w:val="00C02E00"/>
    <w:rsid w:val="00C0339B"/>
    <w:rsid w:val="00C04BCA"/>
    <w:rsid w:val="00C0569F"/>
    <w:rsid w:val="00C1000B"/>
    <w:rsid w:val="00C10DF8"/>
    <w:rsid w:val="00C1176B"/>
    <w:rsid w:val="00C11B86"/>
    <w:rsid w:val="00C14C76"/>
    <w:rsid w:val="00C16948"/>
    <w:rsid w:val="00C16DDF"/>
    <w:rsid w:val="00C22BD2"/>
    <w:rsid w:val="00C23ECF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4863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778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3494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53B80"/>
    <w:rsid w:val="00D54426"/>
    <w:rsid w:val="00D61F0F"/>
    <w:rsid w:val="00D63CCD"/>
    <w:rsid w:val="00D664BE"/>
    <w:rsid w:val="00D664E7"/>
    <w:rsid w:val="00D73158"/>
    <w:rsid w:val="00D7502B"/>
    <w:rsid w:val="00D8086B"/>
    <w:rsid w:val="00D81DFE"/>
    <w:rsid w:val="00D83C35"/>
    <w:rsid w:val="00D846A5"/>
    <w:rsid w:val="00D8557E"/>
    <w:rsid w:val="00D877E3"/>
    <w:rsid w:val="00D90651"/>
    <w:rsid w:val="00D909BF"/>
    <w:rsid w:val="00D91545"/>
    <w:rsid w:val="00D927A8"/>
    <w:rsid w:val="00D93B01"/>
    <w:rsid w:val="00D969F2"/>
    <w:rsid w:val="00DA7C2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58A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55405"/>
    <w:rsid w:val="00E60603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68B"/>
    <w:rsid w:val="00EA0D45"/>
    <w:rsid w:val="00EA2BCC"/>
    <w:rsid w:val="00EA555C"/>
    <w:rsid w:val="00EA6E62"/>
    <w:rsid w:val="00EB366D"/>
    <w:rsid w:val="00EB377E"/>
    <w:rsid w:val="00EB59E0"/>
    <w:rsid w:val="00EB5EF3"/>
    <w:rsid w:val="00EC2C44"/>
    <w:rsid w:val="00EC39A4"/>
    <w:rsid w:val="00EC427C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1F3B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23445"/>
    <w:rsid w:val="00F2516E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1829"/>
    <w:rsid w:val="00F72CEF"/>
    <w:rsid w:val="00F7351C"/>
    <w:rsid w:val="00F7374D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94CF8"/>
    <w:rsid w:val="00FA0238"/>
    <w:rsid w:val="00FA1159"/>
    <w:rsid w:val="00FA51C7"/>
    <w:rsid w:val="00FA72FD"/>
    <w:rsid w:val="00FA7887"/>
    <w:rsid w:val="00FB2477"/>
    <w:rsid w:val="00FB29A1"/>
    <w:rsid w:val="00FB3036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090A"/>
    <w:rsid w:val="00FE3D0A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750</TotalTime>
  <Pages>7</Pages>
  <Words>2411</Words>
  <Characters>13743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16</cp:revision>
  <cp:lastPrinted>2018-06-01T05:30:00Z</cp:lastPrinted>
  <dcterms:created xsi:type="dcterms:W3CDTF">2018-04-02T01:29:00Z</dcterms:created>
  <dcterms:modified xsi:type="dcterms:W3CDTF">2018-06-01T06:01:00Z</dcterms:modified>
</cp:coreProperties>
</file>