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D3" w:rsidRPr="0091104E" w:rsidRDefault="00BA38D3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90</w:t>
      </w:r>
    </w:p>
    <w:p w:rsidR="00BA38D3" w:rsidRPr="0091104E" w:rsidRDefault="00BA38D3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заседания комитета по государственной политике</w:t>
      </w:r>
    </w:p>
    <w:p w:rsidR="00BA38D3" w:rsidRPr="0091104E" w:rsidRDefault="00BA38D3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Законодательного Собрания Забайкальского края</w:t>
      </w:r>
    </w:p>
    <w:p w:rsidR="00BA38D3" w:rsidRPr="0091104E" w:rsidRDefault="00BA38D3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BA38D3" w:rsidRPr="0091104E" w:rsidRDefault="00BA38D3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 xml:space="preserve">27 марта </w:t>
      </w:r>
      <w:r w:rsidRPr="0091104E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2018 года</w:t>
      </w:r>
    </w:p>
    <w:p w:rsidR="00BA38D3" w:rsidRPr="0091104E" w:rsidRDefault="00BA38D3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г. Чита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Начало 11.00</w:t>
      </w:r>
    </w:p>
    <w:p w:rsidR="00BA38D3" w:rsidRPr="0091104E" w:rsidRDefault="00BA38D3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BA38D3" w:rsidRPr="0091104E" w:rsidRDefault="00BA38D3" w:rsidP="00A141DF">
      <w:pPr>
        <w:pStyle w:val="ListParagraph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Председательствует: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Мажиев С.Б. –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председатель комитета.</w:t>
      </w:r>
    </w:p>
    <w:p w:rsidR="00BA38D3" w:rsidRPr="0091104E" w:rsidRDefault="00BA38D3" w:rsidP="008D43B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104E">
        <w:rPr>
          <w:rFonts w:ascii="Times New Roman" w:hAnsi="Times New Roman" w:cs="Times New Roman"/>
          <w:b/>
          <w:bCs/>
          <w:snapToGrid w:val="0"/>
          <w:color w:val="000000"/>
          <w:spacing w:val="-10"/>
          <w:sz w:val="26"/>
          <w:szCs w:val="26"/>
        </w:rPr>
        <w:t xml:space="preserve">Присутствуют члены комитета: </w:t>
      </w:r>
      <w:r w:rsidRPr="0091104E">
        <w:rPr>
          <w:rFonts w:ascii="Times New Roman" w:hAnsi="Times New Roman" w:cs="Times New Roman"/>
          <w:bCs/>
          <w:spacing w:val="-10"/>
          <w:sz w:val="26"/>
          <w:szCs w:val="26"/>
        </w:rPr>
        <w:t>Брум И.В., Канунникова К.В.,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bCs/>
          <w:spacing w:val="-4"/>
          <w:sz w:val="26"/>
          <w:szCs w:val="26"/>
        </w:rPr>
        <w:t>Мудрак И.Г.</w:t>
      </w:r>
      <w:r>
        <w:rPr>
          <w:rFonts w:ascii="Times New Roman" w:hAnsi="Times New Roman" w:cs="Times New Roman"/>
          <w:bCs/>
          <w:spacing w:val="-4"/>
          <w:sz w:val="26"/>
          <w:szCs w:val="26"/>
        </w:rPr>
        <w:t>,</w:t>
      </w:r>
      <w:r w:rsidRPr="0091104E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        </w:t>
      </w:r>
      <w:r w:rsidRPr="0091104E">
        <w:rPr>
          <w:rFonts w:ascii="Times New Roman" w:hAnsi="Times New Roman" w:cs="Times New Roman"/>
          <w:bCs/>
          <w:spacing w:val="-4"/>
          <w:sz w:val="26"/>
          <w:szCs w:val="26"/>
        </w:rPr>
        <w:t>Рыжков И.В.</w:t>
      </w:r>
      <w:r>
        <w:rPr>
          <w:rFonts w:ascii="Times New Roman" w:hAnsi="Times New Roman" w:cs="Times New Roman"/>
          <w:bCs/>
          <w:spacing w:val="-4"/>
          <w:sz w:val="26"/>
          <w:szCs w:val="26"/>
        </w:rPr>
        <w:t xml:space="preserve">, </w:t>
      </w:r>
      <w:r w:rsidRPr="0091104E">
        <w:rPr>
          <w:rFonts w:ascii="Times New Roman" w:hAnsi="Times New Roman" w:cs="Times New Roman"/>
          <w:bCs/>
          <w:sz w:val="26"/>
          <w:szCs w:val="26"/>
        </w:rPr>
        <w:t>Сутурин С.В.</w:t>
      </w:r>
    </w:p>
    <w:p w:rsidR="00BA38D3" w:rsidRPr="0091104E" w:rsidRDefault="00BA38D3" w:rsidP="00D1768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104E">
        <w:rPr>
          <w:rFonts w:ascii="Times New Roman" w:hAnsi="Times New Roman" w:cs="Times New Roman"/>
          <w:b/>
          <w:snapToGrid w:val="0"/>
          <w:spacing w:val="-4"/>
          <w:sz w:val="26"/>
          <w:szCs w:val="26"/>
        </w:rPr>
        <w:t xml:space="preserve">Отсутствуют члены комитета: </w:t>
      </w:r>
      <w:r w:rsidRPr="004C59EB">
        <w:rPr>
          <w:rFonts w:ascii="Times New Roman" w:hAnsi="Times New Roman" w:cs="Times New Roman"/>
          <w:bCs/>
          <w:sz w:val="26"/>
          <w:szCs w:val="26"/>
        </w:rPr>
        <w:t>Дуйсебеков М.М., (болеет), Доржиева Д.Д</w:t>
      </w:r>
      <w:r w:rsidRPr="0091104E">
        <w:rPr>
          <w:rFonts w:ascii="Times New Roman" w:hAnsi="Times New Roman" w:cs="Times New Roman"/>
          <w:bCs/>
          <w:spacing w:val="-4"/>
          <w:sz w:val="26"/>
          <w:szCs w:val="26"/>
        </w:rPr>
        <w:t>. (прои</w:t>
      </w:r>
      <w:r w:rsidRPr="0091104E">
        <w:rPr>
          <w:rFonts w:ascii="Times New Roman" w:hAnsi="Times New Roman" w:cs="Times New Roman"/>
          <w:bCs/>
          <w:spacing w:val="-4"/>
          <w:sz w:val="26"/>
          <w:szCs w:val="26"/>
        </w:rPr>
        <w:t>з</w:t>
      </w:r>
      <w:r w:rsidRPr="0091104E">
        <w:rPr>
          <w:rFonts w:ascii="Times New Roman" w:hAnsi="Times New Roman" w:cs="Times New Roman"/>
          <w:bCs/>
          <w:spacing w:val="-4"/>
          <w:sz w:val="26"/>
          <w:szCs w:val="26"/>
        </w:rPr>
        <w:t>водственная необходимость)</w:t>
      </w:r>
      <w:r>
        <w:rPr>
          <w:rFonts w:ascii="Times New Roman" w:hAnsi="Times New Roman" w:cs="Times New Roman"/>
          <w:bCs/>
          <w:spacing w:val="-4"/>
          <w:sz w:val="26"/>
          <w:szCs w:val="26"/>
        </w:rPr>
        <w:t>.</w:t>
      </w:r>
    </w:p>
    <w:p w:rsidR="00BA38D3" w:rsidRPr="0091104E" w:rsidRDefault="00BA38D3" w:rsidP="00D1768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04E">
        <w:rPr>
          <w:rFonts w:ascii="Times New Roman" w:hAnsi="Times New Roman" w:cs="Times New Roman"/>
          <w:b/>
          <w:bCs/>
          <w:sz w:val="26"/>
          <w:szCs w:val="26"/>
        </w:rPr>
        <w:t>Присутствуют приглашенные:</w:t>
      </w:r>
    </w:p>
    <w:tbl>
      <w:tblPr>
        <w:tblW w:w="0" w:type="auto"/>
        <w:tblInd w:w="108" w:type="dxa"/>
        <w:tblLook w:val="00A0"/>
      </w:tblPr>
      <w:tblGrid>
        <w:gridCol w:w="2694"/>
        <w:gridCol w:w="6769"/>
      </w:tblGrid>
      <w:tr w:rsidR="00BA38D3" w:rsidRPr="0091104E" w:rsidTr="00123075">
        <w:trPr>
          <w:trHeight w:val="7217"/>
        </w:trPr>
        <w:tc>
          <w:tcPr>
            <w:tcW w:w="2694" w:type="dxa"/>
          </w:tcPr>
          <w:p w:rsidR="00BA38D3" w:rsidRPr="0091104E" w:rsidRDefault="00BA38D3" w:rsidP="00885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546E">
              <w:rPr>
                <w:rFonts w:ascii="Times New Roman" w:hAnsi="Times New Roman"/>
                <w:sz w:val="26"/>
                <w:szCs w:val="26"/>
              </w:rPr>
              <w:t>Лизунова 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38D3" w:rsidRDefault="00BA38D3" w:rsidP="00E06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8D3" w:rsidRDefault="00BA38D3" w:rsidP="00E06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546E">
              <w:rPr>
                <w:rFonts w:ascii="Times New Roman" w:hAnsi="Times New Roman"/>
                <w:sz w:val="26"/>
                <w:szCs w:val="26"/>
              </w:rPr>
              <w:t>Суздальницкий 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38D3" w:rsidRDefault="00BA38D3" w:rsidP="00E06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Кравцов 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38D3" w:rsidRDefault="00BA38D3" w:rsidP="00E06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8D3" w:rsidRPr="0091104E" w:rsidRDefault="00BA38D3" w:rsidP="00E06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Казакевич </w:t>
            </w:r>
            <w:r w:rsidRPr="00E0658A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0658A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38D3" w:rsidRDefault="00BA38D3" w:rsidP="00E06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8D3" w:rsidRDefault="00BA38D3" w:rsidP="00E065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Мартынов </w:t>
            </w:r>
            <w:r w:rsidRPr="00E0658A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0658A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38D3" w:rsidRPr="0091104E" w:rsidRDefault="00BA38D3" w:rsidP="00D969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Pr="0091104E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Полупан </w:t>
            </w:r>
            <w:r w:rsidRPr="008854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8546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Default="00BA38D3" w:rsidP="00123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Филиппов 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Четверикова Е.Г.</w:t>
            </w: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D0A">
              <w:rPr>
                <w:rFonts w:ascii="Times New Roman" w:hAnsi="Times New Roman" w:cs="Times New Roman"/>
                <w:sz w:val="26"/>
                <w:szCs w:val="26"/>
              </w:rPr>
              <w:t>Родионова Е. В.</w:t>
            </w: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Pr="0091104E" w:rsidRDefault="00BA38D3" w:rsidP="008854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Валько </w:t>
            </w:r>
            <w:r w:rsidRPr="008854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8546E"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38D3" w:rsidRDefault="00BA38D3" w:rsidP="00AD1B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Pr="00AD1BA9" w:rsidRDefault="00BA38D3" w:rsidP="00AD1B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Бурлакова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</w:p>
        </w:tc>
        <w:tc>
          <w:tcPr>
            <w:tcW w:w="6769" w:type="dxa"/>
          </w:tcPr>
          <w:p w:rsidR="00BA38D3" w:rsidRPr="0091104E" w:rsidRDefault="00BA38D3" w:rsidP="008854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46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t xml:space="preserve"> 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и.о. министра экономического развития Забайкальского края;</w:t>
            </w:r>
          </w:p>
          <w:p w:rsidR="00BA38D3" w:rsidRDefault="00BA38D3" w:rsidP="006062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46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t xml:space="preserve"> 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и.о. министра территориального развития Забайкальск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о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го края;</w:t>
            </w:r>
          </w:p>
          <w:p w:rsidR="00BA38D3" w:rsidRDefault="00BA38D3" w:rsidP="006062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46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t xml:space="preserve"> 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и.о. министра международного сотрудничества и вне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ш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неэкономических связей Забайкальского края;</w:t>
            </w:r>
          </w:p>
          <w:p w:rsidR="00BA38D3" w:rsidRDefault="00BA38D3" w:rsidP="006062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t xml:space="preserve"> </w:t>
            </w:r>
            <w:r w:rsidRPr="00696E55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96E55">
              <w:rPr>
                <w:rFonts w:ascii="Times New Roman" w:hAnsi="Times New Roman"/>
                <w:sz w:val="26"/>
                <w:szCs w:val="26"/>
              </w:rPr>
              <w:t>валификационной коллегии судей Забайкальского края;</w:t>
            </w:r>
          </w:p>
          <w:p w:rsidR="00BA38D3" w:rsidRPr="0091104E" w:rsidRDefault="00BA38D3" w:rsidP="00696E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696E55">
              <w:rPr>
                <w:rFonts w:ascii="Times New Roman" w:hAnsi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путат Законодательного Собрания </w:t>
            </w:r>
            <w:r w:rsidRPr="00696E55">
              <w:rPr>
                <w:rFonts w:ascii="Times New Roman" w:hAnsi="Times New Roman"/>
                <w:sz w:val="26"/>
                <w:szCs w:val="26"/>
              </w:rPr>
              <w:t>Забайкальского края;</w:t>
            </w:r>
          </w:p>
          <w:p w:rsidR="00BA38D3" w:rsidRDefault="00BA38D3" w:rsidP="006062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46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t xml:space="preserve"> 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начальник отдела контроля за соблюдением органами местного самоуправления законодательства о градостро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и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тельной деятельности Министерства территориального развития Забайкальского края;</w:t>
            </w:r>
          </w:p>
          <w:p w:rsidR="00BA38D3" w:rsidRDefault="00BA38D3" w:rsidP="008854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07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t xml:space="preserve"> </w:t>
            </w:r>
            <w:r w:rsidRPr="00123075">
              <w:rPr>
                <w:rFonts w:ascii="Times New Roman" w:hAnsi="Times New Roman"/>
                <w:sz w:val="26"/>
                <w:szCs w:val="26"/>
              </w:rPr>
              <w:t>и.о. начальника отдела управления прокуратуры Заба</w:t>
            </w:r>
            <w:r w:rsidRPr="00123075">
              <w:rPr>
                <w:rFonts w:ascii="Times New Roman" w:hAnsi="Times New Roman"/>
                <w:sz w:val="26"/>
                <w:szCs w:val="26"/>
              </w:rPr>
              <w:t>й</w:t>
            </w:r>
            <w:r w:rsidRPr="00123075">
              <w:rPr>
                <w:rFonts w:ascii="Times New Roman" w:hAnsi="Times New Roman"/>
                <w:sz w:val="26"/>
                <w:szCs w:val="26"/>
              </w:rPr>
              <w:t>кальского края;</w:t>
            </w:r>
          </w:p>
          <w:p w:rsidR="00BA38D3" w:rsidRDefault="00BA38D3" w:rsidP="008854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начальник управления по законодательной деятельности комитетов аппарата Законодательного Собрания Заба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кальского края;</w:t>
            </w:r>
          </w:p>
          <w:p w:rsidR="00BA38D3" w:rsidRDefault="00BA38D3" w:rsidP="008854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3D0A">
              <w:rPr>
                <w:rFonts w:ascii="Times New Roman" w:hAnsi="Times New Roman"/>
                <w:sz w:val="26"/>
                <w:szCs w:val="26"/>
              </w:rPr>
              <w:t>– начальник отдела по правовому обеспечению закон</w:t>
            </w:r>
            <w:r w:rsidRPr="00FE3D0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проектной деятельности г</w:t>
            </w:r>
            <w:r w:rsidRPr="00FE3D0A">
              <w:rPr>
                <w:rFonts w:ascii="Times New Roman" w:hAnsi="Times New Roman"/>
                <w:sz w:val="26"/>
                <w:szCs w:val="26"/>
              </w:rPr>
              <w:t>осударственно-правового упра</w:t>
            </w:r>
            <w:r w:rsidRPr="00FE3D0A">
              <w:rPr>
                <w:rFonts w:ascii="Times New Roman" w:hAnsi="Times New Roman"/>
                <w:sz w:val="26"/>
                <w:szCs w:val="26"/>
              </w:rPr>
              <w:t>в</w:t>
            </w:r>
            <w:r w:rsidRPr="00FE3D0A">
              <w:rPr>
                <w:rFonts w:ascii="Times New Roman" w:hAnsi="Times New Roman"/>
                <w:sz w:val="26"/>
                <w:szCs w:val="26"/>
              </w:rPr>
              <w:t>ления Губернатора Забайкальского края;</w:t>
            </w:r>
          </w:p>
          <w:p w:rsidR="00BA38D3" w:rsidRPr="0088546E" w:rsidRDefault="00BA38D3" w:rsidP="008854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46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t xml:space="preserve"> 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по внутренней п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о</w:t>
            </w:r>
            <w:r w:rsidRPr="0088546E">
              <w:rPr>
                <w:rFonts w:ascii="Times New Roman" w:hAnsi="Times New Roman"/>
                <w:sz w:val="26"/>
                <w:szCs w:val="26"/>
              </w:rPr>
              <w:t>литике Губернатора Забайкальского края;</w:t>
            </w:r>
          </w:p>
          <w:p w:rsidR="00BA38D3" w:rsidRPr="00AD1BA9" w:rsidRDefault="00BA38D3" w:rsidP="00AD1BA9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 заместитель начальника отдела по правовому обеспеч</w:t>
            </w:r>
            <w:r w:rsidRPr="0091104E">
              <w:rPr>
                <w:sz w:val="26"/>
                <w:szCs w:val="26"/>
              </w:rPr>
              <w:t>е</w:t>
            </w:r>
            <w:r w:rsidRPr="0091104E">
              <w:rPr>
                <w:sz w:val="26"/>
                <w:szCs w:val="26"/>
              </w:rPr>
              <w:t>нию законопроектной деятельности государственно-правового управления Губернатора Забайкальского края;</w:t>
            </w:r>
          </w:p>
        </w:tc>
      </w:tr>
      <w:tr w:rsidR="00BA38D3" w:rsidRPr="0091104E" w:rsidTr="00AF1DAF">
        <w:tc>
          <w:tcPr>
            <w:tcW w:w="2694" w:type="dxa"/>
          </w:tcPr>
          <w:p w:rsidR="00BA38D3" w:rsidRPr="007C3F4F" w:rsidRDefault="00BA38D3" w:rsidP="00AF1DAF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Павлюченко О.М.</w:t>
            </w:r>
          </w:p>
          <w:p w:rsidR="00BA38D3" w:rsidRPr="007C3F4F" w:rsidRDefault="00BA38D3" w:rsidP="00AF1DAF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BA38D3" w:rsidRDefault="00BA38D3" w:rsidP="00123075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123075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Калинина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Pr="00123075">
              <w:rPr>
                <w:rFonts w:ascii="Times New Roman" w:hAnsi="Times New Roman"/>
                <w:b w:val="0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.</w:t>
            </w:r>
            <w:r w:rsidRPr="00123075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.</w:t>
            </w:r>
          </w:p>
          <w:p w:rsidR="00BA38D3" w:rsidRDefault="00BA38D3" w:rsidP="00D969F2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BA38D3" w:rsidRDefault="00BA38D3" w:rsidP="00D969F2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BA38D3" w:rsidRPr="007C3F4F" w:rsidRDefault="00BA38D3" w:rsidP="00D969F2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C3F4F">
              <w:rPr>
                <w:rFonts w:ascii="Times New Roman" w:hAnsi="Times New Roman"/>
                <w:b w:val="0"/>
                <w:bCs/>
                <w:sz w:val="26"/>
                <w:szCs w:val="26"/>
              </w:rPr>
              <w:t>Дорожкова Л. В.</w:t>
            </w:r>
          </w:p>
          <w:p w:rsidR="00BA38D3" w:rsidRPr="0091104E" w:rsidRDefault="00BA38D3" w:rsidP="00E23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8D3" w:rsidRDefault="00BA38D3" w:rsidP="00E23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8D3" w:rsidRPr="0091104E" w:rsidRDefault="00BA38D3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Банникова А.А.</w:t>
            </w:r>
          </w:p>
        </w:tc>
        <w:tc>
          <w:tcPr>
            <w:tcW w:w="6769" w:type="dxa"/>
          </w:tcPr>
          <w:p w:rsidR="00BA38D3" w:rsidRPr="0091104E" w:rsidRDefault="00BA38D3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91104E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1104E">
              <w:rPr>
                <w:sz w:val="26"/>
                <w:szCs w:val="26"/>
              </w:rPr>
              <w:t xml:space="preserve"> отдела по освещению деятел</w:t>
            </w:r>
            <w:r w:rsidRPr="0091104E">
              <w:rPr>
                <w:sz w:val="26"/>
                <w:szCs w:val="26"/>
              </w:rPr>
              <w:t>ь</w:t>
            </w:r>
            <w:r w:rsidRPr="0091104E">
              <w:rPr>
                <w:sz w:val="26"/>
                <w:szCs w:val="26"/>
              </w:rPr>
              <w:t>ности Законодательного Собрания Забайкальского края;</w:t>
            </w:r>
          </w:p>
          <w:p w:rsidR="00BA38D3" w:rsidRDefault="00BA38D3" w:rsidP="00D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t xml:space="preserve"> 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государственно-правового управления аппарата Законодательного Собрания Заба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>кальского края;</w:t>
            </w:r>
          </w:p>
          <w:p w:rsidR="00BA38D3" w:rsidRDefault="00BA38D3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консультант государственно-правового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аппарата Законодательного Собрания Забайкал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A38D3" w:rsidRPr="0091104E" w:rsidRDefault="00BA38D3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главный консультант управления по законодательной деятельности комитетов аппарата Законодательного Со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рания края;</w:t>
            </w:r>
          </w:p>
        </w:tc>
      </w:tr>
      <w:tr w:rsidR="00BA38D3" w:rsidRPr="0091104E" w:rsidTr="00AF1DAF">
        <w:tc>
          <w:tcPr>
            <w:tcW w:w="2694" w:type="dxa"/>
          </w:tcPr>
          <w:p w:rsidR="00BA38D3" w:rsidRPr="007C3F4F" w:rsidRDefault="00BA38D3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Валько И.Л.</w:t>
            </w:r>
          </w:p>
          <w:p w:rsidR="00BA38D3" w:rsidRPr="007C3F4F" w:rsidRDefault="00BA38D3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BA38D3" w:rsidRDefault="00BA38D3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BA38D3" w:rsidRDefault="00BA38D3" w:rsidP="00123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Петрова 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38D3" w:rsidRDefault="00BA38D3" w:rsidP="00123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Калашникова 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2307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38D3" w:rsidRDefault="00BA38D3" w:rsidP="00885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8D3" w:rsidRPr="0088546E" w:rsidRDefault="00BA38D3" w:rsidP="0088546E">
            <w:r w:rsidRPr="0088546E">
              <w:rPr>
                <w:rFonts w:ascii="Times New Roman" w:hAnsi="Times New Roman" w:cs="Times New Roman"/>
                <w:sz w:val="26"/>
                <w:szCs w:val="26"/>
              </w:rPr>
              <w:t>Звягинцева С.П.</w:t>
            </w:r>
          </w:p>
        </w:tc>
        <w:tc>
          <w:tcPr>
            <w:tcW w:w="6769" w:type="dxa"/>
          </w:tcPr>
          <w:p w:rsidR="00BA38D3" w:rsidRPr="0091104E" w:rsidRDefault="00BA38D3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91104E">
              <w:rPr>
                <w:sz w:val="26"/>
                <w:szCs w:val="26"/>
              </w:rPr>
              <w:t>консу</w:t>
            </w:r>
            <w:r>
              <w:rPr>
                <w:sz w:val="26"/>
                <w:szCs w:val="26"/>
              </w:rPr>
              <w:t xml:space="preserve">льтант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законодательной деятельн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Законодательного Собрания З</w:t>
            </w:r>
            <w:r w:rsidRPr="0091104E">
              <w:rPr>
                <w:sz w:val="26"/>
                <w:szCs w:val="26"/>
              </w:rPr>
              <w:t>а</w:t>
            </w:r>
            <w:r w:rsidRPr="0091104E">
              <w:rPr>
                <w:sz w:val="26"/>
                <w:szCs w:val="26"/>
              </w:rPr>
              <w:t>байкальского края;</w:t>
            </w:r>
          </w:p>
          <w:p w:rsidR="00BA38D3" w:rsidRDefault="00BA38D3" w:rsidP="00123075">
            <w:pPr>
              <w:pStyle w:val="ListBullet"/>
              <w:rPr>
                <w:sz w:val="26"/>
                <w:szCs w:val="26"/>
              </w:rPr>
            </w:pPr>
            <w:r w:rsidRPr="00123075">
              <w:rPr>
                <w:sz w:val="26"/>
                <w:szCs w:val="26"/>
              </w:rPr>
              <w:t>–</w:t>
            </w:r>
            <w:r>
              <w:t xml:space="preserve"> </w:t>
            </w:r>
            <w:r w:rsidRPr="00123075">
              <w:rPr>
                <w:sz w:val="26"/>
                <w:szCs w:val="26"/>
              </w:rPr>
              <w:t xml:space="preserve">ведущий специалист-эксперт </w:t>
            </w:r>
            <w:r>
              <w:rPr>
                <w:sz w:val="26"/>
                <w:szCs w:val="26"/>
              </w:rPr>
              <w:t>У</w:t>
            </w:r>
            <w:r w:rsidRPr="00123075">
              <w:rPr>
                <w:sz w:val="26"/>
                <w:szCs w:val="26"/>
              </w:rPr>
              <w:t>правления Министерств</w:t>
            </w:r>
            <w:r>
              <w:rPr>
                <w:sz w:val="26"/>
                <w:szCs w:val="26"/>
              </w:rPr>
              <w:t xml:space="preserve">а юстиции Российской Федерации </w:t>
            </w:r>
            <w:r w:rsidRPr="00123075">
              <w:rPr>
                <w:sz w:val="26"/>
                <w:szCs w:val="26"/>
              </w:rPr>
              <w:t>по Забайкальскому краю;</w:t>
            </w:r>
          </w:p>
          <w:p w:rsidR="00BA38D3" w:rsidRDefault="00BA38D3" w:rsidP="00123075">
            <w:pPr>
              <w:pStyle w:val="ListBullet"/>
              <w:rPr>
                <w:sz w:val="26"/>
                <w:szCs w:val="26"/>
              </w:rPr>
            </w:pPr>
            <w:r w:rsidRPr="00123075">
              <w:rPr>
                <w:sz w:val="26"/>
                <w:szCs w:val="26"/>
              </w:rPr>
              <w:t>–</w:t>
            </w:r>
            <w:r>
              <w:t xml:space="preserve"> </w:t>
            </w:r>
            <w:r w:rsidRPr="00123075">
              <w:rPr>
                <w:sz w:val="26"/>
                <w:szCs w:val="26"/>
              </w:rPr>
              <w:t>главный специалист-эксперт управления по законод</w:t>
            </w:r>
            <w:r w:rsidRPr="00123075">
              <w:rPr>
                <w:sz w:val="26"/>
                <w:szCs w:val="26"/>
              </w:rPr>
              <w:t>а</w:t>
            </w:r>
            <w:r w:rsidRPr="00123075">
              <w:rPr>
                <w:sz w:val="26"/>
                <w:szCs w:val="26"/>
              </w:rPr>
              <w:t>тельной деятельности комитетов аппарата Законодател</w:t>
            </w:r>
            <w:r w:rsidRPr="00123075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Собрания </w:t>
            </w:r>
            <w:r w:rsidRPr="00123075">
              <w:rPr>
                <w:sz w:val="26"/>
                <w:szCs w:val="26"/>
              </w:rPr>
              <w:t>Забайкальского края;</w:t>
            </w:r>
          </w:p>
          <w:p w:rsidR="00BA38D3" w:rsidRPr="0091104E" w:rsidRDefault="00BA38D3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старший специалист 1 разряда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деятельности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</w:t>
            </w:r>
            <w:r w:rsidRPr="0091104E">
              <w:rPr>
                <w:sz w:val="26"/>
                <w:szCs w:val="26"/>
              </w:rPr>
              <w:t>ь</w:t>
            </w:r>
            <w:r w:rsidRPr="0091104E">
              <w:rPr>
                <w:sz w:val="26"/>
                <w:szCs w:val="26"/>
              </w:rPr>
              <w:t>ного Собрания Забайкальского края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A38D3" w:rsidRDefault="00BA38D3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BA38D3" w:rsidRPr="00123075" w:rsidRDefault="00BA38D3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23075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Слушали: </w:t>
      </w:r>
      <w:r w:rsidRPr="0012307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информацию Мажиева С.Б. о проекте повестки заседания комитета.</w:t>
      </w:r>
    </w:p>
    <w:p w:rsidR="00BA38D3" w:rsidRDefault="00BA38D3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</w:p>
    <w:p w:rsidR="00BA38D3" w:rsidRPr="00123075" w:rsidRDefault="00BA38D3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</w:pPr>
      <w:r w:rsidRPr="0012307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Утвердить повестку заседания комитета.</w:t>
      </w:r>
    </w:p>
    <w:p w:rsidR="00BA38D3" w:rsidRDefault="00BA38D3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BA38D3" w:rsidRDefault="00BA38D3" w:rsidP="0012307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123075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Голосовали: </w:t>
      </w:r>
      <w:r w:rsidRPr="00123075">
        <w:rPr>
          <w:rFonts w:ascii="Times New Roman" w:hAnsi="Times New Roman" w:cs="Times New Roman"/>
          <w:bCs/>
          <w:snapToGrid w:val="0"/>
          <w:color w:val="000000"/>
          <w:spacing w:val="-2"/>
          <w:sz w:val="26"/>
          <w:szCs w:val="26"/>
        </w:rPr>
        <w:t>"за" – единогласно.</w:t>
      </w:r>
    </w:p>
    <w:p w:rsidR="00BA38D3" w:rsidRDefault="00BA38D3" w:rsidP="00B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BA38D3" w:rsidRDefault="00BA38D3" w:rsidP="00941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2D2A5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Повестка заседания комитета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</w:t>
      </w:r>
    </w:p>
    <w:p w:rsidR="00BA38D3" w:rsidRPr="0094191F" w:rsidRDefault="00BA38D3" w:rsidP="00941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16"/>
          <w:szCs w:val="16"/>
        </w:rPr>
      </w:pPr>
    </w:p>
    <w:p w:rsidR="00BA38D3" w:rsidRPr="00DA7C28" w:rsidRDefault="00BA38D3" w:rsidP="00DA7C2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1. 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 кандидатуре Тихоновой Ирины Васильевны для назначения представит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е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лем общественности в квалификационной коллегии судей Забайкальского края.</w:t>
      </w:r>
    </w:p>
    <w:p w:rsidR="00BA38D3" w:rsidRPr="00DA7C28" w:rsidRDefault="00BA38D3" w:rsidP="00DA7C2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2. О проекте закона Забайкальского края "О внесении изменений в статьи 41 и 44 Устава Забайкальского края" (первое чтение) 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Н.Н. Ждановой 13.02.2018 30-пр)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DA7C28" w:rsidRDefault="00BA38D3" w:rsidP="00DA7C2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3. О проекте закона Забайкальского края "О внесении изменений в от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дельные зако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ны Забайкальского края" (первое чтение) 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Н.Н. Ждановой 14.02.2018 35-пр)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DA7C28" w:rsidRDefault="00BA38D3" w:rsidP="00DA7C2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4. О проекте закона Забайкальского края "О вне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сении изменений в статью 141 За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кона Забайкальского края "Об Общественной палате Забайкальского края" (первое чтение) 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Забайкальского края  Н.Н. Ждановой 14.02.2018  37-пр)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DA7C28" w:rsidRDefault="00BA38D3" w:rsidP="00DA7C2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5. О проекте закона Забайкальского края "О внес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ении изменений в статью 12 Зако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на Забайкальского края "Об административно-территориальном устройстве З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байкальско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го края" и статью 3 Закона Забайкальского края "Об отдельных вопро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сах реализации Фе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дерального закона "О наименованиях географически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х объектов" на территории Забай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кальского края" (первое чтение) 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Губернатором Забайкальск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о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го края  Н.Н. Ждановой 28.02.2018 45-пр).</w:t>
      </w:r>
    </w:p>
    <w:p w:rsidR="00BA38D3" w:rsidRPr="00DA7C28" w:rsidRDefault="00BA38D3" w:rsidP="00DA7C2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6. О проекте закона Забайкальского края "О реализации отдельных положений Федерального закона "Об основах приграничного сотрудничества" на терри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тории Забай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кальского края" (первое чтение) (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 xml:space="preserve">внесен Губернатором Забайкальского края </w:t>
      </w:r>
      <w:r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br/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Н.Н. Ждановой 28.02.2018 46-пр)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DA7C28" w:rsidRDefault="00BA38D3" w:rsidP="00DA7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7. О проекте закона Забайкальского края "О внесении изменений в Закон З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бай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кальского края "Об административных правонарушениях" и статью 1 Закона З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айкаль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ского края "О наделении органов местного самоуправле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ния городских и сельских поселе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ний, городских округов государственным полномочием по опред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лению перечня долж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ностных лиц органов местного самоуправления, уполномоче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ных составлять протоколы об административных правонарушениях, предусмотре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ных Законом Забайкальского края "Об административных правонарушениях" (вт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рое чтение) 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21.02.2018)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DA7C28" w:rsidRDefault="00BA38D3" w:rsidP="00DA7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8. О проекте закона Забайкальского края "О внесении изменений в Закон З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бай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кальского края "О государственной гражданской службе Забайкальского края" (второе чтение) 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21.02.2018)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DA7C28" w:rsidRDefault="00BA38D3" w:rsidP="00DA7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9. О проекте закона Забайкальского края "О вне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сении изменений в статью 123 За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кона Забайкальского края "О противодействии коррупции в Забайкальском крае" и статью 52 Закона Забайкальского края "О муниципальной службе в Забайкальском крае" (второе чтение) 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21.02.2018)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DA7C28" w:rsidRDefault="00BA38D3" w:rsidP="00DA7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10. О проекте закона Забайкальского края "О вне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сении изменений в статью 2 Зако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на Забайкальского края "О муниципальной службе в Забайкальском крае" (вт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рое чтение) </w:t>
      </w:r>
      <w:r w:rsidRPr="00DA7C28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(принят в первом чтении 21.02.2018)</w:t>
      </w: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DA7C28" w:rsidRDefault="00BA38D3" w:rsidP="00DA7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11. 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 проекте закона Забайкальского края "О внесении изменений в Закон З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байкальского края от 24 июня 2009 года №198-ЗЗК "Об административных наруш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ниях" </w:t>
      </w:r>
      <w:r w:rsidRPr="004C59EB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>(внесен Думой городского округа "Город Чита" 12.03.2018)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BA38D3" w:rsidRPr="00AD1BA9" w:rsidRDefault="00BA38D3" w:rsidP="00DA7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A7C2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ab/>
      </w:r>
    </w:p>
    <w:p w:rsidR="00BA38D3" w:rsidRPr="00AD1BA9" w:rsidRDefault="00BA38D3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1. Слушали: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информацию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Мартынова А.П.</w:t>
      </w:r>
    </w:p>
    <w:p w:rsidR="00BA38D3" w:rsidRPr="00AD1BA9" w:rsidRDefault="00BA38D3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AD1BA9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Выступили: </w:t>
      </w:r>
      <w:r w:rsidRPr="0094191F">
        <w:rPr>
          <w:rFonts w:ascii="Times New Roman" w:hAnsi="Times New Roman" w:cs="Times New Roman"/>
          <w:bCs/>
          <w:sz w:val="26"/>
          <w:szCs w:val="26"/>
        </w:rPr>
        <w:t>Казакевич Ю.А.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13A69">
        <w:rPr>
          <w:rFonts w:ascii="Times New Roman" w:hAnsi="Times New Roman" w:cs="Times New Roman"/>
          <w:snapToGrid w:val="0"/>
          <w:color w:val="000000"/>
          <w:sz w:val="26"/>
          <w:szCs w:val="26"/>
        </w:rPr>
        <w:t>Тихонова И.В.,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Сутурин С.В.</w:t>
      </w:r>
    </w:p>
    <w:p w:rsidR="00BA38D3" w:rsidRPr="00AD1BA9" w:rsidRDefault="00BA38D3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AD1BA9">
        <w:rPr>
          <w:rFonts w:ascii="Times New Roman" w:hAnsi="Times New Roman" w:cs="Times New Roman"/>
          <w:b/>
          <w:snapToGrid w:val="0"/>
          <w:sz w:val="26"/>
          <w:szCs w:val="26"/>
        </w:rPr>
        <w:t>Решили:</w:t>
      </w:r>
    </w:p>
    <w:p w:rsidR="00BA38D3" w:rsidRDefault="00BA38D3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F2516E">
        <w:t xml:space="preserve"> </w:t>
      </w:r>
      <w:r w:rsidRPr="00F2516E">
        <w:rPr>
          <w:rFonts w:ascii="Times New Roman" w:hAnsi="Times New Roman" w:cs="Times New Roman"/>
          <w:sz w:val="26"/>
          <w:szCs w:val="26"/>
        </w:rPr>
        <w:t>Поддержать кандидатуру</w:t>
      </w:r>
      <w:r w:rsidRPr="00F2516E">
        <w:t xml:space="preserve"> </w:t>
      </w:r>
      <w:r w:rsidRPr="00F2516E">
        <w:rPr>
          <w:rFonts w:ascii="Times New Roman" w:hAnsi="Times New Roman" w:cs="Times New Roman"/>
          <w:sz w:val="26"/>
          <w:szCs w:val="26"/>
        </w:rPr>
        <w:t>Тихонов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2516E">
        <w:rPr>
          <w:rFonts w:ascii="Times New Roman" w:hAnsi="Times New Roman" w:cs="Times New Roman"/>
          <w:sz w:val="26"/>
          <w:szCs w:val="26"/>
        </w:rPr>
        <w:t xml:space="preserve"> Ирин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2516E">
        <w:rPr>
          <w:rFonts w:ascii="Times New Roman" w:hAnsi="Times New Roman" w:cs="Times New Roman"/>
          <w:sz w:val="26"/>
          <w:szCs w:val="26"/>
        </w:rPr>
        <w:t xml:space="preserve"> Васильевн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2516E">
        <w:rPr>
          <w:rFonts w:ascii="Times New Roman" w:hAnsi="Times New Roman" w:cs="Times New Roman"/>
          <w:sz w:val="26"/>
          <w:szCs w:val="26"/>
        </w:rPr>
        <w:t>.</w:t>
      </w:r>
    </w:p>
    <w:p w:rsidR="00BA38D3" w:rsidRPr="00F71829" w:rsidRDefault="00BA38D3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718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71829">
        <w:rPr>
          <w:rFonts w:ascii="Times New Roman" w:hAnsi="Times New Roman" w:cs="Times New Roman"/>
          <w:sz w:val="26"/>
          <w:szCs w:val="26"/>
        </w:rPr>
        <w:t xml:space="preserve">. Рекомендовать Законодательному Собранию края </w:t>
      </w:r>
      <w:r>
        <w:rPr>
          <w:rFonts w:ascii="Times New Roman" w:hAnsi="Times New Roman" w:cs="Times New Roman"/>
          <w:sz w:val="26"/>
          <w:szCs w:val="26"/>
        </w:rPr>
        <w:t>назначить Тихонову Ирину Васильевну представителем общественности в квалификационной коллегии судей Забайкальского края.</w:t>
      </w:r>
    </w:p>
    <w:p w:rsidR="00BA38D3" w:rsidRPr="00AD1BA9" w:rsidRDefault="00BA38D3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718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71829">
        <w:rPr>
          <w:rFonts w:ascii="Times New Roman" w:hAnsi="Times New Roman" w:cs="Times New Roman"/>
          <w:sz w:val="26"/>
          <w:szCs w:val="26"/>
        </w:rPr>
        <w:t>. Назначить содокладчиком по указанном</w:t>
      </w:r>
      <w:r>
        <w:rPr>
          <w:rFonts w:ascii="Times New Roman" w:hAnsi="Times New Roman" w:cs="Times New Roman"/>
          <w:sz w:val="26"/>
          <w:szCs w:val="26"/>
        </w:rPr>
        <w:t>у вопросу председателя комитета по государственной политике Мажиева С.Б.</w:t>
      </w:r>
    </w:p>
    <w:p w:rsidR="00BA38D3" w:rsidRPr="00AD1BA9" w:rsidRDefault="00BA38D3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D1BA9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Pr="00AD1BA9">
        <w:rPr>
          <w:rFonts w:ascii="Times New Roman" w:hAnsi="Times New Roman" w:cs="Times New Roman"/>
          <w:sz w:val="26"/>
          <w:szCs w:val="26"/>
        </w:rPr>
        <w:t>"за"– единогласно.</w:t>
      </w:r>
    </w:p>
    <w:p w:rsidR="00BA38D3" w:rsidRPr="00AD1BA9" w:rsidRDefault="00BA38D3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38D3" w:rsidRPr="00AD1BA9" w:rsidRDefault="00BA38D3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2.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 w:rsidRPr="00F2516E">
        <w:rPr>
          <w:rFonts w:ascii="Times New Roman" w:hAnsi="Times New Roman" w:cs="Times New Roman"/>
          <w:bCs/>
          <w:sz w:val="26"/>
          <w:szCs w:val="26"/>
        </w:rPr>
        <w:t>Лизунов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F2516E">
        <w:rPr>
          <w:rFonts w:ascii="Times New Roman" w:hAnsi="Times New Roman" w:cs="Times New Roman"/>
          <w:bCs/>
          <w:sz w:val="26"/>
          <w:szCs w:val="26"/>
        </w:rPr>
        <w:t xml:space="preserve"> И. П.</w:t>
      </w:r>
    </w:p>
    <w:p w:rsidR="00BA38D3" w:rsidRPr="00AD1BA9" w:rsidRDefault="00BA38D3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Мажиев С.Б.</w:t>
      </w:r>
      <w:r>
        <w:rPr>
          <w:rFonts w:ascii="Times New Roman" w:hAnsi="Times New Roman" w:cs="Times New Roman"/>
          <w:bCs/>
          <w:sz w:val="26"/>
          <w:szCs w:val="26"/>
        </w:rPr>
        <w:t xml:space="preserve">, Дорожкова Л.В., Сутурин С.В., Канунникова К.В. </w:t>
      </w:r>
    </w:p>
    <w:p w:rsidR="00BA38D3" w:rsidRPr="00AD1BA9" w:rsidRDefault="00BA38D3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A38D3" w:rsidRPr="00F2516E" w:rsidRDefault="00BA38D3" w:rsidP="00F2516E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2516E">
        <w:rPr>
          <w:rFonts w:ascii="Times New Roman" w:hAnsi="Times New Roman" w:cs="Times New Roman"/>
          <w:bCs/>
          <w:sz w:val="26"/>
          <w:szCs w:val="26"/>
        </w:rPr>
        <w:t>.1. Рекомендовать Законодательному Собранию края принять проект закона края в первом чтении с учетом замечания, изложенного в заключении комитета.</w:t>
      </w:r>
    </w:p>
    <w:p w:rsidR="00BA38D3" w:rsidRPr="00F2516E" w:rsidRDefault="00BA38D3" w:rsidP="00F2516E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2516E">
        <w:rPr>
          <w:rFonts w:ascii="Times New Roman" w:hAnsi="Times New Roman" w:cs="Times New Roman"/>
          <w:bCs/>
          <w:sz w:val="26"/>
          <w:szCs w:val="26"/>
        </w:rPr>
        <w:t>.2. Одобрить заключение комитета по государственной политике на указа</w:t>
      </w:r>
      <w:r w:rsidRPr="00F2516E">
        <w:rPr>
          <w:rFonts w:ascii="Times New Roman" w:hAnsi="Times New Roman" w:cs="Times New Roman"/>
          <w:bCs/>
          <w:sz w:val="26"/>
          <w:szCs w:val="26"/>
        </w:rPr>
        <w:t>н</w:t>
      </w:r>
      <w:r w:rsidRPr="00F2516E">
        <w:rPr>
          <w:rFonts w:ascii="Times New Roman" w:hAnsi="Times New Roman" w:cs="Times New Roman"/>
          <w:bCs/>
          <w:sz w:val="26"/>
          <w:szCs w:val="26"/>
        </w:rPr>
        <w:t>ный проект закона края.</w:t>
      </w:r>
    </w:p>
    <w:p w:rsidR="00BA38D3" w:rsidRPr="00F2516E" w:rsidRDefault="00BA38D3" w:rsidP="00F2516E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2516E">
        <w:rPr>
          <w:rFonts w:ascii="Times New Roman" w:hAnsi="Times New Roman" w:cs="Times New Roman"/>
          <w:bCs/>
          <w:sz w:val="26"/>
          <w:szCs w:val="26"/>
        </w:rPr>
        <w:t>.3. Направить текст законопроекта с сопроводительными документами в С</w:t>
      </w:r>
      <w:r w:rsidRPr="00F2516E">
        <w:rPr>
          <w:rFonts w:ascii="Times New Roman" w:hAnsi="Times New Roman" w:cs="Times New Roman"/>
          <w:bCs/>
          <w:sz w:val="26"/>
          <w:szCs w:val="26"/>
        </w:rPr>
        <w:t>о</w:t>
      </w:r>
      <w:r w:rsidRPr="00F2516E">
        <w:rPr>
          <w:rFonts w:ascii="Times New Roman" w:hAnsi="Times New Roman" w:cs="Times New Roman"/>
          <w:bCs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BA38D3" w:rsidRPr="00AD1BA9" w:rsidRDefault="00BA38D3" w:rsidP="00913A6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2516E">
        <w:rPr>
          <w:rFonts w:ascii="Times New Roman" w:hAnsi="Times New Roman" w:cs="Times New Roman"/>
          <w:bCs/>
          <w:sz w:val="26"/>
          <w:szCs w:val="26"/>
        </w:rPr>
        <w:t xml:space="preserve">.4. Назначить содокладчиком по указанному законопроекту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седателя комитета по государственной политике Сутурина С.В.</w:t>
      </w:r>
    </w:p>
    <w:p w:rsidR="00BA38D3" w:rsidRDefault="00BA38D3" w:rsidP="00913A69">
      <w:pPr>
        <w:spacing w:after="0" w:line="240" w:lineRule="auto"/>
        <w:ind w:left="2340" w:hanging="1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F15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F71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"за" – </w:t>
      </w:r>
      <w:r>
        <w:rPr>
          <w:rFonts w:ascii="Times New Roman" w:hAnsi="Times New Roman" w:cs="Times New Roman"/>
          <w:bCs/>
          <w:sz w:val="26"/>
          <w:szCs w:val="26"/>
        </w:rPr>
        <w:t>Брум И.В., Мажиев С.Б, Канунникова К.В., Сутурин С.В., "воздержался" – Рыжков И.В.</w:t>
      </w:r>
    </w:p>
    <w:p w:rsidR="00BA38D3" w:rsidRPr="00E63F15" w:rsidRDefault="00BA38D3" w:rsidP="00E63F15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38D3" w:rsidRPr="00AD1BA9" w:rsidRDefault="00BA38D3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B63">
        <w:rPr>
          <w:rFonts w:ascii="Times New Roman" w:hAnsi="Times New Roman" w:cs="Times New Roman"/>
          <w:b/>
          <w:bCs/>
          <w:sz w:val="26"/>
          <w:szCs w:val="26"/>
        </w:rPr>
        <w:t>3.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 w:rsidRPr="001063EE">
        <w:rPr>
          <w:rFonts w:ascii="Times New Roman" w:hAnsi="Times New Roman" w:cs="Times New Roman"/>
          <w:bCs/>
          <w:sz w:val="26"/>
          <w:szCs w:val="26"/>
        </w:rPr>
        <w:t>Лизуновой И. П.</w:t>
      </w:r>
    </w:p>
    <w:p w:rsidR="00BA38D3" w:rsidRDefault="00BA38D3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1063EE">
        <w:rPr>
          <w:rFonts w:ascii="Times New Roman" w:hAnsi="Times New Roman" w:cs="Times New Roman"/>
          <w:bCs/>
          <w:sz w:val="26"/>
          <w:szCs w:val="26"/>
        </w:rPr>
        <w:t>Мажиев С.Б.,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3D0A">
        <w:rPr>
          <w:rFonts w:ascii="Times New Roman" w:hAnsi="Times New Roman" w:cs="Times New Roman"/>
          <w:bCs/>
          <w:sz w:val="26"/>
          <w:szCs w:val="26"/>
        </w:rPr>
        <w:t>Канунникова К.В., Родионова Е.В.,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2E00">
        <w:rPr>
          <w:rFonts w:ascii="Times New Roman" w:hAnsi="Times New Roman" w:cs="Times New Roman"/>
          <w:bCs/>
          <w:sz w:val="26"/>
          <w:szCs w:val="26"/>
        </w:rPr>
        <w:t>Рыжков И.В.,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bCs/>
          <w:sz w:val="26"/>
          <w:szCs w:val="26"/>
        </w:rPr>
        <w:t>Сутурин С.В.</w:t>
      </w:r>
    </w:p>
    <w:p w:rsidR="00BA38D3" w:rsidRDefault="00BA38D3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A38D3" w:rsidRPr="00F2516E" w:rsidRDefault="00BA38D3" w:rsidP="00F2516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16E">
        <w:rPr>
          <w:rFonts w:ascii="Times New Roman" w:hAnsi="Times New Roman" w:cs="Times New Roman"/>
          <w:bCs/>
          <w:sz w:val="26"/>
          <w:szCs w:val="26"/>
        </w:rPr>
        <w:t>3.1. Рекомендовать Законодательному Собранию края принять проект закона края в первом чтении с учетом замечани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F2516E">
        <w:rPr>
          <w:rFonts w:ascii="Times New Roman" w:hAnsi="Times New Roman" w:cs="Times New Roman"/>
          <w:bCs/>
          <w:sz w:val="26"/>
          <w:szCs w:val="26"/>
        </w:rPr>
        <w:t>, изложенн</w:t>
      </w:r>
      <w:r>
        <w:rPr>
          <w:rFonts w:ascii="Times New Roman" w:hAnsi="Times New Roman" w:cs="Times New Roman"/>
          <w:bCs/>
          <w:sz w:val="26"/>
          <w:szCs w:val="26"/>
        </w:rPr>
        <w:t xml:space="preserve">ых </w:t>
      </w:r>
      <w:r w:rsidRPr="00F2516E">
        <w:rPr>
          <w:rFonts w:ascii="Times New Roman" w:hAnsi="Times New Roman" w:cs="Times New Roman"/>
          <w:bCs/>
          <w:sz w:val="26"/>
          <w:szCs w:val="26"/>
        </w:rPr>
        <w:t>в заключении комитета.</w:t>
      </w:r>
    </w:p>
    <w:p w:rsidR="00BA38D3" w:rsidRPr="00F2516E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16E">
        <w:rPr>
          <w:rFonts w:ascii="Times New Roman" w:hAnsi="Times New Roman" w:cs="Times New Roman"/>
          <w:bCs/>
          <w:sz w:val="26"/>
          <w:szCs w:val="26"/>
        </w:rPr>
        <w:t>3.2. Одобрить заключение комитета по государственной политике на указа</w:t>
      </w:r>
      <w:r w:rsidRPr="00F2516E">
        <w:rPr>
          <w:rFonts w:ascii="Times New Roman" w:hAnsi="Times New Roman" w:cs="Times New Roman"/>
          <w:bCs/>
          <w:sz w:val="26"/>
          <w:szCs w:val="26"/>
        </w:rPr>
        <w:t>н</w:t>
      </w:r>
      <w:r w:rsidRPr="00F2516E">
        <w:rPr>
          <w:rFonts w:ascii="Times New Roman" w:hAnsi="Times New Roman" w:cs="Times New Roman"/>
          <w:bCs/>
          <w:sz w:val="26"/>
          <w:szCs w:val="26"/>
        </w:rPr>
        <w:t>ный проект закона края.</w:t>
      </w:r>
    </w:p>
    <w:p w:rsidR="00BA38D3" w:rsidRPr="00F2516E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16E">
        <w:rPr>
          <w:rFonts w:ascii="Times New Roman" w:hAnsi="Times New Roman" w:cs="Times New Roman"/>
          <w:bCs/>
          <w:sz w:val="26"/>
          <w:szCs w:val="26"/>
        </w:rPr>
        <w:t>3.3. Направить текст законопроекта с сопроводительными документами в С</w:t>
      </w:r>
      <w:r w:rsidRPr="00F2516E">
        <w:rPr>
          <w:rFonts w:ascii="Times New Roman" w:hAnsi="Times New Roman" w:cs="Times New Roman"/>
          <w:bCs/>
          <w:sz w:val="26"/>
          <w:szCs w:val="26"/>
        </w:rPr>
        <w:t>о</w:t>
      </w:r>
      <w:r w:rsidRPr="00F2516E">
        <w:rPr>
          <w:rFonts w:ascii="Times New Roman" w:hAnsi="Times New Roman" w:cs="Times New Roman"/>
          <w:bCs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BA38D3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 </w:t>
      </w:r>
      <w:r w:rsidRPr="00F2516E">
        <w:rPr>
          <w:rFonts w:ascii="Times New Roman" w:hAnsi="Times New Roman" w:cs="Times New Roman"/>
          <w:bCs/>
          <w:sz w:val="26"/>
          <w:szCs w:val="26"/>
        </w:rPr>
        <w:t>Назначить содокладчико</w:t>
      </w:r>
      <w:r>
        <w:rPr>
          <w:rFonts w:ascii="Times New Roman" w:hAnsi="Times New Roman" w:cs="Times New Roman"/>
          <w:bCs/>
          <w:sz w:val="26"/>
          <w:szCs w:val="26"/>
        </w:rPr>
        <w:t>м по указанному законопроекту заместителя председателя комитета по государственной политике Сутурина С.В.</w:t>
      </w:r>
    </w:p>
    <w:p w:rsidR="00BA38D3" w:rsidRPr="00AD1BA9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63EE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BA38D3" w:rsidRPr="004C59EB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8D3" w:rsidRPr="00AD1BA9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4.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 w:rsidRPr="001063EE">
        <w:rPr>
          <w:rFonts w:ascii="Times New Roman" w:hAnsi="Times New Roman" w:cs="Times New Roman"/>
          <w:bCs/>
          <w:sz w:val="26"/>
          <w:szCs w:val="26"/>
        </w:rPr>
        <w:t>Валько Я. Э.</w:t>
      </w:r>
    </w:p>
    <w:p w:rsidR="00BA38D3" w:rsidRPr="00AD1BA9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Мажиев С.Б., Сутурин С.В.</w:t>
      </w:r>
    </w:p>
    <w:p w:rsidR="00BA38D3" w:rsidRPr="00AD1BA9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063EE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края принять проект закона края в первом чтении</w:t>
      </w:r>
      <w:r>
        <w:rPr>
          <w:rFonts w:ascii="Times New Roman" w:hAnsi="Times New Roman" w:cs="Times New Roman"/>
          <w:sz w:val="26"/>
          <w:szCs w:val="26"/>
        </w:rPr>
        <w:t xml:space="preserve"> с учетом замечания, изложенного в заключении комитета</w:t>
      </w:r>
      <w:r w:rsidRPr="001063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063EE">
        <w:rPr>
          <w:rFonts w:ascii="Times New Roman" w:hAnsi="Times New Roman" w:cs="Times New Roman"/>
          <w:sz w:val="26"/>
          <w:szCs w:val="26"/>
        </w:rPr>
        <w:t>.2. Одобрить заключение комитета по государственной политике на указа</w:t>
      </w:r>
      <w:r w:rsidRPr="001063EE">
        <w:rPr>
          <w:rFonts w:ascii="Times New Roman" w:hAnsi="Times New Roman" w:cs="Times New Roman"/>
          <w:sz w:val="26"/>
          <w:szCs w:val="26"/>
        </w:rPr>
        <w:t>н</w:t>
      </w:r>
      <w:r w:rsidRPr="001063EE">
        <w:rPr>
          <w:rFonts w:ascii="Times New Roman" w:hAnsi="Times New Roman" w:cs="Times New Roman"/>
          <w:sz w:val="26"/>
          <w:szCs w:val="26"/>
        </w:rPr>
        <w:t>ный проект закона края.</w:t>
      </w: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063EE">
        <w:rPr>
          <w:rFonts w:ascii="Times New Roman" w:hAnsi="Times New Roman" w:cs="Times New Roman"/>
          <w:sz w:val="26"/>
          <w:szCs w:val="26"/>
        </w:rPr>
        <w:t>.3. Направить текст законопроекта с сопроводительными документами в С</w:t>
      </w:r>
      <w:r w:rsidRPr="001063EE">
        <w:rPr>
          <w:rFonts w:ascii="Times New Roman" w:hAnsi="Times New Roman" w:cs="Times New Roman"/>
          <w:sz w:val="26"/>
          <w:szCs w:val="26"/>
        </w:rPr>
        <w:t>о</w:t>
      </w:r>
      <w:r w:rsidRPr="001063EE">
        <w:rPr>
          <w:rFonts w:ascii="Times New Roman" w:hAnsi="Times New Roman" w:cs="Times New Roman"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BA38D3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063EE">
        <w:rPr>
          <w:rFonts w:ascii="Times New Roman" w:hAnsi="Times New Roman" w:cs="Times New Roman"/>
          <w:sz w:val="26"/>
          <w:szCs w:val="26"/>
        </w:rPr>
        <w:t xml:space="preserve">.4. Назначить содокладчиком по указанному законопроекту </w:t>
      </w:r>
      <w:r>
        <w:rPr>
          <w:rFonts w:ascii="Times New Roman" w:hAnsi="Times New Roman" w:cs="Times New Roman"/>
          <w:sz w:val="26"/>
          <w:szCs w:val="26"/>
        </w:rPr>
        <w:t>члена комитета по государственной политике Доржиеву Д.Д.</w:t>
      </w:r>
    </w:p>
    <w:p w:rsidR="00BA38D3" w:rsidRPr="00AD1BA9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1063EE">
        <w:rPr>
          <w:rFonts w:ascii="Times New Roman" w:hAnsi="Times New Roman" w:cs="Times New Roman"/>
          <w:bCs/>
          <w:sz w:val="26"/>
          <w:szCs w:val="26"/>
        </w:rPr>
        <w:t xml:space="preserve"> "за" – единогласно.</w:t>
      </w:r>
    </w:p>
    <w:p w:rsidR="00BA38D3" w:rsidRPr="004C59EB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D3" w:rsidRPr="00AD1BA9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5.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>
        <w:rPr>
          <w:rFonts w:ascii="Times New Roman" w:hAnsi="Times New Roman" w:cs="Times New Roman"/>
          <w:bCs/>
          <w:sz w:val="26"/>
          <w:szCs w:val="26"/>
        </w:rPr>
        <w:t>Суздальницкого К.Б.</w:t>
      </w:r>
    </w:p>
    <w:p w:rsidR="00BA38D3" w:rsidRPr="00AD1BA9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bCs/>
          <w:sz w:val="26"/>
          <w:szCs w:val="26"/>
        </w:rPr>
        <w:t>Сутурин С.В.</w:t>
      </w:r>
    </w:p>
    <w:p w:rsidR="00BA38D3" w:rsidRPr="00AD1BA9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A38D3" w:rsidRPr="001063EE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Cs/>
          <w:sz w:val="26"/>
          <w:szCs w:val="26"/>
        </w:rPr>
        <w:t xml:space="preserve">5.1. Рекомендовать Законодательному Собранию края принять проект закона края в первом чтении. </w:t>
      </w:r>
    </w:p>
    <w:p w:rsidR="00BA38D3" w:rsidRPr="001063EE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Cs/>
          <w:sz w:val="26"/>
          <w:szCs w:val="26"/>
        </w:rPr>
        <w:t>5.2. Одобрить заключение комитета по государственной политике на указа</w:t>
      </w:r>
      <w:r w:rsidRPr="001063EE">
        <w:rPr>
          <w:rFonts w:ascii="Times New Roman" w:hAnsi="Times New Roman" w:cs="Times New Roman"/>
          <w:bCs/>
          <w:sz w:val="26"/>
          <w:szCs w:val="26"/>
        </w:rPr>
        <w:t>н</w:t>
      </w:r>
      <w:r w:rsidRPr="001063EE">
        <w:rPr>
          <w:rFonts w:ascii="Times New Roman" w:hAnsi="Times New Roman" w:cs="Times New Roman"/>
          <w:bCs/>
          <w:sz w:val="26"/>
          <w:szCs w:val="26"/>
        </w:rPr>
        <w:t>ный проект закона края.</w:t>
      </w:r>
    </w:p>
    <w:p w:rsidR="00BA38D3" w:rsidRPr="001063EE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Cs/>
          <w:sz w:val="26"/>
          <w:szCs w:val="26"/>
        </w:rPr>
        <w:t>5.3. Направить текст законопроекта с сопроводительными документами в С</w:t>
      </w:r>
      <w:r w:rsidRPr="001063EE">
        <w:rPr>
          <w:rFonts w:ascii="Times New Roman" w:hAnsi="Times New Roman" w:cs="Times New Roman"/>
          <w:bCs/>
          <w:sz w:val="26"/>
          <w:szCs w:val="26"/>
        </w:rPr>
        <w:t>о</w:t>
      </w:r>
      <w:r w:rsidRPr="001063EE">
        <w:rPr>
          <w:rFonts w:ascii="Times New Roman" w:hAnsi="Times New Roman" w:cs="Times New Roman"/>
          <w:bCs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BA38D3" w:rsidRPr="004C59EB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3EE">
        <w:rPr>
          <w:rFonts w:ascii="Times New Roman" w:hAnsi="Times New Roman" w:cs="Times New Roman"/>
          <w:bCs/>
          <w:sz w:val="26"/>
          <w:szCs w:val="26"/>
        </w:rPr>
        <w:t>5.4. Назначить содокладчи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ком по указанному законопроекту </w:t>
      </w:r>
      <w:r>
        <w:rPr>
          <w:rFonts w:ascii="Times New Roman" w:hAnsi="Times New Roman" w:cs="Times New Roman"/>
          <w:sz w:val="26"/>
          <w:szCs w:val="26"/>
        </w:rPr>
        <w:t>члена комитета по государственной политике Брума И.В.</w:t>
      </w:r>
    </w:p>
    <w:p w:rsidR="00BA38D3" w:rsidRPr="00AD1BA9" w:rsidRDefault="00BA38D3" w:rsidP="004C59EB">
      <w:pPr>
        <w:spacing w:after="0" w:line="235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"за" – единогласно.</w:t>
      </w:r>
    </w:p>
    <w:p w:rsidR="00BA38D3" w:rsidRPr="004C59EB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063EE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1063EE">
        <w:rPr>
          <w:rFonts w:ascii="Times New Roman" w:hAnsi="Times New Roman" w:cs="Times New Roman"/>
          <w:bCs/>
          <w:sz w:val="26"/>
          <w:szCs w:val="26"/>
        </w:rPr>
        <w:t>Кравцова М. В.</w:t>
      </w: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63EE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1063EE">
        <w:rPr>
          <w:rFonts w:ascii="Times New Roman" w:hAnsi="Times New Roman" w:cs="Times New Roman"/>
          <w:bCs/>
          <w:sz w:val="26"/>
          <w:szCs w:val="26"/>
        </w:rPr>
        <w:t>Сутурин С.В.</w:t>
      </w:r>
      <w:r>
        <w:rPr>
          <w:rFonts w:ascii="Times New Roman" w:hAnsi="Times New Roman" w:cs="Times New Roman"/>
          <w:bCs/>
          <w:sz w:val="26"/>
          <w:szCs w:val="26"/>
        </w:rPr>
        <w:t>, Брум И.В., Мажиев С.Б.</w:t>
      </w:r>
    </w:p>
    <w:p w:rsidR="00BA38D3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63EE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Cs/>
          <w:sz w:val="26"/>
          <w:szCs w:val="26"/>
        </w:rPr>
        <w:t>6.1. Рекомендовать Законодательному Собранию края принять проект закона края в первом чтении</w:t>
      </w:r>
      <w:r w:rsidRPr="001063EE">
        <w:t xml:space="preserve"> </w:t>
      </w:r>
      <w:r w:rsidRPr="001063EE">
        <w:rPr>
          <w:rFonts w:ascii="Times New Roman" w:hAnsi="Times New Roman" w:cs="Times New Roman"/>
          <w:bCs/>
          <w:sz w:val="26"/>
          <w:szCs w:val="26"/>
        </w:rPr>
        <w:t xml:space="preserve">с учетом замечаний, изложенных в заключении комитета. </w:t>
      </w: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Cs/>
          <w:sz w:val="26"/>
          <w:szCs w:val="26"/>
        </w:rPr>
        <w:t>6.2. Одобрить заключение комитета по государственной политике на указа</w:t>
      </w:r>
      <w:r w:rsidRPr="001063EE">
        <w:rPr>
          <w:rFonts w:ascii="Times New Roman" w:hAnsi="Times New Roman" w:cs="Times New Roman"/>
          <w:bCs/>
          <w:sz w:val="26"/>
          <w:szCs w:val="26"/>
        </w:rPr>
        <w:t>н</w:t>
      </w:r>
      <w:r w:rsidRPr="001063EE">
        <w:rPr>
          <w:rFonts w:ascii="Times New Roman" w:hAnsi="Times New Roman" w:cs="Times New Roman"/>
          <w:bCs/>
          <w:sz w:val="26"/>
          <w:szCs w:val="26"/>
        </w:rPr>
        <w:t>ный проект закона края.</w:t>
      </w: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Cs/>
          <w:sz w:val="26"/>
          <w:szCs w:val="26"/>
        </w:rPr>
        <w:t>6.3. Направить текст законопроекта с сопроводительными документами в С</w:t>
      </w:r>
      <w:r w:rsidRPr="001063EE">
        <w:rPr>
          <w:rFonts w:ascii="Times New Roman" w:hAnsi="Times New Roman" w:cs="Times New Roman"/>
          <w:bCs/>
          <w:sz w:val="26"/>
          <w:szCs w:val="26"/>
        </w:rPr>
        <w:t>о</w:t>
      </w:r>
      <w:r w:rsidRPr="001063EE">
        <w:rPr>
          <w:rFonts w:ascii="Times New Roman" w:hAnsi="Times New Roman" w:cs="Times New Roman"/>
          <w:bCs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BA38D3" w:rsidRPr="001063EE" w:rsidRDefault="00BA38D3" w:rsidP="004C59EB">
      <w:pPr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63EE">
        <w:rPr>
          <w:rFonts w:ascii="Times New Roman" w:hAnsi="Times New Roman" w:cs="Times New Roman"/>
          <w:bCs/>
          <w:sz w:val="26"/>
          <w:szCs w:val="26"/>
        </w:rPr>
        <w:t xml:space="preserve">6.4. Назначить содокладчиком по указанному законопроекту </w:t>
      </w:r>
      <w:r>
        <w:rPr>
          <w:rFonts w:ascii="Times New Roman" w:hAnsi="Times New Roman" w:cs="Times New Roman"/>
          <w:bCs/>
          <w:sz w:val="26"/>
          <w:szCs w:val="26"/>
        </w:rPr>
        <w:t>председателя комитета по государственной политике Мажиева С.Б.</w:t>
      </w:r>
    </w:p>
    <w:p w:rsidR="00BA38D3" w:rsidRPr="00FE3D0A" w:rsidRDefault="00BA38D3" w:rsidP="00FE3D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2E00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Голосовали: </w:t>
      </w:r>
      <w:r w:rsidRPr="00C02E00">
        <w:rPr>
          <w:rFonts w:ascii="Times New Roman" w:hAnsi="Times New Roman" w:cs="Times New Roman"/>
          <w:bCs/>
          <w:sz w:val="26"/>
          <w:szCs w:val="26"/>
        </w:rPr>
        <w:t>"за" – единогласно.</w:t>
      </w: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7. Слушали: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информацию Мажиева С.Б.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02E00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края принять проект закона края во втором чтении.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02E00">
        <w:rPr>
          <w:rFonts w:ascii="Times New Roman" w:hAnsi="Times New Roman" w:cs="Times New Roman"/>
          <w:sz w:val="26"/>
          <w:szCs w:val="26"/>
        </w:rPr>
        <w:t>.2. Направить текст проекта закона края с сопроводительными документами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E00">
        <w:rPr>
          <w:rFonts w:ascii="Times New Roman" w:hAnsi="Times New Roman" w:cs="Times New Roman"/>
          <w:sz w:val="26"/>
          <w:szCs w:val="26"/>
        </w:rPr>
        <w:t>в Совет Законодательного Собрания края для включения в проект повестки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E00">
        <w:rPr>
          <w:rFonts w:ascii="Times New Roman" w:hAnsi="Times New Roman" w:cs="Times New Roman"/>
          <w:sz w:val="26"/>
          <w:szCs w:val="26"/>
        </w:rPr>
        <w:t>з</w:t>
      </w:r>
      <w:r w:rsidRPr="00C02E00">
        <w:rPr>
          <w:rFonts w:ascii="Times New Roman" w:hAnsi="Times New Roman" w:cs="Times New Roman"/>
          <w:sz w:val="26"/>
          <w:szCs w:val="26"/>
        </w:rPr>
        <w:t>а</w:t>
      </w:r>
      <w:r w:rsidRPr="00C02E00">
        <w:rPr>
          <w:rFonts w:ascii="Times New Roman" w:hAnsi="Times New Roman" w:cs="Times New Roman"/>
          <w:sz w:val="26"/>
          <w:szCs w:val="26"/>
        </w:rPr>
        <w:t>седания Законодательного Собрания края для рассмотрения во втором чтении.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02E00">
        <w:rPr>
          <w:rFonts w:ascii="Times New Roman" w:hAnsi="Times New Roman" w:cs="Times New Roman"/>
          <w:sz w:val="26"/>
          <w:szCs w:val="26"/>
        </w:rPr>
        <w:t>.3. Назначить докладчик</w:t>
      </w:r>
      <w:r>
        <w:rPr>
          <w:rFonts w:ascii="Times New Roman" w:hAnsi="Times New Roman" w:cs="Times New Roman"/>
          <w:sz w:val="26"/>
          <w:szCs w:val="26"/>
        </w:rPr>
        <w:t>ом по указанному проекту закона заместителя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седателя комитета по государственной политике Сутурина С.В.</w:t>
      </w:r>
    </w:p>
    <w:p w:rsidR="00BA38D3" w:rsidRPr="00AD1BA9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BA38D3" w:rsidRDefault="00BA38D3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C02E00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информацию Мажиева С.Б.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02E00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края принять проект закона края во втором чтении.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02E00">
        <w:rPr>
          <w:rFonts w:ascii="Times New Roman" w:hAnsi="Times New Roman" w:cs="Times New Roman"/>
          <w:sz w:val="26"/>
          <w:szCs w:val="26"/>
        </w:rPr>
        <w:t>.2. Направить текст проекта закона края с сопроводительными документами в Совет Законодательного Собрания края для включения в проект повестки дня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2E00">
        <w:rPr>
          <w:rFonts w:ascii="Times New Roman" w:hAnsi="Times New Roman" w:cs="Times New Roman"/>
          <w:sz w:val="26"/>
          <w:szCs w:val="26"/>
        </w:rPr>
        <w:t>седания Законодательного Собрания края для рассмотрения во втором чтении.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02E00">
        <w:rPr>
          <w:rFonts w:ascii="Times New Roman" w:hAnsi="Times New Roman" w:cs="Times New Roman"/>
          <w:sz w:val="26"/>
          <w:szCs w:val="26"/>
        </w:rPr>
        <w:t xml:space="preserve">.3. Назначить докладчиком </w:t>
      </w:r>
      <w:r>
        <w:rPr>
          <w:rFonts w:ascii="Times New Roman" w:hAnsi="Times New Roman" w:cs="Times New Roman"/>
          <w:sz w:val="26"/>
          <w:szCs w:val="26"/>
        </w:rPr>
        <w:t>по указанному проекту закона члена комитета по государственной политике Доржиеву Д.Д.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02E00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информацию Мажиева С.Б.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A38D3" w:rsidRPr="00D846A5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6A5">
        <w:rPr>
          <w:rFonts w:ascii="Times New Roman" w:hAnsi="Times New Roman" w:cs="Times New Roman"/>
          <w:sz w:val="26"/>
          <w:szCs w:val="26"/>
        </w:rPr>
        <w:t>9.1. Рекомендовать Законодательному Собранию края принять проект закона края во втором чтении с учетом таблицы поправок к принятию.</w:t>
      </w:r>
    </w:p>
    <w:p w:rsidR="00BA38D3" w:rsidRPr="00D846A5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6A5">
        <w:rPr>
          <w:rFonts w:ascii="Times New Roman" w:hAnsi="Times New Roman" w:cs="Times New Roman"/>
          <w:sz w:val="26"/>
          <w:szCs w:val="28"/>
        </w:rPr>
        <w:t>9.2. Утвердить поправки, рекомендуемые к принятию Законодательным Со</w:t>
      </w:r>
      <w:r w:rsidRPr="00D846A5">
        <w:rPr>
          <w:rFonts w:ascii="Times New Roman" w:hAnsi="Times New Roman" w:cs="Times New Roman"/>
          <w:sz w:val="26"/>
          <w:szCs w:val="28"/>
        </w:rPr>
        <w:t>б</w:t>
      </w:r>
      <w:r w:rsidRPr="00D846A5">
        <w:rPr>
          <w:rFonts w:ascii="Times New Roman" w:hAnsi="Times New Roman" w:cs="Times New Roman"/>
          <w:sz w:val="26"/>
          <w:szCs w:val="28"/>
        </w:rPr>
        <w:t>ранием края.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6A5">
        <w:rPr>
          <w:rFonts w:ascii="Times New Roman" w:hAnsi="Times New Roman" w:cs="Times New Roman"/>
          <w:sz w:val="26"/>
          <w:szCs w:val="26"/>
        </w:rPr>
        <w:t>9.3. Направить текст проекта закона края с сопроводительными документами в Совет Законодательного Собрания края для включения в проект повестки дня з</w:t>
      </w:r>
      <w:r w:rsidRPr="00D846A5">
        <w:rPr>
          <w:rFonts w:ascii="Times New Roman" w:hAnsi="Times New Roman" w:cs="Times New Roman"/>
          <w:sz w:val="26"/>
          <w:szCs w:val="26"/>
        </w:rPr>
        <w:t>а</w:t>
      </w:r>
      <w:r w:rsidRPr="00D846A5">
        <w:rPr>
          <w:rFonts w:ascii="Times New Roman" w:hAnsi="Times New Roman" w:cs="Times New Roman"/>
          <w:sz w:val="26"/>
          <w:szCs w:val="26"/>
        </w:rPr>
        <w:t>седания Законодательного Собрания края для рассмотрения во втором</w:t>
      </w:r>
      <w:r w:rsidRPr="00C02E00">
        <w:rPr>
          <w:rFonts w:ascii="Times New Roman" w:hAnsi="Times New Roman" w:cs="Times New Roman"/>
          <w:sz w:val="26"/>
          <w:szCs w:val="26"/>
        </w:rPr>
        <w:t xml:space="preserve"> чтении.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02E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2E00">
        <w:rPr>
          <w:rFonts w:ascii="Times New Roman" w:hAnsi="Times New Roman" w:cs="Times New Roman"/>
          <w:sz w:val="26"/>
          <w:szCs w:val="26"/>
        </w:rPr>
        <w:t>. Назначить докладчиком по ук</w:t>
      </w:r>
      <w:r>
        <w:rPr>
          <w:rFonts w:ascii="Times New Roman" w:hAnsi="Times New Roman" w:cs="Times New Roman"/>
          <w:sz w:val="26"/>
          <w:szCs w:val="26"/>
        </w:rPr>
        <w:t>азанному проекту закона председателя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митета по государственной политике Мажиева С.Б.</w:t>
      </w: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10. Слушали: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информацию Мажиева С.Б.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02E00">
        <w:rPr>
          <w:rFonts w:ascii="Times New Roman" w:hAnsi="Times New Roman" w:cs="Times New Roman"/>
          <w:sz w:val="26"/>
          <w:szCs w:val="26"/>
        </w:rPr>
        <w:t>.1. Рекомендовать Законодательному Собранию края принять проект закона края во втором чтении.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02E00">
        <w:rPr>
          <w:rFonts w:ascii="Times New Roman" w:hAnsi="Times New Roman" w:cs="Times New Roman"/>
          <w:sz w:val="26"/>
          <w:szCs w:val="26"/>
        </w:rPr>
        <w:t>.2. Направить текст проекта закона края с сопроводительными документами в Совет Законодательного Собрания края для включен</w:t>
      </w:r>
      <w:r>
        <w:rPr>
          <w:rFonts w:ascii="Times New Roman" w:hAnsi="Times New Roman" w:cs="Times New Roman"/>
          <w:sz w:val="26"/>
          <w:szCs w:val="26"/>
        </w:rPr>
        <w:t xml:space="preserve">ия в проект повестки дня </w:t>
      </w:r>
      <w:r w:rsidRPr="00C02E00">
        <w:rPr>
          <w:rFonts w:ascii="Times New Roman" w:hAnsi="Times New Roman" w:cs="Times New Roman"/>
          <w:sz w:val="26"/>
          <w:szCs w:val="26"/>
        </w:rPr>
        <w:t>з</w:t>
      </w:r>
      <w:r w:rsidRPr="00C02E00">
        <w:rPr>
          <w:rFonts w:ascii="Times New Roman" w:hAnsi="Times New Roman" w:cs="Times New Roman"/>
          <w:sz w:val="26"/>
          <w:szCs w:val="26"/>
        </w:rPr>
        <w:t>а</w:t>
      </w:r>
      <w:r w:rsidRPr="00C02E00">
        <w:rPr>
          <w:rFonts w:ascii="Times New Roman" w:hAnsi="Times New Roman" w:cs="Times New Roman"/>
          <w:sz w:val="26"/>
          <w:szCs w:val="26"/>
        </w:rPr>
        <w:t>седания Законодательного Собрания края для рассмотрения во втором чтении.</w:t>
      </w:r>
    </w:p>
    <w:p w:rsidR="00BA38D3" w:rsidRPr="00C02E00" w:rsidRDefault="00BA38D3" w:rsidP="0032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02E00">
        <w:rPr>
          <w:rFonts w:ascii="Times New Roman" w:hAnsi="Times New Roman" w:cs="Times New Roman"/>
          <w:sz w:val="26"/>
          <w:szCs w:val="26"/>
        </w:rPr>
        <w:t>.3. Назначить докладчиком по ук</w:t>
      </w:r>
      <w:r>
        <w:rPr>
          <w:rFonts w:ascii="Times New Roman" w:hAnsi="Times New Roman" w:cs="Times New Roman"/>
          <w:sz w:val="26"/>
          <w:szCs w:val="26"/>
        </w:rPr>
        <w:t>азанному проекту закона члена комитета по государственной политике Брума И.В.</w:t>
      </w: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11. Слушали:</w:t>
      </w:r>
      <w:r w:rsidRPr="00C02E00">
        <w:rPr>
          <w:rFonts w:ascii="Times New Roman" w:hAnsi="Times New Roman" w:cs="Times New Roman"/>
          <w:sz w:val="26"/>
          <w:szCs w:val="26"/>
        </w:rPr>
        <w:t xml:space="preserve"> информацию Мажиева С.Б.</w:t>
      </w:r>
    </w:p>
    <w:p w:rsidR="00BA38D3" w:rsidRPr="00C02E00" w:rsidRDefault="00BA38D3" w:rsidP="00C02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E0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A38D3" w:rsidRDefault="00BA38D3" w:rsidP="00C1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Рекомендовать Совету Законодательного Собрания </w:t>
      </w:r>
      <w:r w:rsidRPr="006268C7">
        <w:rPr>
          <w:rFonts w:ascii="Times New Roman" w:hAnsi="Times New Roman"/>
          <w:sz w:val="26"/>
          <w:szCs w:val="26"/>
        </w:rPr>
        <w:t>края возвратить пр</w:t>
      </w:r>
      <w:r w:rsidRPr="006268C7">
        <w:rPr>
          <w:rFonts w:ascii="Times New Roman" w:hAnsi="Times New Roman"/>
          <w:sz w:val="26"/>
          <w:szCs w:val="26"/>
        </w:rPr>
        <w:t>о</w:t>
      </w:r>
      <w:r w:rsidRPr="006268C7">
        <w:rPr>
          <w:rFonts w:ascii="Times New Roman" w:hAnsi="Times New Roman"/>
          <w:sz w:val="26"/>
          <w:szCs w:val="26"/>
        </w:rPr>
        <w:t>ект закона края субъекту права законодательной инициативы на д</w:t>
      </w:r>
      <w:r w:rsidRPr="006268C7">
        <w:rPr>
          <w:rFonts w:ascii="Times New Roman" w:hAnsi="Times New Roman"/>
          <w:sz w:val="26"/>
          <w:szCs w:val="26"/>
        </w:rPr>
        <w:t>о</w:t>
      </w:r>
      <w:r w:rsidRPr="006268C7">
        <w:rPr>
          <w:rFonts w:ascii="Times New Roman" w:hAnsi="Times New Roman"/>
          <w:sz w:val="26"/>
          <w:szCs w:val="26"/>
        </w:rPr>
        <w:t>работк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38D3" w:rsidRDefault="00BA38D3" w:rsidP="00C1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76B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C1176B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BA38D3" w:rsidRDefault="00BA38D3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Default="00BA38D3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Default="00BA38D3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8D3" w:rsidRPr="00AD1BA9" w:rsidRDefault="00BA38D3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BA9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1BA9">
        <w:rPr>
          <w:rFonts w:ascii="Times New Roman" w:hAnsi="Times New Roman" w:cs="Times New Roman"/>
          <w:sz w:val="26"/>
          <w:szCs w:val="26"/>
        </w:rPr>
        <w:t xml:space="preserve">  С.Б. Мажиев</w:t>
      </w: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38D3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37D">
        <w:rPr>
          <w:rFonts w:ascii="Times New Roman" w:hAnsi="Times New Roman" w:cs="Times New Roman"/>
          <w:i/>
          <w:sz w:val="20"/>
          <w:szCs w:val="20"/>
        </w:rPr>
        <w:t>Исп.: С.П. Звягинцева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A38D3" w:rsidRPr="00F8237D" w:rsidRDefault="00BA38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8237D">
        <w:rPr>
          <w:rFonts w:ascii="Times New Roman" w:hAnsi="Times New Roman" w:cs="Times New Roman"/>
          <w:i/>
          <w:sz w:val="20"/>
          <w:szCs w:val="20"/>
        </w:rPr>
        <w:t>Тел.: 32-54-33</w:t>
      </w:r>
    </w:p>
    <w:sectPr w:rsidR="00BA38D3" w:rsidRPr="00F8237D" w:rsidSect="00D846A5">
      <w:footerReference w:type="default" r:id="rId7"/>
      <w:pgSz w:w="11906" w:h="16838" w:code="9"/>
      <w:pgMar w:top="719" w:right="850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D3" w:rsidRDefault="00BA38D3" w:rsidP="007B6882">
      <w:pPr>
        <w:spacing w:after="0" w:line="240" w:lineRule="auto"/>
      </w:pPr>
      <w:r>
        <w:separator/>
      </w:r>
    </w:p>
  </w:endnote>
  <w:endnote w:type="continuationSeparator" w:id="1">
    <w:p w:rsidR="00BA38D3" w:rsidRDefault="00BA38D3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D3" w:rsidRPr="00D505C9" w:rsidRDefault="00BA38D3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505C9">
      <w:rPr>
        <w:rFonts w:ascii="Times New Roman" w:hAnsi="Times New Roman"/>
      </w:rPr>
      <w:fldChar w:fldCharType="end"/>
    </w:r>
  </w:p>
  <w:p w:rsidR="00BA38D3" w:rsidRDefault="00BA3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D3" w:rsidRDefault="00BA38D3" w:rsidP="007B6882">
      <w:pPr>
        <w:spacing w:after="0" w:line="240" w:lineRule="auto"/>
      </w:pPr>
      <w:r>
        <w:separator/>
      </w:r>
    </w:p>
  </w:footnote>
  <w:footnote w:type="continuationSeparator" w:id="1">
    <w:p w:rsidR="00BA38D3" w:rsidRDefault="00BA38D3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1C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CBB"/>
    <w:multiLevelType w:val="hybridMultilevel"/>
    <w:tmpl w:val="023E3FA2"/>
    <w:lvl w:ilvl="0" w:tplc="4628010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923DD"/>
    <w:multiLevelType w:val="hybridMultilevel"/>
    <w:tmpl w:val="BDB2F1FC"/>
    <w:lvl w:ilvl="0" w:tplc="4B7E9B98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C83E72"/>
    <w:multiLevelType w:val="hybridMultilevel"/>
    <w:tmpl w:val="9A484518"/>
    <w:lvl w:ilvl="0" w:tplc="02FE4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B25EF1"/>
    <w:multiLevelType w:val="hybridMultilevel"/>
    <w:tmpl w:val="6EDC870C"/>
    <w:lvl w:ilvl="0" w:tplc="BAEC9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3913C6"/>
    <w:multiLevelType w:val="hybridMultilevel"/>
    <w:tmpl w:val="A6E2C0C8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B0F54"/>
    <w:multiLevelType w:val="hybridMultilevel"/>
    <w:tmpl w:val="A936E97A"/>
    <w:lvl w:ilvl="0" w:tplc="7FFC81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E5E38"/>
    <w:multiLevelType w:val="multilevel"/>
    <w:tmpl w:val="A91AEF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8">
    <w:nsid w:val="1F8B4E1C"/>
    <w:multiLevelType w:val="hybridMultilevel"/>
    <w:tmpl w:val="EE34D6CA"/>
    <w:lvl w:ilvl="0" w:tplc="52A033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2525B86"/>
    <w:multiLevelType w:val="hybridMultilevel"/>
    <w:tmpl w:val="043E295A"/>
    <w:lvl w:ilvl="0" w:tplc="78A26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C50648"/>
    <w:multiLevelType w:val="hybridMultilevel"/>
    <w:tmpl w:val="073C06FE"/>
    <w:lvl w:ilvl="0" w:tplc="7FFC8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C40B00"/>
    <w:multiLevelType w:val="hybridMultilevel"/>
    <w:tmpl w:val="F746CB10"/>
    <w:lvl w:ilvl="0" w:tplc="C504B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C0496"/>
    <w:multiLevelType w:val="hybridMultilevel"/>
    <w:tmpl w:val="EB4A2C1C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23F4C"/>
    <w:multiLevelType w:val="multilevel"/>
    <w:tmpl w:val="35E853D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9A08C4"/>
    <w:multiLevelType w:val="multilevel"/>
    <w:tmpl w:val="0EF2B8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15">
    <w:nsid w:val="39B46A82"/>
    <w:multiLevelType w:val="hybridMultilevel"/>
    <w:tmpl w:val="253A94AC"/>
    <w:lvl w:ilvl="0" w:tplc="7FFC819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9C46422"/>
    <w:multiLevelType w:val="hybridMultilevel"/>
    <w:tmpl w:val="395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258DB"/>
    <w:multiLevelType w:val="hybridMultilevel"/>
    <w:tmpl w:val="15106EFE"/>
    <w:lvl w:ilvl="0" w:tplc="8BEA00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2F1744"/>
    <w:multiLevelType w:val="multilevel"/>
    <w:tmpl w:val="42C04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5411508"/>
    <w:multiLevelType w:val="hybridMultilevel"/>
    <w:tmpl w:val="CCE273CE"/>
    <w:lvl w:ilvl="0" w:tplc="F53244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D83F8E"/>
    <w:multiLevelType w:val="hybridMultilevel"/>
    <w:tmpl w:val="457069BC"/>
    <w:lvl w:ilvl="0" w:tplc="D33E9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955FE"/>
    <w:multiLevelType w:val="multilevel"/>
    <w:tmpl w:val="52B44D2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22">
    <w:nsid w:val="57CF7B3C"/>
    <w:multiLevelType w:val="hybridMultilevel"/>
    <w:tmpl w:val="E1D418E4"/>
    <w:lvl w:ilvl="0" w:tplc="E2CA163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85264A"/>
    <w:multiLevelType w:val="multilevel"/>
    <w:tmpl w:val="6336A6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BF63AC0"/>
    <w:multiLevelType w:val="hybridMultilevel"/>
    <w:tmpl w:val="1D34B042"/>
    <w:lvl w:ilvl="0" w:tplc="90E4E2D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3240C"/>
    <w:multiLevelType w:val="multilevel"/>
    <w:tmpl w:val="56D0C7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24E2587"/>
    <w:multiLevelType w:val="hybridMultilevel"/>
    <w:tmpl w:val="0A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F5190"/>
    <w:multiLevelType w:val="hybridMultilevel"/>
    <w:tmpl w:val="68BC8C5E"/>
    <w:lvl w:ilvl="0" w:tplc="F5F8BFC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B02AB0"/>
    <w:multiLevelType w:val="hybridMultilevel"/>
    <w:tmpl w:val="49AA8450"/>
    <w:lvl w:ilvl="0" w:tplc="713A3F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FFD1B0A"/>
    <w:multiLevelType w:val="hybridMultilevel"/>
    <w:tmpl w:val="53264004"/>
    <w:lvl w:ilvl="0" w:tplc="DFE8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0C19B1"/>
    <w:multiLevelType w:val="hybridMultilevel"/>
    <w:tmpl w:val="AFF868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2F2E77"/>
    <w:multiLevelType w:val="multilevel"/>
    <w:tmpl w:val="ACD27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32">
    <w:nsid w:val="777E5FB3"/>
    <w:multiLevelType w:val="multilevel"/>
    <w:tmpl w:val="59163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8"/>
  </w:num>
  <w:num w:numId="14">
    <w:abstractNumId w:val="19"/>
  </w:num>
  <w:num w:numId="15">
    <w:abstractNumId w:val="17"/>
  </w:num>
  <w:num w:numId="16">
    <w:abstractNumId w:val="8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3"/>
  </w:num>
  <w:num w:numId="22">
    <w:abstractNumId w:val="12"/>
  </w:num>
  <w:num w:numId="23">
    <w:abstractNumId w:val="5"/>
  </w:num>
  <w:num w:numId="24">
    <w:abstractNumId w:val="6"/>
  </w:num>
  <w:num w:numId="25">
    <w:abstractNumId w:val="15"/>
  </w:num>
  <w:num w:numId="26">
    <w:abstractNumId w:val="30"/>
  </w:num>
  <w:num w:numId="27">
    <w:abstractNumId w:val="23"/>
  </w:num>
  <w:num w:numId="28">
    <w:abstractNumId w:val="32"/>
  </w:num>
  <w:num w:numId="29">
    <w:abstractNumId w:val="1"/>
  </w:num>
  <w:num w:numId="30">
    <w:abstractNumId w:val="27"/>
  </w:num>
  <w:num w:numId="31">
    <w:abstractNumId w:val="2"/>
  </w:num>
  <w:num w:numId="32">
    <w:abstractNumId w:val="22"/>
  </w:num>
  <w:num w:numId="33">
    <w:abstractNumId w:val="21"/>
  </w:num>
  <w:num w:numId="34">
    <w:abstractNumId w:val="24"/>
  </w:num>
  <w:num w:numId="35">
    <w:abstractNumId w:val="29"/>
  </w:num>
  <w:num w:numId="36">
    <w:abstractNumId w:val="9"/>
  </w:num>
  <w:num w:numId="37">
    <w:abstractNumId w:val="11"/>
  </w:num>
  <w:num w:numId="38">
    <w:abstractNumId w:val="26"/>
  </w:num>
  <w:num w:numId="39">
    <w:abstractNumId w:val="4"/>
  </w:num>
  <w:num w:numId="40">
    <w:abstractNumId w:val="33"/>
  </w:num>
  <w:num w:numId="41">
    <w:abstractNumId w:val="20"/>
  </w:num>
  <w:num w:numId="42">
    <w:abstractNumId w:val="31"/>
  </w:num>
  <w:num w:numId="43">
    <w:abstractNumId w:val="14"/>
  </w:num>
  <w:num w:numId="44">
    <w:abstractNumId w:val="25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57"/>
    <w:rsid w:val="00007620"/>
    <w:rsid w:val="00011504"/>
    <w:rsid w:val="00014B4C"/>
    <w:rsid w:val="00014CCF"/>
    <w:rsid w:val="00016A62"/>
    <w:rsid w:val="00024CBF"/>
    <w:rsid w:val="00025886"/>
    <w:rsid w:val="000265B0"/>
    <w:rsid w:val="00026BF3"/>
    <w:rsid w:val="000303E0"/>
    <w:rsid w:val="00033C38"/>
    <w:rsid w:val="00034B63"/>
    <w:rsid w:val="00036DF0"/>
    <w:rsid w:val="00037D78"/>
    <w:rsid w:val="000405AF"/>
    <w:rsid w:val="000445A9"/>
    <w:rsid w:val="0004518D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73B59"/>
    <w:rsid w:val="000774DB"/>
    <w:rsid w:val="000776A8"/>
    <w:rsid w:val="00077A1E"/>
    <w:rsid w:val="000811A1"/>
    <w:rsid w:val="0008226F"/>
    <w:rsid w:val="000830A1"/>
    <w:rsid w:val="00085765"/>
    <w:rsid w:val="000860CF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49AA"/>
    <w:rsid w:val="000A6E9B"/>
    <w:rsid w:val="000B066F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63EE"/>
    <w:rsid w:val="00107D3B"/>
    <w:rsid w:val="00113501"/>
    <w:rsid w:val="00114605"/>
    <w:rsid w:val="00115A41"/>
    <w:rsid w:val="00116EFD"/>
    <w:rsid w:val="00117C3E"/>
    <w:rsid w:val="001218F5"/>
    <w:rsid w:val="00123075"/>
    <w:rsid w:val="00126EB7"/>
    <w:rsid w:val="00127762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3211"/>
    <w:rsid w:val="0017419C"/>
    <w:rsid w:val="00174F62"/>
    <w:rsid w:val="001775DB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97E1F"/>
    <w:rsid w:val="001A0836"/>
    <w:rsid w:val="001A301C"/>
    <w:rsid w:val="001A321E"/>
    <w:rsid w:val="001A7F4C"/>
    <w:rsid w:val="001B0F3B"/>
    <w:rsid w:val="001B1590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1C30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068D4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AD"/>
    <w:rsid w:val="002926E4"/>
    <w:rsid w:val="00296290"/>
    <w:rsid w:val="00297489"/>
    <w:rsid w:val="002A1C41"/>
    <w:rsid w:val="002A5B2A"/>
    <w:rsid w:val="002A6851"/>
    <w:rsid w:val="002A75A3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37AF"/>
    <w:rsid w:val="002D4A45"/>
    <w:rsid w:val="002D5AEB"/>
    <w:rsid w:val="002E1F48"/>
    <w:rsid w:val="002E2801"/>
    <w:rsid w:val="002E2829"/>
    <w:rsid w:val="002E2D48"/>
    <w:rsid w:val="002E62A7"/>
    <w:rsid w:val="002F066C"/>
    <w:rsid w:val="002F1926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64C"/>
    <w:rsid w:val="00316CC7"/>
    <w:rsid w:val="003175E1"/>
    <w:rsid w:val="003175E7"/>
    <w:rsid w:val="00322F6B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620DD"/>
    <w:rsid w:val="00362177"/>
    <w:rsid w:val="003647E9"/>
    <w:rsid w:val="00364E53"/>
    <w:rsid w:val="00367E23"/>
    <w:rsid w:val="003714F8"/>
    <w:rsid w:val="003717E5"/>
    <w:rsid w:val="00374242"/>
    <w:rsid w:val="0037515E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E7D72"/>
    <w:rsid w:val="003F6952"/>
    <w:rsid w:val="003F7478"/>
    <w:rsid w:val="00402FE0"/>
    <w:rsid w:val="00410D57"/>
    <w:rsid w:val="004125B7"/>
    <w:rsid w:val="00413EB2"/>
    <w:rsid w:val="00416165"/>
    <w:rsid w:val="004253C0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6AA1"/>
    <w:rsid w:val="004B374B"/>
    <w:rsid w:val="004C4127"/>
    <w:rsid w:val="004C5422"/>
    <w:rsid w:val="004C59EB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1C27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06A8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8C7"/>
    <w:rsid w:val="006269CA"/>
    <w:rsid w:val="0063098D"/>
    <w:rsid w:val="00632792"/>
    <w:rsid w:val="006332CE"/>
    <w:rsid w:val="00640EF8"/>
    <w:rsid w:val="0064624F"/>
    <w:rsid w:val="006466F1"/>
    <w:rsid w:val="006467C9"/>
    <w:rsid w:val="00646A4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1547"/>
    <w:rsid w:val="00693B09"/>
    <w:rsid w:val="00695E6F"/>
    <w:rsid w:val="00696E55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1FA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31F7B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1E5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3F4F"/>
    <w:rsid w:val="007C7F4E"/>
    <w:rsid w:val="007D0BCE"/>
    <w:rsid w:val="007E00AE"/>
    <w:rsid w:val="007E13C8"/>
    <w:rsid w:val="007E693D"/>
    <w:rsid w:val="007E7459"/>
    <w:rsid w:val="007F00E7"/>
    <w:rsid w:val="007F14C8"/>
    <w:rsid w:val="007F2288"/>
    <w:rsid w:val="007F364B"/>
    <w:rsid w:val="007F4E80"/>
    <w:rsid w:val="007F6D02"/>
    <w:rsid w:val="00800982"/>
    <w:rsid w:val="00803C21"/>
    <w:rsid w:val="00805E49"/>
    <w:rsid w:val="00812BF2"/>
    <w:rsid w:val="00814F52"/>
    <w:rsid w:val="0082014D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6090C"/>
    <w:rsid w:val="00860EF9"/>
    <w:rsid w:val="008635B4"/>
    <w:rsid w:val="0086422E"/>
    <w:rsid w:val="0087455C"/>
    <w:rsid w:val="0088142D"/>
    <w:rsid w:val="0088143F"/>
    <w:rsid w:val="008832CD"/>
    <w:rsid w:val="00883D26"/>
    <w:rsid w:val="008851AC"/>
    <w:rsid w:val="0088530B"/>
    <w:rsid w:val="0088546E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104E"/>
    <w:rsid w:val="00912D5E"/>
    <w:rsid w:val="0091316F"/>
    <w:rsid w:val="00913A69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191F"/>
    <w:rsid w:val="0094454D"/>
    <w:rsid w:val="00946D57"/>
    <w:rsid w:val="00946FBD"/>
    <w:rsid w:val="0094764E"/>
    <w:rsid w:val="00947EB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1635B"/>
    <w:rsid w:val="00A235B2"/>
    <w:rsid w:val="00A25F78"/>
    <w:rsid w:val="00A2651E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0569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D1BA9"/>
    <w:rsid w:val="00AD5B1B"/>
    <w:rsid w:val="00AE1416"/>
    <w:rsid w:val="00AE1EE2"/>
    <w:rsid w:val="00AE25AE"/>
    <w:rsid w:val="00AE6D07"/>
    <w:rsid w:val="00AE6DA3"/>
    <w:rsid w:val="00AE75C9"/>
    <w:rsid w:val="00AF1DAF"/>
    <w:rsid w:val="00AF3DEF"/>
    <w:rsid w:val="00AF41F4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1494"/>
    <w:rsid w:val="00B3495B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3017"/>
    <w:rsid w:val="00B83C00"/>
    <w:rsid w:val="00B85029"/>
    <w:rsid w:val="00B869BF"/>
    <w:rsid w:val="00B879A8"/>
    <w:rsid w:val="00B90184"/>
    <w:rsid w:val="00B903D1"/>
    <w:rsid w:val="00B90C19"/>
    <w:rsid w:val="00B94649"/>
    <w:rsid w:val="00B94D3A"/>
    <w:rsid w:val="00B95A2D"/>
    <w:rsid w:val="00BA366B"/>
    <w:rsid w:val="00BA38D3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4364"/>
    <w:rsid w:val="00BD56ED"/>
    <w:rsid w:val="00BD68E3"/>
    <w:rsid w:val="00BD6BAF"/>
    <w:rsid w:val="00BE1E51"/>
    <w:rsid w:val="00BE3DBB"/>
    <w:rsid w:val="00BF2CC3"/>
    <w:rsid w:val="00BF52A9"/>
    <w:rsid w:val="00BF5F40"/>
    <w:rsid w:val="00BF750E"/>
    <w:rsid w:val="00C01F5E"/>
    <w:rsid w:val="00C021E8"/>
    <w:rsid w:val="00C02E00"/>
    <w:rsid w:val="00C0339B"/>
    <w:rsid w:val="00C04BCA"/>
    <w:rsid w:val="00C1000B"/>
    <w:rsid w:val="00C10DF8"/>
    <w:rsid w:val="00C1176B"/>
    <w:rsid w:val="00C11B86"/>
    <w:rsid w:val="00C14C76"/>
    <w:rsid w:val="00C16948"/>
    <w:rsid w:val="00C16DDF"/>
    <w:rsid w:val="00C22BD2"/>
    <w:rsid w:val="00C23ECF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778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3494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45731"/>
    <w:rsid w:val="00D458D7"/>
    <w:rsid w:val="00D45D9D"/>
    <w:rsid w:val="00D503CC"/>
    <w:rsid w:val="00D505C9"/>
    <w:rsid w:val="00D54426"/>
    <w:rsid w:val="00D63CCD"/>
    <w:rsid w:val="00D664BE"/>
    <w:rsid w:val="00D664E7"/>
    <w:rsid w:val="00D7502B"/>
    <w:rsid w:val="00D8086B"/>
    <w:rsid w:val="00D81DFE"/>
    <w:rsid w:val="00D83C35"/>
    <w:rsid w:val="00D846A5"/>
    <w:rsid w:val="00D8557E"/>
    <w:rsid w:val="00D877E3"/>
    <w:rsid w:val="00D90651"/>
    <w:rsid w:val="00D909BF"/>
    <w:rsid w:val="00D91545"/>
    <w:rsid w:val="00D927A8"/>
    <w:rsid w:val="00D969F2"/>
    <w:rsid w:val="00DA7C28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D07"/>
    <w:rsid w:val="00E01774"/>
    <w:rsid w:val="00E03E7A"/>
    <w:rsid w:val="00E05019"/>
    <w:rsid w:val="00E0658A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7E78"/>
    <w:rsid w:val="00E53CF3"/>
    <w:rsid w:val="00E55405"/>
    <w:rsid w:val="00E60603"/>
    <w:rsid w:val="00E612F6"/>
    <w:rsid w:val="00E624E5"/>
    <w:rsid w:val="00E63F1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2BCC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1621C"/>
    <w:rsid w:val="00F23445"/>
    <w:rsid w:val="00F2516E"/>
    <w:rsid w:val="00F25E77"/>
    <w:rsid w:val="00F33E76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1829"/>
    <w:rsid w:val="00F72CEF"/>
    <w:rsid w:val="00F7351C"/>
    <w:rsid w:val="00F75F19"/>
    <w:rsid w:val="00F7643F"/>
    <w:rsid w:val="00F76769"/>
    <w:rsid w:val="00F7749E"/>
    <w:rsid w:val="00F77FFB"/>
    <w:rsid w:val="00F808E4"/>
    <w:rsid w:val="00F8237D"/>
    <w:rsid w:val="00F823DF"/>
    <w:rsid w:val="00F82998"/>
    <w:rsid w:val="00F830EA"/>
    <w:rsid w:val="00F84C35"/>
    <w:rsid w:val="00F860E9"/>
    <w:rsid w:val="00F91BFE"/>
    <w:rsid w:val="00F91D37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090A"/>
    <w:rsid w:val="00FE3D0A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82"/>
    <w:rPr>
      <w:rFonts w:cs="Times New Roman"/>
    </w:rPr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BD43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731F7B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31F7B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1895</Words>
  <Characters>10805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3</cp:revision>
  <cp:lastPrinted>2018-03-28T05:08:00Z</cp:lastPrinted>
  <dcterms:created xsi:type="dcterms:W3CDTF">2018-04-02T01:29:00Z</dcterms:created>
  <dcterms:modified xsi:type="dcterms:W3CDTF">2018-04-03T06:08:00Z</dcterms:modified>
</cp:coreProperties>
</file>