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AA" w:rsidRPr="0091104E" w:rsidRDefault="006B1FAA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ПРОТОКОЛ № 87</w:t>
      </w:r>
    </w:p>
    <w:p w:rsidR="006B1FAA" w:rsidRPr="0091104E" w:rsidRDefault="006B1FAA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заседания комитета по государственной политике</w:t>
      </w:r>
    </w:p>
    <w:p w:rsidR="006B1FAA" w:rsidRPr="0091104E" w:rsidRDefault="006B1FAA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04E">
        <w:rPr>
          <w:rFonts w:ascii="Times New Roman" w:hAnsi="Times New Roman" w:cs="Times New Roman"/>
          <w:b/>
          <w:sz w:val="26"/>
          <w:szCs w:val="26"/>
        </w:rPr>
        <w:t>Законодательного Собрания Забайкальского края</w:t>
      </w:r>
    </w:p>
    <w:p w:rsidR="006B1FAA" w:rsidRPr="0091104E" w:rsidRDefault="006B1FAA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6B1FAA" w:rsidRPr="0091104E" w:rsidRDefault="006B1FAA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13 февраля  2018 года</w:t>
      </w:r>
    </w:p>
    <w:p w:rsidR="006B1FAA" w:rsidRPr="0091104E" w:rsidRDefault="006B1FAA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г. Чита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Pr="0091104E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Начало 11.00</w:t>
      </w:r>
    </w:p>
    <w:p w:rsidR="006B1FAA" w:rsidRPr="0091104E" w:rsidRDefault="006B1FAA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6B1FAA" w:rsidRPr="0091104E" w:rsidRDefault="006B1FAA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1104E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Председательствует: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 –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председатель комитета.</w:t>
      </w:r>
    </w:p>
    <w:p w:rsidR="006B1FAA" w:rsidRPr="0091104E" w:rsidRDefault="006B1FAA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104E">
        <w:rPr>
          <w:rFonts w:ascii="Times New Roman" w:hAnsi="Times New Roman" w:cs="Times New Roman"/>
          <w:b/>
          <w:bCs/>
          <w:snapToGrid w:val="0"/>
          <w:color w:val="000000"/>
          <w:spacing w:val="-10"/>
          <w:sz w:val="26"/>
          <w:szCs w:val="26"/>
        </w:rPr>
        <w:t xml:space="preserve">Присутствуют члены комитета: </w:t>
      </w:r>
      <w:r w:rsidRPr="0091104E">
        <w:rPr>
          <w:rFonts w:ascii="Times New Roman" w:hAnsi="Times New Roman" w:cs="Times New Roman"/>
          <w:bCs/>
          <w:spacing w:val="-10"/>
          <w:sz w:val="26"/>
          <w:szCs w:val="26"/>
        </w:rPr>
        <w:t>Брум И.В., Дуйсебеков М.М., Канунникова К.В.,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91104E">
        <w:rPr>
          <w:rFonts w:ascii="Times New Roman" w:hAnsi="Times New Roman" w:cs="Times New Roman"/>
          <w:bCs/>
          <w:sz w:val="26"/>
          <w:szCs w:val="26"/>
        </w:rPr>
        <w:t>Сут</w:t>
      </w:r>
      <w:r w:rsidRPr="0091104E">
        <w:rPr>
          <w:rFonts w:ascii="Times New Roman" w:hAnsi="Times New Roman" w:cs="Times New Roman"/>
          <w:bCs/>
          <w:sz w:val="26"/>
          <w:szCs w:val="26"/>
        </w:rPr>
        <w:t>у</w:t>
      </w:r>
      <w:r w:rsidRPr="0091104E">
        <w:rPr>
          <w:rFonts w:ascii="Times New Roman" w:hAnsi="Times New Roman" w:cs="Times New Roman"/>
          <w:bCs/>
          <w:sz w:val="26"/>
          <w:szCs w:val="26"/>
        </w:rPr>
        <w:t>рин С.В.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Доржиева Д.Д.</w:t>
      </w:r>
    </w:p>
    <w:p w:rsidR="006B1FAA" w:rsidRPr="0091104E" w:rsidRDefault="006B1FAA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104E">
        <w:rPr>
          <w:rFonts w:ascii="Times New Roman" w:hAnsi="Times New Roman" w:cs="Times New Roman"/>
          <w:b/>
          <w:snapToGrid w:val="0"/>
          <w:spacing w:val="-4"/>
          <w:sz w:val="26"/>
          <w:szCs w:val="26"/>
        </w:rPr>
        <w:t xml:space="preserve">Отсутствуют члены комитета: </w:t>
      </w:r>
      <w:r w:rsidRPr="0091104E">
        <w:rPr>
          <w:rFonts w:ascii="Times New Roman" w:hAnsi="Times New Roman" w:cs="Times New Roman"/>
          <w:bCs/>
          <w:spacing w:val="-4"/>
          <w:sz w:val="26"/>
          <w:szCs w:val="26"/>
        </w:rPr>
        <w:t>Мудрак И.Г. (производственная необходимость), Рыжков И.В.</w:t>
      </w:r>
      <w:r w:rsidRPr="0091104E">
        <w:rPr>
          <w:rFonts w:ascii="Times New Roman" w:hAnsi="Times New Roman" w:cs="Times New Roman"/>
          <w:bCs/>
          <w:sz w:val="26"/>
          <w:szCs w:val="26"/>
        </w:rPr>
        <w:t>(</w:t>
      </w:r>
      <w:r w:rsidRPr="00F71829">
        <w:rPr>
          <w:rFonts w:ascii="Times New Roman" w:hAnsi="Times New Roman" w:cs="Times New Roman"/>
          <w:bCs/>
          <w:sz w:val="26"/>
          <w:szCs w:val="26"/>
        </w:rPr>
        <w:t>производственная необходимость</w:t>
      </w:r>
      <w:r w:rsidRPr="0091104E">
        <w:rPr>
          <w:rFonts w:ascii="Times New Roman" w:hAnsi="Times New Roman" w:cs="Times New Roman"/>
          <w:bCs/>
          <w:sz w:val="26"/>
          <w:szCs w:val="26"/>
        </w:rPr>
        <w:t>).</w:t>
      </w:r>
    </w:p>
    <w:p w:rsidR="006B1FAA" w:rsidRPr="0091104E" w:rsidRDefault="006B1FAA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04E">
        <w:rPr>
          <w:rFonts w:ascii="Times New Roman" w:hAnsi="Times New Roman" w:cs="Times New Roman"/>
          <w:b/>
          <w:bCs/>
          <w:sz w:val="26"/>
          <w:szCs w:val="26"/>
        </w:rPr>
        <w:t>Присутствуют приглашенные:</w:t>
      </w:r>
    </w:p>
    <w:tbl>
      <w:tblPr>
        <w:tblW w:w="0" w:type="auto"/>
        <w:tblInd w:w="108" w:type="dxa"/>
        <w:tblLook w:val="00A0"/>
      </w:tblPr>
      <w:tblGrid>
        <w:gridCol w:w="2694"/>
        <w:gridCol w:w="6769"/>
      </w:tblGrid>
      <w:tr w:rsidR="006B1FAA" w:rsidRPr="0091104E" w:rsidTr="00F8237D">
        <w:trPr>
          <w:trHeight w:val="7273"/>
        </w:trPr>
        <w:tc>
          <w:tcPr>
            <w:tcW w:w="2694" w:type="dxa"/>
          </w:tcPr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Акулова Э.В.</w:t>
            </w: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Калашников М.И.</w:t>
            </w:r>
          </w:p>
          <w:p w:rsidR="006B1FAA" w:rsidRPr="0091104E" w:rsidRDefault="006B1FAA" w:rsidP="00D9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Куземская Н.В.</w:t>
            </w: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Кирюшкин А.П.</w:t>
            </w: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Васильева О.В.</w:t>
            </w: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Доробалюк С. А.</w:t>
            </w:r>
          </w:p>
          <w:p w:rsidR="006B1FAA" w:rsidRPr="0091104E" w:rsidRDefault="006B1FAA" w:rsidP="00D9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Тверскова И.В.</w:t>
            </w:r>
          </w:p>
          <w:p w:rsidR="006B1FAA" w:rsidRPr="0091104E" w:rsidRDefault="006B1FAA" w:rsidP="00D9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AA" w:rsidRPr="0091104E" w:rsidRDefault="006B1FAA" w:rsidP="00D9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AA" w:rsidRPr="0091104E" w:rsidRDefault="006B1FAA" w:rsidP="00D96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AA" w:rsidRPr="00AD1BA9" w:rsidRDefault="006B1FAA" w:rsidP="00AD1B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Бурлакова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</w:p>
        </w:tc>
        <w:tc>
          <w:tcPr>
            <w:tcW w:w="6769" w:type="dxa"/>
          </w:tcPr>
          <w:p w:rsidR="006B1FAA" w:rsidRPr="0091104E" w:rsidRDefault="006B1FAA" w:rsidP="006062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– председатель комитета по аграрной политике и потреб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и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тельскому рынку Законодательного Собрания Забайкал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ь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ского края;</w:t>
            </w:r>
          </w:p>
          <w:p w:rsidR="006B1FAA" w:rsidRPr="0091104E" w:rsidRDefault="006B1FAA" w:rsidP="006062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– начальник управления по развитию местного сам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о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управления Губернатора Забайкальского края;</w:t>
            </w:r>
          </w:p>
          <w:p w:rsidR="006B1FAA" w:rsidRPr="0091104E" w:rsidRDefault="006B1FAA" w:rsidP="003751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– начальник отдела правовой работы с органами местного самоуправления и ведения регистра муниципальных но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р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мативных правовых актов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управления по развитию мес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т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ного самоуправления Губернатора Забайкальского края;</w:t>
            </w:r>
          </w:p>
          <w:p w:rsidR="006B1FAA" w:rsidRPr="0091104E" w:rsidRDefault="006B1FAA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– начальник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управления по вопросам территор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и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альной обороны и национальной безопасности Губернат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о</w:t>
            </w:r>
            <w:r w:rsidRPr="0091104E">
              <w:rPr>
                <w:rFonts w:ascii="Times New Roman" w:hAnsi="Times New Roman"/>
                <w:sz w:val="26"/>
                <w:szCs w:val="26"/>
              </w:rPr>
              <w:t>ра Забайкальского края;</w:t>
            </w:r>
          </w:p>
          <w:p w:rsidR="006B1FAA" w:rsidRPr="0091104E" w:rsidRDefault="006B1FAA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– начальник отдела государственной службы и кадров Управления Судебного департамента по Забайкальскому краю;</w:t>
            </w:r>
          </w:p>
          <w:p w:rsidR="006B1FAA" w:rsidRPr="0091104E" w:rsidRDefault="006B1FAA" w:rsidP="0060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председатель Контрольно-счетной палаты Забайкал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6B1FAA" w:rsidRPr="0091104E" w:rsidRDefault="006B1FAA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старший помощник прокурора Забайкальского края по взаимодействию с представительными (законодательн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ми) и исполнительными органами края, органами местн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го самоуправления;</w:t>
            </w:r>
          </w:p>
          <w:p w:rsidR="006B1FAA" w:rsidRPr="00AD1BA9" w:rsidRDefault="006B1FAA" w:rsidP="00AD1BA9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 заместитель начальника отдела по правовому обеспеч</w:t>
            </w:r>
            <w:r w:rsidRPr="0091104E">
              <w:rPr>
                <w:sz w:val="26"/>
                <w:szCs w:val="26"/>
              </w:rPr>
              <w:t>е</w:t>
            </w:r>
            <w:r w:rsidRPr="0091104E">
              <w:rPr>
                <w:sz w:val="26"/>
                <w:szCs w:val="26"/>
              </w:rPr>
              <w:t>нию законопроектной деятельности государственно-правового управления Губернатора Забайкальского края;</w:t>
            </w:r>
          </w:p>
        </w:tc>
      </w:tr>
      <w:tr w:rsidR="006B1FAA" w:rsidRPr="0091104E" w:rsidTr="00AF1DAF">
        <w:tc>
          <w:tcPr>
            <w:tcW w:w="2694" w:type="dxa"/>
          </w:tcPr>
          <w:p w:rsidR="006B1FAA" w:rsidRPr="0091104E" w:rsidRDefault="006B1FAA" w:rsidP="0060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Четверикова Е.Г.</w:t>
            </w:r>
          </w:p>
          <w:p w:rsidR="006B1FAA" w:rsidRPr="0091104E" w:rsidRDefault="006B1FAA" w:rsidP="00300B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BD43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6B1FAA" w:rsidRPr="0091104E" w:rsidRDefault="006B1FAA" w:rsidP="0022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начальник управления по законодательной деятельности комитетов аппарата Законодательного Собрания Заба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кальского края;</w:t>
            </w:r>
          </w:p>
        </w:tc>
      </w:tr>
      <w:tr w:rsidR="006B1FAA" w:rsidRPr="0091104E" w:rsidTr="00AF1DAF">
        <w:tc>
          <w:tcPr>
            <w:tcW w:w="2694" w:type="dxa"/>
          </w:tcPr>
          <w:p w:rsidR="006B1FAA" w:rsidRPr="007C3F4F" w:rsidRDefault="006B1FAA" w:rsidP="00AF1DAF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Кобзистая О.А.</w:t>
            </w:r>
          </w:p>
          <w:p w:rsidR="006B1FAA" w:rsidRPr="007C3F4F" w:rsidRDefault="006B1FAA" w:rsidP="00AF1DAF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6B1FAA" w:rsidRPr="007C3F4F" w:rsidRDefault="006B1FAA" w:rsidP="00D969F2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Дорожкова Л. В.</w:t>
            </w:r>
          </w:p>
          <w:p w:rsidR="006B1FAA" w:rsidRPr="0091104E" w:rsidRDefault="006B1FAA" w:rsidP="00E23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Default="006B1FAA" w:rsidP="00E23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D969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Чащина Д. А.</w:t>
            </w:r>
          </w:p>
          <w:p w:rsidR="006B1FAA" w:rsidRPr="0091104E" w:rsidRDefault="006B1FAA" w:rsidP="00E23C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FAA" w:rsidRPr="0091104E" w:rsidRDefault="006B1FAA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/>
                <w:sz w:val="26"/>
                <w:szCs w:val="26"/>
              </w:rPr>
              <w:t>Банникова А.А.</w:t>
            </w:r>
          </w:p>
        </w:tc>
        <w:tc>
          <w:tcPr>
            <w:tcW w:w="6769" w:type="dxa"/>
          </w:tcPr>
          <w:p w:rsidR="006B1FAA" w:rsidRPr="0091104E" w:rsidRDefault="006B1FAA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 начальник отдела по освещению деятельности Закон</w:t>
            </w:r>
            <w:r w:rsidRPr="0091104E">
              <w:rPr>
                <w:sz w:val="26"/>
                <w:szCs w:val="26"/>
              </w:rPr>
              <w:t>о</w:t>
            </w:r>
            <w:r w:rsidRPr="0091104E">
              <w:rPr>
                <w:sz w:val="26"/>
                <w:szCs w:val="26"/>
              </w:rPr>
              <w:t>дательного Собрания Забайкальского края;</w:t>
            </w:r>
          </w:p>
          <w:p w:rsidR="006B1FAA" w:rsidRDefault="006B1FAA" w:rsidP="00D9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консультант государственно-правового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аппарата Законодательного Собрания Забайкал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1FAA" w:rsidRPr="0091104E" w:rsidRDefault="006B1FAA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государственно-правового управления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бернатора 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Забайкальского края;</w:t>
            </w:r>
          </w:p>
          <w:p w:rsidR="006B1FAA" w:rsidRPr="0091104E" w:rsidRDefault="006B1FAA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– главный консультант управления по законодательной деятельности комитетов аппарата Законодательного Со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1104E">
              <w:rPr>
                <w:rFonts w:ascii="Times New Roman" w:hAnsi="Times New Roman" w:cs="Times New Roman"/>
                <w:sz w:val="26"/>
                <w:szCs w:val="26"/>
              </w:rPr>
              <w:t>рания края;</w:t>
            </w:r>
          </w:p>
        </w:tc>
      </w:tr>
      <w:tr w:rsidR="006B1FAA" w:rsidRPr="0091104E" w:rsidTr="00AF1DAF">
        <w:tc>
          <w:tcPr>
            <w:tcW w:w="2694" w:type="dxa"/>
          </w:tcPr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Валько И.Л.</w:t>
            </w:r>
          </w:p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6B1FAA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Крылов Н.А.</w:t>
            </w:r>
          </w:p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C3F4F">
              <w:rPr>
                <w:rFonts w:ascii="Times New Roman" w:hAnsi="Times New Roman"/>
                <w:b w:val="0"/>
                <w:bCs/>
                <w:sz w:val="26"/>
                <w:szCs w:val="26"/>
              </w:rPr>
              <w:t>Цоктоева С.А.</w:t>
            </w:r>
          </w:p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6B1FAA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  <w:p w:rsidR="006B1FAA" w:rsidRPr="007C3F4F" w:rsidRDefault="006B1FAA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Василенок Ю.А.</w:t>
            </w:r>
          </w:p>
        </w:tc>
        <w:tc>
          <w:tcPr>
            <w:tcW w:w="6769" w:type="dxa"/>
          </w:tcPr>
          <w:p w:rsidR="006B1FAA" w:rsidRPr="0091104E" w:rsidRDefault="006B1FAA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1104E">
              <w:rPr>
                <w:sz w:val="26"/>
                <w:szCs w:val="26"/>
              </w:rPr>
              <w:t>консу</w:t>
            </w:r>
            <w:r>
              <w:rPr>
                <w:sz w:val="26"/>
                <w:szCs w:val="26"/>
              </w:rPr>
              <w:t xml:space="preserve">льтант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законодательной деятельн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Законодательного Собрания З</w:t>
            </w:r>
            <w:r w:rsidRPr="0091104E">
              <w:rPr>
                <w:sz w:val="26"/>
                <w:szCs w:val="26"/>
              </w:rPr>
              <w:t>а</w:t>
            </w:r>
            <w:r w:rsidRPr="0091104E">
              <w:rPr>
                <w:sz w:val="26"/>
                <w:szCs w:val="26"/>
              </w:rPr>
              <w:t>байкальского края;</w:t>
            </w:r>
          </w:p>
          <w:p w:rsidR="006B1FAA" w:rsidRPr="0091104E" w:rsidRDefault="006B1FAA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 консультант государственно-правового управления а</w:t>
            </w:r>
            <w:r w:rsidRPr="0091104E">
              <w:rPr>
                <w:sz w:val="26"/>
                <w:szCs w:val="26"/>
              </w:rPr>
              <w:t>п</w:t>
            </w:r>
            <w:r w:rsidRPr="0091104E">
              <w:rPr>
                <w:sz w:val="26"/>
                <w:szCs w:val="26"/>
              </w:rPr>
              <w:t>парата Законодательного Собрания Забайкальского края;</w:t>
            </w:r>
          </w:p>
          <w:p w:rsidR="006B1FAA" w:rsidRDefault="006B1FAA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 главный специалист-эксперт государственно-правового управления аппарата Законодательного Собрания Заба</w:t>
            </w:r>
            <w:r w:rsidRPr="0091104E">
              <w:rPr>
                <w:sz w:val="26"/>
                <w:szCs w:val="26"/>
              </w:rPr>
              <w:t>й</w:t>
            </w:r>
            <w:r w:rsidRPr="0091104E">
              <w:rPr>
                <w:sz w:val="26"/>
                <w:szCs w:val="26"/>
              </w:rPr>
              <w:t>кальского края</w:t>
            </w:r>
            <w:r>
              <w:rPr>
                <w:sz w:val="26"/>
                <w:szCs w:val="26"/>
              </w:rPr>
              <w:t>;</w:t>
            </w:r>
          </w:p>
          <w:p w:rsidR="006B1FAA" w:rsidRPr="0091104E" w:rsidRDefault="006B1FAA" w:rsidP="00BD4364">
            <w:pPr>
              <w:pStyle w:val="ListBullet"/>
              <w:rPr>
                <w:sz w:val="26"/>
                <w:szCs w:val="26"/>
              </w:rPr>
            </w:pPr>
            <w:r w:rsidRPr="0091104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старший специалист 1 разряда </w:t>
            </w:r>
            <w:r w:rsidRPr="0091104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по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деятельности комитетов</w:t>
            </w:r>
            <w:r w:rsidRPr="0091104E">
              <w:rPr>
                <w:sz w:val="26"/>
                <w:szCs w:val="26"/>
              </w:rPr>
              <w:t xml:space="preserve"> аппарата Законодател</w:t>
            </w:r>
            <w:r w:rsidRPr="0091104E">
              <w:rPr>
                <w:sz w:val="26"/>
                <w:szCs w:val="26"/>
              </w:rPr>
              <w:t>ь</w:t>
            </w:r>
            <w:r w:rsidRPr="0091104E">
              <w:rPr>
                <w:sz w:val="26"/>
                <w:szCs w:val="26"/>
              </w:rPr>
              <w:t>ного Собрания Забайкальского края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B1FAA" w:rsidRDefault="006B1FAA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</w:pPr>
    </w:p>
    <w:p w:rsidR="006B1FAA" w:rsidRPr="00F8237D" w:rsidRDefault="006B1FAA" w:rsidP="003D33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sz w:val="26"/>
          <w:szCs w:val="26"/>
        </w:rPr>
      </w:pPr>
      <w:r w:rsidRPr="00F8237D">
        <w:rPr>
          <w:rFonts w:ascii="Times New Roman" w:hAnsi="Times New Roman" w:cs="Times New Roman"/>
          <w:b/>
          <w:bCs/>
          <w:snapToGrid w:val="0"/>
          <w:color w:val="000000"/>
          <w:spacing w:val="-2"/>
          <w:sz w:val="26"/>
          <w:szCs w:val="26"/>
        </w:rPr>
        <w:t xml:space="preserve">Слушали: </w:t>
      </w:r>
      <w:r w:rsidRPr="00F8237D">
        <w:rPr>
          <w:rFonts w:ascii="Times New Roman" w:hAnsi="Times New Roman" w:cs="Times New Roman"/>
          <w:snapToGrid w:val="0"/>
          <w:color w:val="000000"/>
          <w:spacing w:val="-2"/>
          <w:sz w:val="26"/>
          <w:szCs w:val="26"/>
        </w:rPr>
        <w:t>информацию Мажиева С.Б. о проекте повестки заседания комитета.</w:t>
      </w:r>
    </w:p>
    <w:p w:rsidR="006B1FAA" w:rsidRDefault="006B1FAA" w:rsidP="00E55405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F7182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Решили: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Исключить из повестки заседания вопрос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проекте закона Заба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й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кальского края "О внесении изменений в статьи 3 и 21 Закона Забайкальского края "О Контрольно-счетной палате Забайкальского края"</w:t>
      </w:r>
    </w:p>
    <w:p w:rsidR="006B1FAA" w:rsidRPr="00F71829" w:rsidRDefault="006B1FAA" w:rsidP="00E55405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F7182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Голосовали: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"за" – единогласно.</w:t>
      </w:r>
    </w:p>
    <w:p w:rsidR="006B1FAA" w:rsidRDefault="006B1FAA" w:rsidP="00F71829">
      <w:pPr>
        <w:spacing w:after="0" w:line="240" w:lineRule="auto"/>
        <w:ind w:firstLine="680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B1FAA" w:rsidRPr="00F71829" w:rsidRDefault="006B1FAA" w:rsidP="00F71829">
      <w:pPr>
        <w:spacing w:after="0" w:line="240" w:lineRule="auto"/>
        <w:ind w:firstLine="680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>Утвердить  повестку заседания коми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тета с учетом внесенного предло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жения.</w:t>
      </w:r>
    </w:p>
    <w:p w:rsidR="006B1FAA" w:rsidRDefault="006B1FAA" w:rsidP="00F71829">
      <w:pPr>
        <w:spacing w:after="0" w:line="240" w:lineRule="auto"/>
        <w:ind w:firstLine="680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7182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Голосовали:</w:t>
      </w:r>
      <w:r w:rsidRPr="00F7182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"за" – единогласно.</w:t>
      </w:r>
    </w:p>
    <w:p w:rsidR="006B1FAA" w:rsidRDefault="006B1FAA" w:rsidP="003D3367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B1FAA" w:rsidRDefault="006B1FAA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D2A5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Повестка заседания комитета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</w:t>
      </w:r>
    </w:p>
    <w:p w:rsidR="006B1FAA" w:rsidRDefault="006B1FAA" w:rsidP="00B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B1FAA" w:rsidRPr="00731F7B" w:rsidRDefault="006B1FAA" w:rsidP="00E55405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405">
        <w:rPr>
          <w:rFonts w:ascii="Times New Roman" w:hAnsi="Times New Roman"/>
          <w:b w:val="0"/>
          <w:bCs/>
          <w:snapToGrid w:val="0"/>
          <w:color w:val="000000"/>
          <w:sz w:val="26"/>
          <w:szCs w:val="26"/>
        </w:rPr>
        <w:t>1.</w:t>
      </w:r>
      <w:r w:rsidRPr="00731F7B">
        <w:rPr>
          <w:rFonts w:ascii="Times New Roman" w:hAnsi="Times New Roman"/>
          <w:b w:val="0"/>
          <w:sz w:val="26"/>
          <w:szCs w:val="26"/>
        </w:rPr>
        <w:t>О проекте закона Забайкальского края "О внесении изменений в статью 2 Закона Забайкальского края "</w:t>
      </w:r>
      <w:r w:rsidRPr="00731F7B">
        <w:rPr>
          <w:rFonts w:ascii="Times New Roman" w:hAnsi="Times New Roman"/>
          <w:b w:val="0"/>
          <w:bCs/>
          <w:sz w:val="26"/>
          <w:szCs w:val="26"/>
        </w:rPr>
        <w:t>О муниципальной службе в Забайкальском крае" (пе</w:t>
      </w:r>
      <w:r w:rsidRPr="00731F7B">
        <w:rPr>
          <w:rFonts w:ascii="Times New Roman" w:hAnsi="Times New Roman"/>
          <w:b w:val="0"/>
          <w:bCs/>
          <w:sz w:val="26"/>
          <w:szCs w:val="26"/>
        </w:rPr>
        <w:t>р</w:t>
      </w:r>
      <w:r w:rsidRPr="00731F7B">
        <w:rPr>
          <w:rFonts w:ascii="Times New Roman" w:hAnsi="Times New Roman"/>
          <w:b w:val="0"/>
          <w:bCs/>
          <w:sz w:val="26"/>
          <w:szCs w:val="26"/>
        </w:rPr>
        <w:t xml:space="preserve">вое чтение) </w:t>
      </w:r>
      <w:r w:rsidRPr="00731F7B">
        <w:rPr>
          <w:rFonts w:ascii="Times New Roman" w:hAnsi="Times New Roman"/>
          <w:b w:val="0"/>
          <w:i/>
          <w:sz w:val="24"/>
          <w:szCs w:val="24"/>
        </w:rPr>
        <w:t>(внесен Губернатором Забайкальского края Н.Н. Ждановой 25.01.2018  9-пр)</w:t>
      </w:r>
      <w:r w:rsidRPr="00731F7B">
        <w:rPr>
          <w:rFonts w:ascii="Times New Roman" w:hAnsi="Times New Roman"/>
          <w:b w:val="0"/>
          <w:i/>
          <w:sz w:val="26"/>
          <w:szCs w:val="26"/>
        </w:rPr>
        <w:t>.</w:t>
      </w:r>
    </w:p>
    <w:p w:rsidR="006B1FAA" w:rsidRPr="00731F7B" w:rsidRDefault="006B1FAA" w:rsidP="00E5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405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2.</w:t>
      </w:r>
      <w:r w:rsidRPr="00BB261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731F7B">
        <w:rPr>
          <w:rFonts w:ascii="Times New Roman" w:hAnsi="Times New Roman" w:cs="Times New Roman"/>
          <w:sz w:val="26"/>
          <w:szCs w:val="26"/>
        </w:rPr>
        <w:t>О проекте закона Забайкальского края "О внесении изменения в прилож</w:t>
      </w:r>
      <w:r w:rsidRPr="00731F7B">
        <w:rPr>
          <w:rFonts w:ascii="Times New Roman" w:hAnsi="Times New Roman" w:cs="Times New Roman"/>
          <w:sz w:val="26"/>
          <w:szCs w:val="26"/>
        </w:rPr>
        <w:t>е</w:t>
      </w:r>
      <w:r w:rsidRPr="00731F7B">
        <w:rPr>
          <w:rFonts w:ascii="Times New Roman" w:hAnsi="Times New Roman" w:cs="Times New Roman"/>
          <w:sz w:val="26"/>
          <w:szCs w:val="26"/>
        </w:rPr>
        <w:t>ние 1 к Закону Забайкальского края "Об организации отлова и содержания безна</w:t>
      </w:r>
      <w:r w:rsidRPr="00731F7B">
        <w:rPr>
          <w:rFonts w:ascii="Times New Roman" w:hAnsi="Times New Roman" w:cs="Times New Roman"/>
          <w:sz w:val="26"/>
          <w:szCs w:val="26"/>
        </w:rPr>
        <w:t>д</w:t>
      </w:r>
      <w:r w:rsidRPr="00731F7B">
        <w:rPr>
          <w:rFonts w:ascii="Times New Roman" w:hAnsi="Times New Roman" w:cs="Times New Roman"/>
          <w:sz w:val="26"/>
          <w:szCs w:val="26"/>
        </w:rPr>
        <w:t>зорных животных на территории Забайкальского края и о наделении органов мес</w:t>
      </w:r>
      <w:r w:rsidRPr="00731F7B">
        <w:rPr>
          <w:rFonts w:ascii="Times New Roman" w:hAnsi="Times New Roman" w:cs="Times New Roman"/>
          <w:sz w:val="26"/>
          <w:szCs w:val="26"/>
        </w:rPr>
        <w:t>т</w:t>
      </w:r>
      <w:r w:rsidRPr="00731F7B">
        <w:rPr>
          <w:rFonts w:ascii="Times New Roman" w:hAnsi="Times New Roman" w:cs="Times New Roman"/>
          <w:sz w:val="26"/>
          <w:szCs w:val="26"/>
        </w:rPr>
        <w:t>ного самоуправления отдельных муниципальных районов и городских округов З</w:t>
      </w:r>
      <w:r w:rsidRPr="00731F7B">
        <w:rPr>
          <w:rFonts w:ascii="Times New Roman" w:hAnsi="Times New Roman" w:cs="Times New Roman"/>
          <w:sz w:val="26"/>
          <w:szCs w:val="26"/>
        </w:rPr>
        <w:t>а</w:t>
      </w:r>
      <w:r w:rsidRPr="00731F7B">
        <w:rPr>
          <w:rFonts w:ascii="Times New Roman" w:hAnsi="Times New Roman" w:cs="Times New Roman"/>
          <w:sz w:val="26"/>
          <w:szCs w:val="26"/>
        </w:rPr>
        <w:t>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</w:t>
      </w:r>
      <w:r w:rsidRPr="00731F7B">
        <w:rPr>
          <w:rFonts w:ascii="Times New Roman" w:hAnsi="Times New Roman" w:cs="Times New Roman"/>
          <w:sz w:val="26"/>
          <w:szCs w:val="26"/>
        </w:rPr>
        <w:t>т</w:t>
      </w:r>
      <w:r w:rsidRPr="00731F7B">
        <w:rPr>
          <w:rFonts w:ascii="Times New Roman" w:hAnsi="Times New Roman" w:cs="Times New Roman"/>
          <w:sz w:val="26"/>
          <w:szCs w:val="26"/>
        </w:rPr>
        <w:t xml:space="preserve">ных" (первое чтение) </w:t>
      </w:r>
      <w:r w:rsidRPr="00731F7B">
        <w:rPr>
          <w:rFonts w:ascii="Times New Roman" w:hAnsi="Times New Roman" w:cs="Times New Roman"/>
          <w:i/>
          <w:sz w:val="24"/>
          <w:szCs w:val="24"/>
        </w:rPr>
        <w:t>(внесен депутатами Законодательного Собрания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F7B">
        <w:rPr>
          <w:rFonts w:ascii="Times New Roman" w:hAnsi="Times New Roman" w:cs="Times New Roman"/>
          <w:i/>
          <w:sz w:val="24"/>
          <w:szCs w:val="24"/>
        </w:rPr>
        <w:t>Забайкальского края Э.В. Акуловой, В.Б. Альхановым 29.01.2018 10-пр)</w:t>
      </w:r>
      <w:r w:rsidRPr="00731F7B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731F7B">
        <w:rPr>
          <w:rFonts w:ascii="Times New Roman" w:hAnsi="Times New Roman" w:cs="Times New Roman"/>
          <w:sz w:val="26"/>
          <w:szCs w:val="26"/>
        </w:rPr>
        <w:t>для подготовки заключения в комитет по аграрной политике и потребительскому рынку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1FAA" w:rsidRPr="00731F7B" w:rsidRDefault="006B1FAA" w:rsidP="00E55405">
      <w:pPr>
        <w:pStyle w:val="50"/>
        <w:shd w:val="clear" w:color="auto" w:fill="auto"/>
        <w:tabs>
          <w:tab w:val="left" w:pos="1276"/>
          <w:tab w:val="left" w:pos="216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5405">
        <w:rPr>
          <w:rFonts w:ascii="Times New Roman" w:hAnsi="Times New Roman"/>
          <w:b w:val="0"/>
          <w:bCs/>
          <w:snapToGrid w:val="0"/>
          <w:color w:val="000000"/>
          <w:sz w:val="26"/>
          <w:szCs w:val="26"/>
        </w:rPr>
        <w:t xml:space="preserve">3. </w:t>
      </w:r>
      <w:r w:rsidRPr="00731F7B">
        <w:rPr>
          <w:rFonts w:ascii="Times New Roman" w:hAnsi="Times New Roman"/>
          <w:b w:val="0"/>
          <w:sz w:val="26"/>
          <w:szCs w:val="26"/>
        </w:rPr>
        <w:t>Об отзыве на проект федерального закона № 350950-7 "О внесении измен</w:t>
      </w:r>
      <w:r w:rsidRPr="00731F7B">
        <w:rPr>
          <w:rFonts w:ascii="Times New Roman" w:hAnsi="Times New Roman"/>
          <w:b w:val="0"/>
          <w:sz w:val="26"/>
          <w:szCs w:val="26"/>
        </w:rPr>
        <w:t>е</w:t>
      </w:r>
      <w:r w:rsidRPr="00731F7B">
        <w:rPr>
          <w:rFonts w:ascii="Times New Roman" w:hAnsi="Times New Roman"/>
          <w:b w:val="0"/>
          <w:sz w:val="26"/>
          <w:szCs w:val="26"/>
        </w:rPr>
        <w:t xml:space="preserve">ний в Кодекс Российской Федерации об административных правонарушениях" </w:t>
      </w:r>
      <w:r w:rsidRPr="00E55405">
        <w:rPr>
          <w:rFonts w:ascii="Times New Roman" w:hAnsi="Times New Roman"/>
          <w:b w:val="0"/>
          <w:i/>
          <w:sz w:val="26"/>
          <w:szCs w:val="26"/>
        </w:rPr>
        <w:t>(об установлении административной ответственности за нарушение тишины и покоя граждан в ночное время)</w:t>
      </w:r>
      <w:r w:rsidRPr="00731F7B">
        <w:rPr>
          <w:rFonts w:ascii="Times New Roman" w:hAnsi="Times New Roman"/>
          <w:b w:val="0"/>
          <w:sz w:val="26"/>
          <w:szCs w:val="26"/>
        </w:rPr>
        <w:t>.</w:t>
      </w:r>
    </w:p>
    <w:p w:rsidR="006B1FAA" w:rsidRPr="00731F7B" w:rsidRDefault="006B1FAA" w:rsidP="00E55405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55405">
        <w:rPr>
          <w:rFonts w:ascii="Times New Roman" w:hAnsi="Times New Roman"/>
          <w:b w:val="0"/>
          <w:bCs/>
          <w:snapToGrid w:val="0"/>
          <w:color w:val="000000"/>
          <w:sz w:val="26"/>
          <w:szCs w:val="26"/>
        </w:rPr>
        <w:t>4.</w:t>
      </w:r>
      <w:r w:rsidRPr="00731F7B">
        <w:rPr>
          <w:rFonts w:ascii="Times New Roman" w:hAnsi="Times New Roman"/>
          <w:b w:val="0"/>
          <w:bCs/>
          <w:snapToGrid w:val="0"/>
          <w:color w:val="000000"/>
          <w:sz w:val="28"/>
          <w:szCs w:val="28"/>
        </w:rPr>
        <w:t xml:space="preserve"> </w:t>
      </w:r>
      <w:r w:rsidRPr="00731F7B">
        <w:rPr>
          <w:rFonts w:ascii="Times New Roman" w:hAnsi="Times New Roman"/>
          <w:b w:val="0"/>
          <w:sz w:val="26"/>
          <w:szCs w:val="26"/>
        </w:rPr>
        <w:t xml:space="preserve">О назначении Баевой Екатерины Евгеньевны мировым судьей судебного участка № 56 Нерчинского судебного района Забайкальского края </w:t>
      </w:r>
      <w:r w:rsidRPr="00731F7B">
        <w:rPr>
          <w:rFonts w:ascii="Times New Roman" w:hAnsi="Times New Roman"/>
          <w:b w:val="0"/>
          <w:i/>
          <w:sz w:val="24"/>
          <w:szCs w:val="24"/>
        </w:rPr>
        <w:t>(внесен Забайкал</w:t>
      </w:r>
      <w:r w:rsidRPr="00731F7B">
        <w:rPr>
          <w:rFonts w:ascii="Times New Roman" w:hAnsi="Times New Roman"/>
          <w:b w:val="0"/>
          <w:i/>
          <w:sz w:val="24"/>
          <w:szCs w:val="24"/>
        </w:rPr>
        <w:t>ь</w:t>
      </w:r>
      <w:r w:rsidRPr="00731F7B">
        <w:rPr>
          <w:rFonts w:ascii="Times New Roman" w:hAnsi="Times New Roman"/>
          <w:b w:val="0"/>
          <w:i/>
          <w:sz w:val="24"/>
          <w:szCs w:val="24"/>
        </w:rPr>
        <w:t>ским краевым судом 07.02.2018 16-пр).</w:t>
      </w:r>
    </w:p>
    <w:p w:rsidR="006B1FAA" w:rsidRPr="00731F7B" w:rsidRDefault="006B1FAA" w:rsidP="00E55405">
      <w:pPr>
        <w:pStyle w:val="5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55405">
        <w:rPr>
          <w:rFonts w:ascii="Times New Roman" w:hAnsi="Times New Roman"/>
          <w:b w:val="0"/>
          <w:bCs/>
          <w:snapToGrid w:val="0"/>
          <w:color w:val="000000"/>
          <w:sz w:val="26"/>
          <w:szCs w:val="26"/>
        </w:rPr>
        <w:t xml:space="preserve">5. </w:t>
      </w:r>
      <w:r w:rsidRPr="00731F7B">
        <w:rPr>
          <w:rFonts w:ascii="Times New Roman" w:hAnsi="Times New Roman"/>
          <w:b w:val="0"/>
          <w:sz w:val="26"/>
          <w:szCs w:val="26"/>
        </w:rPr>
        <w:t>О назначении Хандаевой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731F7B">
        <w:rPr>
          <w:rFonts w:ascii="Times New Roman" w:hAnsi="Times New Roman"/>
          <w:b w:val="0"/>
          <w:sz w:val="26"/>
          <w:szCs w:val="26"/>
        </w:rPr>
        <w:t>Оюны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731F7B">
        <w:rPr>
          <w:rFonts w:ascii="Times New Roman" w:hAnsi="Times New Roman"/>
          <w:b w:val="0"/>
          <w:sz w:val="26"/>
          <w:szCs w:val="26"/>
        </w:rPr>
        <w:t>Дашидоржиевны мировым судьей судебн</w:t>
      </w:r>
      <w:r w:rsidRPr="00731F7B">
        <w:rPr>
          <w:rFonts w:ascii="Times New Roman" w:hAnsi="Times New Roman"/>
          <w:b w:val="0"/>
          <w:sz w:val="26"/>
          <w:szCs w:val="26"/>
        </w:rPr>
        <w:t>о</w:t>
      </w:r>
      <w:r w:rsidRPr="00731F7B">
        <w:rPr>
          <w:rFonts w:ascii="Times New Roman" w:hAnsi="Times New Roman"/>
          <w:b w:val="0"/>
          <w:sz w:val="26"/>
          <w:szCs w:val="26"/>
        </w:rPr>
        <w:t xml:space="preserve">го участка № 65 Агинского судебного района Забайкальского края </w:t>
      </w:r>
      <w:r w:rsidRPr="00731F7B">
        <w:rPr>
          <w:rFonts w:ascii="Times New Roman" w:hAnsi="Times New Roman"/>
          <w:b w:val="0"/>
          <w:i/>
          <w:sz w:val="24"/>
          <w:szCs w:val="24"/>
        </w:rPr>
        <w:t>(внесен Забайкал</w:t>
      </w:r>
      <w:r w:rsidRPr="00731F7B">
        <w:rPr>
          <w:rFonts w:ascii="Times New Roman" w:hAnsi="Times New Roman"/>
          <w:b w:val="0"/>
          <w:i/>
          <w:sz w:val="24"/>
          <w:szCs w:val="24"/>
        </w:rPr>
        <w:t>ь</w:t>
      </w:r>
      <w:r w:rsidRPr="00731F7B">
        <w:rPr>
          <w:rFonts w:ascii="Times New Roman" w:hAnsi="Times New Roman"/>
          <w:b w:val="0"/>
          <w:i/>
          <w:sz w:val="24"/>
          <w:szCs w:val="24"/>
        </w:rPr>
        <w:t>ским краевым судом 07.02.2018 15-пр).</w:t>
      </w:r>
    </w:p>
    <w:p w:rsidR="006B1FAA" w:rsidRPr="00AD1BA9" w:rsidRDefault="006B1FAA" w:rsidP="00E55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1. Слушали: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информацию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Куземской Н.В.</w:t>
      </w: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AD1BA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Канунникова К.В.,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Мажиев С.Б.,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Сутурин С.В.</w:t>
      </w: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AD1BA9">
        <w:rPr>
          <w:rFonts w:ascii="Times New Roman" w:hAnsi="Times New Roman" w:cs="Times New Roman"/>
          <w:b/>
          <w:snapToGrid w:val="0"/>
          <w:sz w:val="26"/>
          <w:szCs w:val="26"/>
        </w:rPr>
        <w:t>Решили:</w:t>
      </w:r>
    </w:p>
    <w:p w:rsidR="006B1FAA" w:rsidRPr="00F71829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829">
        <w:rPr>
          <w:rFonts w:ascii="Times New Roman" w:hAnsi="Times New Roman" w:cs="Times New Roman"/>
          <w:sz w:val="26"/>
          <w:szCs w:val="26"/>
        </w:rPr>
        <w:t xml:space="preserve">.1. Рекомендовать Законодательному Собранию края принять проект закона края в первом чтении. </w:t>
      </w:r>
    </w:p>
    <w:p w:rsidR="006B1FAA" w:rsidRPr="00F71829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829">
        <w:rPr>
          <w:rFonts w:ascii="Times New Roman" w:hAnsi="Times New Roman" w:cs="Times New Roman"/>
          <w:sz w:val="26"/>
          <w:szCs w:val="26"/>
        </w:rPr>
        <w:t xml:space="preserve">.2. Одобрить заключение комитета по государственной политике на указан-ный проект закона края. </w:t>
      </w:r>
    </w:p>
    <w:p w:rsidR="006B1FAA" w:rsidRPr="00F71829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829">
        <w:rPr>
          <w:rFonts w:ascii="Times New Roman" w:hAnsi="Times New Roman" w:cs="Times New Roman"/>
          <w:sz w:val="26"/>
          <w:szCs w:val="26"/>
        </w:rPr>
        <w:t xml:space="preserve">.3. Направить текст законопроекта с сопроводительными документами 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71829">
        <w:rPr>
          <w:rFonts w:ascii="Times New Roman" w:hAnsi="Times New Roman" w:cs="Times New Roman"/>
          <w:sz w:val="26"/>
          <w:szCs w:val="26"/>
        </w:rPr>
        <w:t>вет Законодательного Собрания края для включения указанного законопроекта в проект повестки дня заседания Законодательного Собрания края.</w:t>
      </w:r>
    </w:p>
    <w:p w:rsidR="006B1FAA" w:rsidRPr="00AD1BA9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829">
        <w:rPr>
          <w:rFonts w:ascii="Times New Roman" w:hAnsi="Times New Roman" w:cs="Times New Roman"/>
          <w:sz w:val="26"/>
          <w:szCs w:val="26"/>
        </w:rPr>
        <w:t>.4. Назначить содокладчиком по указанном</w:t>
      </w:r>
      <w:r>
        <w:rPr>
          <w:rFonts w:ascii="Times New Roman" w:hAnsi="Times New Roman" w:cs="Times New Roman"/>
          <w:sz w:val="26"/>
          <w:szCs w:val="26"/>
        </w:rPr>
        <w:t>у законопроекту члена комитета по государственной политике Брума И.В.</w:t>
      </w: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Pr="00AD1BA9">
        <w:rPr>
          <w:rFonts w:ascii="Times New Roman" w:hAnsi="Times New Roman" w:cs="Times New Roman"/>
          <w:sz w:val="26"/>
          <w:szCs w:val="26"/>
        </w:rPr>
        <w:t>"за"– единогласно.</w:t>
      </w: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2. Слушали: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Акуловой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Э.В.</w:t>
      </w: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</w:t>
      </w:r>
    </w:p>
    <w:p w:rsidR="006B1FAA" w:rsidRPr="00AD1BA9" w:rsidRDefault="006B1FAA" w:rsidP="008B294D">
      <w:pPr>
        <w:spacing w:after="0" w:line="238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B1FAA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71829">
        <w:rPr>
          <w:rFonts w:ascii="Times New Roman" w:hAnsi="Times New Roman" w:cs="Times New Roman"/>
          <w:bCs/>
          <w:sz w:val="26"/>
          <w:szCs w:val="26"/>
        </w:rPr>
        <w:t>.1. Поддержать концепцию проекта закона Забайкальского края "О внесении изменения в приложение 1 к Закону Забайкальского края "Об организации отлова и содержания безнадзорных животных на территории Забайкальского края и о надел</w:t>
      </w:r>
      <w:r w:rsidRPr="00F71829">
        <w:rPr>
          <w:rFonts w:ascii="Times New Roman" w:hAnsi="Times New Roman" w:cs="Times New Roman"/>
          <w:bCs/>
          <w:sz w:val="26"/>
          <w:szCs w:val="26"/>
        </w:rPr>
        <w:t>е</w:t>
      </w:r>
      <w:r w:rsidRPr="00F71829">
        <w:rPr>
          <w:rFonts w:ascii="Times New Roman" w:hAnsi="Times New Roman" w:cs="Times New Roman"/>
          <w:bCs/>
          <w:sz w:val="26"/>
          <w:szCs w:val="26"/>
        </w:rPr>
        <w:t>нии органов местного самоуправления отдельных муниципальных районов и горо</w:t>
      </w:r>
      <w:r w:rsidRPr="00F71829">
        <w:rPr>
          <w:rFonts w:ascii="Times New Roman" w:hAnsi="Times New Roman" w:cs="Times New Roman"/>
          <w:bCs/>
          <w:sz w:val="26"/>
          <w:szCs w:val="26"/>
        </w:rPr>
        <w:t>д</w:t>
      </w:r>
      <w:r w:rsidRPr="00F71829">
        <w:rPr>
          <w:rFonts w:ascii="Times New Roman" w:hAnsi="Times New Roman" w:cs="Times New Roman"/>
          <w:bCs/>
          <w:sz w:val="26"/>
          <w:szCs w:val="26"/>
        </w:rPr>
        <w:t>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</w:t>
      </w:r>
      <w:r w:rsidRPr="00F71829">
        <w:rPr>
          <w:rFonts w:ascii="Times New Roman" w:hAnsi="Times New Roman" w:cs="Times New Roman"/>
          <w:bCs/>
          <w:sz w:val="26"/>
          <w:szCs w:val="26"/>
        </w:rPr>
        <w:t>з</w:t>
      </w:r>
      <w:r w:rsidRPr="00F71829">
        <w:rPr>
          <w:rFonts w:ascii="Times New Roman" w:hAnsi="Times New Roman" w:cs="Times New Roman"/>
          <w:bCs/>
          <w:sz w:val="26"/>
          <w:szCs w:val="26"/>
        </w:rPr>
        <w:t>надзорных животных"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1FAA" w:rsidRPr="00F71829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71829">
        <w:rPr>
          <w:rFonts w:ascii="Times New Roman" w:hAnsi="Times New Roman" w:cs="Times New Roman"/>
          <w:bCs/>
          <w:sz w:val="26"/>
          <w:szCs w:val="26"/>
        </w:rPr>
        <w:t>.2. Одобрить заключение комитета по государственной политике на указан-ный проект закона края.</w:t>
      </w:r>
    </w:p>
    <w:p w:rsidR="006B1FAA" w:rsidRDefault="006B1FAA" w:rsidP="00F71829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71829">
        <w:rPr>
          <w:rFonts w:ascii="Times New Roman" w:hAnsi="Times New Roman" w:cs="Times New Roman"/>
          <w:bCs/>
          <w:sz w:val="26"/>
          <w:szCs w:val="26"/>
        </w:rPr>
        <w:t xml:space="preserve">.3. Направить заключение </w:t>
      </w:r>
      <w:r w:rsidRPr="00E63F15">
        <w:rPr>
          <w:rFonts w:ascii="Times New Roman" w:hAnsi="Times New Roman" w:cs="Times New Roman"/>
          <w:bCs/>
          <w:sz w:val="26"/>
          <w:szCs w:val="26"/>
        </w:rPr>
        <w:t>в комитет по аграрной политике и по</w:t>
      </w:r>
      <w:r>
        <w:rPr>
          <w:rFonts w:ascii="Times New Roman" w:hAnsi="Times New Roman" w:cs="Times New Roman"/>
          <w:bCs/>
          <w:sz w:val="26"/>
          <w:szCs w:val="26"/>
        </w:rPr>
        <w:t>требител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>скому рынку Законодательного Собрания края.</w:t>
      </w:r>
    </w:p>
    <w:p w:rsidR="006B1FAA" w:rsidRPr="00E63F15" w:rsidRDefault="006B1FAA" w:rsidP="00E63F15">
      <w:pPr>
        <w:spacing w:after="0" w:line="23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F15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F71829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6B1FAA" w:rsidRPr="00AD1BA9" w:rsidRDefault="006B1FAA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1FAA" w:rsidRPr="00AD1BA9" w:rsidRDefault="006B1FAA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B63">
        <w:rPr>
          <w:rFonts w:ascii="Times New Roman" w:hAnsi="Times New Roman" w:cs="Times New Roman"/>
          <w:b/>
          <w:bCs/>
          <w:sz w:val="26"/>
          <w:szCs w:val="26"/>
        </w:rPr>
        <w:t>3.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Мажиев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С.Б.</w:t>
      </w:r>
    </w:p>
    <w:p w:rsidR="006B1FAA" w:rsidRPr="00AD1BA9" w:rsidRDefault="006B1FAA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Сутурин С.В.</w:t>
      </w:r>
      <w:r>
        <w:rPr>
          <w:rFonts w:ascii="Times New Roman" w:hAnsi="Times New Roman" w:cs="Times New Roman"/>
          <w:bCs/>
          <w:sz w:val="26"/>
          <w:szCs w:val="26"/>
        </w:rPr>
        <w:t>, Тверскова И.В.</w:t>
      </w:r>
    </w:p>
    <w:p w:rsidR="006B1FAA" w:rsidRDefault="006B1FAA" w:rsidP="002B5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B1FAA" w:rsidRPr="00034B63" w:rsidRDefault="006B1FAA" w:rsidP="00034B63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B63">
        <w:rPr>
          <w:rFonts w:ascii="Times New Roman" w:hAnsi="Times New Roman" w:cs="Times New Roman"/>
          <w:bCs/>
          <w:sz w:val="26"/>
          <w:szCs w:val="26"/>
        </w:rPr>
        <w:t xml:space="preserve">3.1. Рекомендовать Законодательному Собранию края </w:t>
      </w:r>
      <w:r w:rsidRPr="00034B63">
        <w:rPr>
          <w:rFonts w:ascii="Times New Roman" w:hAnsi="Times New Roman" w:cs="Times New Roman"/>
          <w:sz w:val="26"/>
          <w:szCs w:val="26"/>
        </w:rPr>
        <w:t>дать положительный отзыв на проект федерального закона № 350950-7  "О внесении изменений в Кодекс Российской Федерации об административных правонарушениях".</w:t>
      </w:r>
    </w:p>
    <w:p w:rsidR="006B1FAA" w:rsidRPr="00034B63" w:rsidRDefault="006B1FAA" w:rsidP="0003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4B63">
        <w:rPr>
          <w:rFonts w:ascii="Times New Roman" w:hAnsi="Times New Roman" w:cs="Times New Roman"/>
          <w:sz w:val="26"/>
          <w:szCs w:val="26"/>
        </w:rPr>
        <w:t>. Направить текст проекта постановления с сопроводительными докуме</w:t>
      </w:r>
      <w:r w:rsidRPr="00034B63">
        <w:rPr>
          <w:rFonts w:ascii="Times New Roman" w:hAnsi="Times New Roman" w:cs="Times New Roman"/>
          <w:sz w:val="26"/>
          <w:szCs w:val="26"/>
        </w:rPr>
        <w:t>н</w:t>
      </w:r>
      <w:r w:rsidRPr="00034B63">
        <w:rPr>
          <w:rFonts w:ascii="Times New Roman" w:hAnsi="Times New Roman" w:cs="Times New Roman"/>
          <w:sz w:val="26"/>
          <w:szCs w:val="26"/>
        </w:rPr>
        <w:t>тами в Совет Законодательного Собрания края для включения в проект повестки дня заседания Законодательного Собрания края.</w:t>
      </w:r>
    </w:p>
    <w:p w:rsidR="006B1FAA" w:rsidRPr="00034B63" w:rsidRDefault="006B1FAA" w:rsidP="0003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034B63">
        <w:rPr>
          <w:rFonts w:ascii="Times New Roman" w:hAnsi="Times New Roman" w:cs="Times New Roman"/>
          <w:sz w:val="26"/>
          <w:szCs w:val="26"/>
        </w:rPr>
        <w:t>. Назначить докладчиком по указанному проекту постановления заместит</w:t>
      </w:r>
      <w:r w:rsidRPr="00034B63">
        <w:rPr>
          <w:rFonts w:ascii="Times New Roman" w:hAnsi="Times New Roman" w:cs="Times New Roman"/>
          <w:sz w:val="26"/>
          <w:szCs w:val="26"/>
        </w:rPr>
        <w:t>е</w:t>
      </w:r>
      <w:r w:rsidRPr="00034B63">
        <w:rPr>
          <w:rFonts w:ascii="Times New Roman" w:hAnsi="Times New Roman" w:cs="Times New Roman"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председателя комитета по государственной политике Сутурина С.В.</w:t>
      </w:r>
    </w:p>
    <w:p w:rsidR="006B1FAA" w:rsidRDefault="006B1FAA" w:rsidP="00FD26A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6B1FAA" w:rsidRPr="00AD1BA9" w:rsidRDefault="006B1FAA" w:rsidP="00760AF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1FAA" w:rsidRPr="00AD1BA9" w:rsidRDefault="006B1FAA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4.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Васильевой О.В.</w:t>
      </w:r>
    </w:p>
    <w:p w:rsidR="006B1FAA" w:rsidRPr="00AD1BA9" w:rsidRDefault="006B1FAA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AD1BA9">
        <w:rPr>
          <w:rFonts w:ascii="Times New Roman" w:hAnsi="Times New Roman" w:cs="Times New Roman"/>
          <w:bCs/>
          <w:sz w:val="26"/>
          <w:szCs w:val="26"/>
        </w:rPr>
        <w:t>Мажиев С.Б., Сутурин С.В.</w:t>
      </w:r>
    </w:p>
    <w:p w:rsidR="006B1FAA" w:rsidRPr="00AD1BA9" w:rsidRDefault="006B1FAA" w:rsidP="008B294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B1FAA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3F15">
        <w:rPr>
          <w:rFonts w:ascii="Times New Roman" w:hAnsi="Times New Roman" w:cs="Times New Roman"/>
          <w:sz w:val="26"/>
          <w:szCs w:val="26"/>
        </w:rPr>
        <w:t>.1. Поддержать кандидатуру Баевой Екатерины Евгеньевны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1FAA" w:rsidRPr="00E63F15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3F15">
        <w:rPr>
          <w:rFonts w:ascii="Times New Roman" w:hAnsi="Times New Roman" w:cs="Times New Roman"/>
          <w:sz w:val="26"/>
          <w:szCs w:val="26"/>
        </w:rPr>
        <w:t>.2. Рекомендовать Законодательному Собранию края назначить Баев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3F15">
        <w:rPr>
          <w:rFonts w:ascii="Times New Roman" w:hAnsi="Times New Roman" w:cs="Times New Roman"/>
          <w:sz w:val="26"/>
          <w:szCs w:val="26"/>
        </w:rPr>
        <w:t xml:space="preserve"> Екат</w:t>
      </w:r>
      <w:r w:rsidRPr="00E63F15">
        <w:rPr>
          <w:rFonts w:ascii="Times New Roman" w:hAnsi="Times New Roman" w:cs="Times New Roman"/>
          <w:sz w:val="26"/>
          <w:szCs w:val="26"/>
        </w:rPr>
        <w:t>е</w:t>
      </w:r>
      <w:r w:rsidRPr="00E63F15">
        <w:rPr>
          <w:rFonts w:ascii="Times New Roman" w:hAnsi="Times New Roman" w:cs="Times New Roman"/>
          <w:sz w:val="26"/>
          <w:szCs w:val="26"/>
        </w:rPr>
        <w:t>рин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3F15">
        <w:rPr>
          <w:rFonts w:ascii="Times New Roman" w:hAnsi="Times New Roman" w:cs="Times New Roman"/>
          <w:sz w:val="26"/>
          <w:szCs w:val="26"/>
        </w:rPr>
        <w:t xml:space="preserve"> Евгеньевн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3F15">
        <w:rPr>
          <w:rFonts w:ascii="Times New Roman" w:hAnsi="Times New Roman" w:cs="Times New Roman"/>
          <w:sz w:val="26"/>
          <w:szCs w:val="26"/>
        </w:rPr>
        <w:t xml:space="preserve"> мировым судьей судебного участка № 56 Нерчинского судебного района Забайкальского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7EBE">
        <w:rPr>
          <w:rFonts w:ascii="Times New Roman" w:hAnsi="Times New Roman" w:cs="Times New Roman"/>
          <w:color w:val="000000"/>
          <w:sz w:val="26"/>
          <w:szCs w:val="26"/>
        </w:rPr>
        <w:t>на срок полномочий десять лет.</w:t>
      </w:r>
    </w:p>
    <w:p w:rsidR="006B1FAA" w:rsidRPr="00E63F15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3F15">
        <w:rPr>
          <w:rFonts w:ascii="Times New Roman" w:hAnsi="Times New Roman" w:cs="Times New Roman"/>
          <w:sz w:val="26"/>
          <w:szCs w:val="26"/>
        </w:rPr>
        <w:t xml:space="preserve">.3. Назначить содокладчиком по указанному вопросу </w:t>
      </w:r>
      <w:r>
        <w:rPr>
          <w:rFonts w:ascii="Times New Roman" w:hAnsi="Times New Roman" w:cs="Times New Roman"/>
          <w:sz w:val="26"/>
          <w:szCs w:val="26"/>
        </w:rPr>
        <w:t>председателя комитета по государственной политике Мажиева С.Б.</w:t>
      </w:r>
    </w:p>
    <w:p w:rsidR="006B1FAA" w:rsidRPr="00AD1BA9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3F15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E63F15">
        <w:rPr>
          <w:rFonts w:ascii="Times New Roman" w:hAnsi="Times New Roman" w:cs="Times New Roman"/>
          <w:sz w:val="26"/>
          <w:szCs w:val="26"/>
        </w:rPr>
        <w:t xml:space="preserve"> "за" – единогласно.</w:t>
      </w:r>
    </w:p>
    <w:p w:rsidR="006B1FAA" w:rsidRPr="00AD1BA9" w:rsidRDefault="006B1FAA" w:rsidP="00E63F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1FAA" w:rsidRPr="00AD1BA9" w:rsidRDefault="006B1FAA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5. Слушали: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информацию Васильевой О.В.</w:t>
      </w:r>
    </w:p>
    <w:p w:rsidR="006B1FAA" w:rsidRPr="00AD1BA9" w:rsidRDefault="006B1FAA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D1BA9">
        <w:rPr>
          <w:rFonts w:ascii="Times New Roman" w:hAnsi="Times New Roman" w:cs="Times New Roman"/>
          <w:bCs/>
          <w:sz w:val="26"/>
          <w:szCs w:val="26"/>
        </w:rPr>
        <w:t>Сутурин С.В.</w:t>
      </w:r>
    </w:p>
    <w:p w:rsidR="006B1FAA" w:rsidRPr="00AD1BA9" w:rsidRDefault="006B1FAA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6B1FAA" w:rsidRPr="00E63F15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E63F15">
        <w:rPr>
          <w:rFonts w:ascii="Times New Roman" w:hAnsi="Times New Roman" w:cs="Times New Roman"/>
          <w:bCs/>
          <w:sz w:val="26"/>
          <w:szCs w:val="26"/>
        </w:rPr>
        <w:t>.1. Поддержать кандидатуру Хандаевой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3F15">
        <w:rPr>
          <w:rFonts w:ascii="Times New Roman" w:hAnsi="Times New Roman" w:cs="Times New Roman"/>
          <w:bCs/>
          <w:sz w:val="26"/>
          <w:szCs w:val="26"/>
        </w:rPr>
        <w:t>Оюны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3F15">
        <w:rPr>
          <w:rFonts w:ascii="Times New Roman" w:hAnsi="Times New Roman" w:cs="Times New Roman"/>
          <w:bCs/>
          <w:sz w:val="26"/>
          <w:szCs w:val="26"/>
        </w:rPr>
        <w:t>Дашидоржиевны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1FAA" w:rsidRPr="00E63F15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E63F15">
        <w:rPr>
          <w:rFonts w:ascii="Times New Roman" w:hAnsi="Times New Roman" w:cs="Times New Roman"/>
          <w:bCs/>
          <w:sz w:val="26"/>
          <w:szCs w:val="26"/>
        </w:rPr>
        <w:t>.2. Рекомендовать Законодательному Собранию края назначить Хандаев</w:t>
      </w: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Pr="00E63F15">
        <w:rPr>
          <w:rFonts w:ascii="Times New Roman" w:hAnsi="Times New Roman" w:cs="Times New Roman"/>
          <w:bCs/>
          <w:sz w:val="26"/>
          <w:szCs w:val="26"/>
        </w:rPr>
        <w:t>Оюн</w:t>
      </w: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Pr="00E63F15">
        <w:rPr>
          <w:rFonts w:ascii="Times New Roman" w:hAnsi="Times New Roman" w:cs="Times New Roman"/>
          <w:bCs/>
          <w:sz w:val="26"/>
          <w:szCs w:val="26"/>
        </w:rPr>
        <w:t>Дашидоржиевн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E63F15">
        <w:rPr>
          <w:rFonts w:ascii="Times New Roman" w:hAnsi="Times New Roman" w:cs="Times New Roman"/>
          <w:bCs/>
          <w:sz w:val="26"/>
          <w:szCs w:val="26"/>
        </w:rPr>
        <w:t xml:space="preserve"> мировым судьей судебного участка № 65 Агинского суде</w:t>
      </w:r>
      <w:r w:rsidRPr="00E63F15">
        <w:rPr>
          <w:rFonts w:ascii="Times New Roman" w:hAnsi="Times New Roman" w:cs="Times New Roman"/>
          <w:bCs/>
          <w:sz w:val="26"/>
          <w:szCs w:val="26"/>
        </w:rPr>
        <w:t>б</w:t>
      </w:r>
      <w:r w:rsidRPr="00E63F15">
        <w:rPr>
          <w:rFonts w:ascii="Times New Roman" w:hAnsi="Times New Roman" w:cs="Times New Roman"/>
          <w:bCs/>
          <w:sz w:val="26"/>
          <w:szCs w:val="26"/>
        </w:rPr>
        <w:t xml:space="preserve">ного района Забайкальского края на срок полномочий </w:t>
      </w:r>
      <w:r>
        <w:rPr>
          <w:rFonts w:ascii="Times New Roman" w:hAnsi="Times New Roman" w:cs="Times New Roman"/>
          <w:bCs/>
          <w:sz w:val="26"/>
          <w:szCs w:val="26"/>
        </w:rPr>
        <w:t>десять лет.</w:t>
      </w:r>
      <w:bookmarkStart w:id="0" w:name="_GoBack"/>
      <w:bookmarkEnd w:id="0"/>
    </w:p>
    <w:p w:rsidR="006B1FAA" w:rsidRPr="00AD1BA9" w:rsidRDefault="006B1FAA" w:rsidP="00E63F1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E63F15">
        <w:rPr>
          <w:rFonts w:ascii="Times New Roman" w:hAnsi="Times New Roman" w:cs="Times New Roman"/>
          <w:bCs/>
          <w:sz w:val="26"/>
          <w:szCs w:val="26"/>
        </w:rPr>
        <w:t>.3. Назначить содокла</w:t>
      </w:r>
      <w:r>
        <w:rPr>
          <w:rFonts w:ascii="Times New Roman" w:hAnsi="Times New Roman" w:cs="Times New Roman"/>
          <w:bCs/>
          <w:sz w:val="26"/>
          <w:szCs w:val="26"/>
        </w:rPr>
        <w:t xml:space="preserve">дчиком по указанному вопросу </w:t>
      </w:r>
      <w:r>
        <w:rPr>
          <w:rFonts w:ascii="Times New Roman" w:hAnsi="Times New Roman" w:cs="Times New Roman"/>
          <w:sz w:val="26"/>
          <w:szCs w:val="26"/>
        </w:rPr>
        <w:t>председателя комитета по государственной политике Мажиева С.Б.</w:t>
      </w:r>
    </w:p>
    <w:p w:rsidR="006B1FAA" w:rsidRPr="00AD1BA9" w:rsidRDefault="006B1FAA" w:rsidP="00BB261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BA9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  <w:r w:rsidRPr="00AD1BA9">
        <w:rPr>
          <w:rFonts w:ascii="Times New Roman" w:hAnsi="Times New Roman" w:cs="Times New Roman"/>
          <w:bCs/>
          <w:sz w:val="26"/>
          <w:szCs w:val="26"/>
        </w:rPr>
        <w:t xml:space="preserve"> "за" – единогласно.</w:t>
      </w:r>
    </w:p>
    <w:p w:rsidR="006B1FAA" w:rsidRPr="00AD1BA9" w:rsidRDefault="006B1FAA" w:rsidP="0017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1FAA" w:rsidRPr="00AD1BA9" w:rsidRDefault="006B1FAA" w:rsidP="007E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1FAA" w:rsidRPr="00AD1BA9" w:rsidRDefault="006B1FAA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FAA" w:rsidRPr="00AD1BA9" w:rsidRDefault="006B1FAA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BA9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1BA9">
        <w:rPr>
          <w:rFonts w:ascii="Times New Roman" w:hAnsi="Times New Roman" w:cs="Times New Roman"/>
          <w:sz w:val="26"/>
          <w:szCs w:val="26"/>
        </w:rPr>
        <w:t xml:space="preserve">  С.Б. Мажиев</w:t>
      </w: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AD1BA9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1FAA" w:rsidRPr="00F8237D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Исп.: С.П. Звягинцева</w:t>
      </w:r>
    </w:p>
    <w:p w:rsidR="006B1FAA" w:rsidRPr="00F8237D" w:rsidRDefault="006B1F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37D">
        <w:rPr>
          <w:rFonts w:ascii="Times New Roman" w:hAnsi="Times New Roman" w:cs="Times New Roman"/>
          <w:i/>
          <w:sz w:val="20"/>
          <w:szCs w:val="20"/>
        </w:rPr>
        <w:t>Тел.: 32-54-33</w:t>
      </w:r>
    </w:p>
    <w:sectPr w:rsidR="006B1FAA" w:rsidRPr="00F8237D" w:rsidSect="00F71829">
      <w:footerReference w:type="default" r:id="rId7"/>
      <w:pgSz w:w="11906" w:h="16838" w:code="9"/>
      <w:pgMar w:top="899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AA" w:rsidRDefault="006B1FAA" w:rsidP="007B6882">
      <w:pPr>
        <w:spacing w:after="0" w:line="240" w:lineRule="auto"/>
      </w:pPr>
      <w:r>
        <w:separator/>
      </w:r>
    </w:p>
  </w:endnote>
  <w:endnote w:type="continuationSeparator" w:id="1">
    <w:p w:rsidR="006B1FAA" w:rsidRDefault="006B1FAA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AA" w:rsidRPr="00D505C9" w:rsidRDefault="006B1FAA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D505C9">
      <w:rPr>
        <w:rFonts w:ascii="Times New Roman" w:hAnsi="Times New Roman"/>
      </w:rPr>
      <w:fldChar w:fldCharType="end"/>
    </w:r>
  </w:p>
  <w:p w:rsidR="006B1FAA" w:rsidRDefault="006B1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AA" w:rsidRDefault="006B1FAA" w:rsidP="007B6882">
      <w:pPr>
        <w:spacing w:after="0" w:line="240" w:lineRule="auto"/>
      </w:pPr>
      <w:r>
        <w:separator/>
      </w:r>
    </w:p>
  </w:footnote>
  <w:footnote w:type="continuationSeparator" w:id="1">
    <w:p w:rsidR="006B1FAA" w:rsidRDefault="006B1FAA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 w:numId="19">
    <w:abstractNumId w:val="15"/>
  </w:num>
  <w:num w:numId="20">
    <w:abstractNumId w:val="30"/>
  </w:num>
  <w:num w:numId="21">
    <w:abstractNumId w:val="23"/>
  </w:num>
  <w:num w:numId="22">
    <w:abstractNumId w:val="32"/>
  </w:num>
  <w:num w:numId="23">
    <w:abstractNumId w:val="1"/>
  </w:num>
  <w:num w:numId="24">
    <w:abstractNumId w:val="27"/>
  </w:num>
  <w:num w:numId="25">
    <w:abstractNumId w:val="2"/>
  </w:num>
  <w:num w:numId="26">
    <w:abstractNumId w:val="22"/>
  </w:num>
  <w:num w:numId="27">
    <w:abstractNumId w:val="21"/>
  </w:num>
  <w:num w:numId="28">
    <w:abstractNumId w:val="24"/>
  </w:num>
  <w:num w:numId="29">
    <w:abstractNumId w:val="29"/>
  </w:num>
  <w:num w:numId="30">
    <w:abstractNumId w:val="9"/>
  </w:num>
  <w:num w:numId="31">
    <w:abstractNumId w:val="11"/>
  </w:num>
  <w:num w:numId="32">
    <w:abstractNumId w:val="26"/>
  </w:num>
  <w:num w:numId="33">
    <w:abstractNumId w:val="4"/>
  </w:num>
  <w:num w:numId="34">
    <w:abstractNumId w:val="33"/>
  </w:num>
  <w:num w:numId="35">
    <w:abstractNumId w:val="20"/>
  </w:num>
  <w:num w:numId="36">
    <w:abstractNumId w:val="31"/>
  </w:num>
  <w:num w:numId="37">
    <w:abstractNumId w:val="14"/>
  </w:num>
  <w:num w:numId="38">
    <w:abstractNumId w:val="2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57"/>
    <w:rsid w:val="00007620"/>
    <w:rsid w:val="00011504"/>
    <w:rsid w:val="00014B4C"/>
    <w:rsid w:val="00014CCF"/>
    <w:rsid w:val="00024CBF"/>
    <w:rsid w:val="00025886"/>
    <w:rsid w:val="000265B0"/>
    <w:rsid w:val="00026BF3"/>
    <w:rsid w:val="000303E0"/>
    <w:rsid w:val="00033C38"/>
    <w:rsid w:val="00034B63"/>
    <w:rsid w:val="00036DF0"/>
    <w:rsid w:val="00037D78"/>
    <w:rsid w:val="000405AF"/>
    <w:rsid w:val="000445A9"/>
    <w:rsid w:val="0004518D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5765"/>
    <w:rsid w:val="0008788F"/>
    <w:rsid w:val="000901CE"/>
    <w:rsid w:val="000906F2"/>
    <w:rsid w:val="000909B3"/>
    <w:rsid w:val="00090C20"/>
    <w:rsid w:val="0009423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3211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A7F4C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1C30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AD"/>
    <w:rsid w:val="002926E4"/>
    <w:rsid w:val="00296290"/>
    <w:rsid w:val="00297489"/>
    <w:rsid w:val="002A1C41"/>
    <w:rsid w:val="002A5B2A"/>
    <w:rsid w:val="002A6851"/>
    <w:rsid w:val="002A75A3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1926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0DD"/>
    <w:rsid w:val="00362177"/>
    <w:rsid w:val="003647E9"/>
    <w:rsid w:val="00364E53"/>
    <w:rsid w:val="00367E23"/>
    <w:rsid w:val="003714F8"/>
    <w:rsid w:val="003717E5"/>
    <w:rsid w:val="00374242"/>
    <w:rsid w:val="0037515E"/>
    <w:rsid w:val="00375EB9"/>
    <w:rsid w:val="00376E36"/>
    <w:rsid w:val="003820D2"/>
    <w:rsid w:val="00383974"/>
    <w:rsid w:val="00387566"/>
    <w:rsid w:val="00391DC7"/>
    <w:rsid w:val="00392F58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F6952"/>
    <w:rsid w:val="003F7478"/>
    <w:rsid w:val="00402FE0"/>
    <w:rsid w:val="00410D57"/>
    <w:rsid w:val="004125B7"/>
    <w:rsid w:val="00413EB2"/>
    <w:rsid w:val="00416165"/>
    <w:rsid w:val="004253C0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56A6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40EF8"/>
    <w:rsid w:val="0064624F"/>
    <w:rsid w:val="006466F1"/>
    <w:rsid w:val="006467C9"/>
    <w:rsid w:val="00646A4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1547"/>
    <w:rsid w:val="00693B09"/>
    <w:rsid w:val="00695E6F"/>
    <w:rsid w:val="00697A84"/>
    <w:rsid w:val="006A010F"/>
    <w:rsid w:val="006A07D2"/>
    <w:rsid w:val="006A3938"/>
    <w:rsid w:val="006A60B9"/>
    <w:rsid w:val="006A7F2C"/>
    <w:rsid w:val="006A7FFB"/>
    <w:rsid w:val="006B113A"/>
    <w:rsid w:val="006B1ABA"/>
    <w:rsid w:val="006B1FA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31F7B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3F4F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40F24"/>
    <w:rsid w:val="008413F5"/>
    <w:rsid w:val="008425D1"/>
    <w:rsid w:val="00842E0B"/>
    <w:rsid w:val="00845B12"/>
    <w:rsid w:val="00847C29"/>
    <w:rsid w:val="008539A9"/>
    <w:rsid w:val="00853BA8"/>
    <w:rsid w:val="0086090C"/>
    <w:rsid w:val="00860EF9"/>
    <w:rsid w:val="008635B4"/>
    <w:rsid w:val="0086422E"/>
    <w:rsid w:val="0087455C"/>
    <w:rsid w:val="0088142D"/>
    <w:rsid w:val="0088143F"/>
    <w:rsid w:val="008832CD"/>
    <w:rsid w:val="00883D26"/>
    <w:rsid w:val="008851AC"/>
    <w:rsid w:val="0088530B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104E"/>
    <w:rsid w:val="00912D5E"/>
    <w:rsid w:val="0091316F"/>
    <w:rsid w:val="00913D5E"/>
    <w:rsid w:val="00915600"/>
    <w:rsid w:val="00916D70"/>
    <w:rsid w:val="00921E76"/>
    <w:rsid w:val="009315F3"/>
    <w:rsid w:val="009333CD"/>
    <w:rsid w:val="0093394C"/>
    <w:rsid w:val="009359A8"/>
    <w:rsid w:val="00935BE4"/>
    <w:rsid w:val="009410C3"/>
    <w:rsid w:val="0094454D"/>
    <w:rsid w:val="00946D57"/>
    <w:rsid w:val="00946FBD"/>
    <w:rsid w:val="0094764E"/>
    <w:rsid w:val="00947EBE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1635B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0569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1BA9"/>
    <w:rsid w:val="00AD5B1B"/>
    <w:rsid w:val="00AE1416"/>
    <w:rsid w:val="00AE1EE2"/>
    <w:rsid w:val="00AE25AE"/>
    <w:rsid w:val="00AE6D07"/>
    <w:rsid w:val="00AE6DA3"/>
    <w:rsid w:val="00AE75C9"/>
    <w:rsid w:val="00AF1DAF"/>
    <w:rsid w:val="00AF3DEF"/>
    <w:rsid w:val="00AF41F4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1494"/>
    <w:rsid w:val="00B3495B"/>
    <w:rsid w:val="00B36EE1"/>
    <w:rsid w:val="00B37F57"/>
    <w:rsid w:val="00B424AC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5029"/>
    <w:rsid w:val="00B869BF"/>
    <w:rsid w:val="00B879A8"/>
    <w:rsid w:val="00B90184"/>
    <w:rsid w:val="00B903D1"/>
    <w:rsid w:val="00B90C19"/>
    <w:rsid w:val="00B94649"/>
    <w:rsid w:val="00B94D3A"/>
    <w:rsid w:val="00B95A2D"/>
    <w:rsid w:val="00BA366B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4364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45731"/>
    <w:rsid w:val="00D458D7"/>
    <w:rsid w:val="00D45D9D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40CB2"/>
    <w:rsid w:val="00E47E78"/>
    <w:rsid w:val="00E53CF3"/>
    <w:rsid w:val="00E55405"/>
    <w:rsid w:val="00E612F6"/>
    <w:rsid w:val="00E624E5"/>
    <w:rsid w:val="00E63F1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93B0F"/>
    <w:rsid w:val="00E97A3B"/>
    <w:rsid w:val="00EA0D45"/>
    <w:rsid w:val="00EA2BCC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5C30"/>
    <w:rsid w:val="00F10D41"/>
    <w:rsid w:val="00F10D97"/>
    <w:rsid w:val="00F12678"/>
    <w:rsid w:val="00F129D0"/>
    <w:rsid w:val="00F1621C"/>
    <w:rsid w:val="00F23445"/>
    <w:rsid w:val="00F25E77"/>
    <w:rsid w:val="00F33E76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1829"/>
    <w:rsid w:val="00F72CEF"/>
    <w:rsid w:val="00F7351C"/>
    <w:rsid w:val="00F75F19"/>
    <w:rsid w:val="00F7643F"/>
    <w:rsid w:val="00F76769"/>
    <w:rsid w:val="00F7749E"/>
    <w:rsid w:val="00F77FFB"/>
    <w:rsid w:val="00F808E4"/>
    <w:rsid w:val="00F8237D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  <w:rPr>
      <w:rFonts w:cs="Times New Roman"/>
    </w:rPr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BD43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731F7B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31F7B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1217</TotalTime>
  <Pages>4</Pages>
  <Words>1210</Words>
  <Characters>6901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20</cp:revision>
  <cp:lastPrinted>2017-11-15T00:39:00Z</cp:lastPrinted>
  <dcterms:created xsi:type="dcterms:W3CDTF">2017-09-20T08:12:00Z</dcterms:created>
  <dcterms:modified xsi:type="dcterms:W3CDTF">2018-02-26T02:13:00Z</dcterms:modified>
</cp:coreProperties>
</file>