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54" w:rsidRDefault="004F7454" w:rsidP="009F2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93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85</w:t>
      </w:r>
    </w:p>
    <w:p w:rsidR="004F7454" w:rsidRDefault="004F7454" w:rsidP="00486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933">
        <w:rPr>
          <w:rFonts w:ascii="Times New Roman" w:hAnsi="Times New Roman" w:cs="Times New Roman"/>
          <w:b/>
          <w:sz w:val="28"/>
          <w:szCs w:val="28"/>
        </w:rPr>
        <w:t xml:space="preserve">заседания комитета по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9F2933">
        <w:rPr>
          <w:rFonts w:ascii="Times New Roman" w:hAnsi="Times New Roman" w:cs="Times New Roman"/>
          <w:b/>
          <w:sz w:val="28"/>
          <w:szCs w:val="28"/>
        </w:rPr>
        <w:t xml:space="preserve"> политике</w:t>
      </w:r>
    </w:p>
    <w:p w:rsidR="004F7454" w:rsidRPr="009F2933" w:rsidRDefault="004F7454" w:rsidP="00486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Законодательного Собрания Забайкальского края</w:t>
      </w:r>
    </w:p>
    <w:p w:rsidR="004F7454" w:rsidRPr="00B94649" w:rsidRDefault="004F7454" w:rsidP="008A3C6D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4F7454" w:rsidRPr="00BA7E42" w:rsidRDefault="004F7454" w:rsidP="008A3C6D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20 декабря</w:t>
      </w:r>
      <w:r w:rsidRPr="00BA7E4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2017 года</w:t>
      </w:r>
    </w:p>
    <w:p w:rsidR="004F7454" w:rsidRDefault="004F7454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BA7E42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г. Чита</w:t>
      </w:r>
    </w:p>
    <w:p w:rsidR="004F7454" w:rsidRPr="00BA7E42" w:rsidRDefault="004F7454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BA7E42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Начало 1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3.15</w:t>
      </w:r>
    </w:p>
    <w:p w:rsidR="004F7454" w:rsidRPr="0078358F" w:rsidRDefault="004F7454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</w:p>
    <w:p w:rsidR="004F7454" w:rsidRPr="00593D6D" w:rsidRDefault="004F7454" w:rsidP="009F514C">
      <w:pPr>
        <w:pStyle w:val="ListParagraph"/>
        <w:spacing w:after="120" w:line="240" w:lineRule="auto"/>
        <w:ind w:left="0" w:right="278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141DF">
        <w:rPr>
          <w:rFonts w:ascii="Times New Roman" w:hAnsi="Times New Roman" w:cs="Times New Roman"/>
          <w:b/>
          <w:spacing w:val="-2"/>
          <w:sz w:val="28"/>
          <w:szCs w:val="28"/>
        </w:rPr>
        <w:t>Председательствует: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Мажиев С.Б. – </w:t>
      </w:r>
      <w:r w:rsidRPr="00D107C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председатель комитета</w:t>
      </w:r>
      <w:r w:rsidRPr="00593D6D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4F7454" w:rsidRDefault="004F7454" w:rsidP="009F514C">
      <w:pPr>
        <w:spacing w:after="12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FD0">
        <w:rPr>
          <w:rFonts w:ascii="Times New Roman" w:hAnsi="Times New Roman" w:cs="Times New Roman"/>
          <w:b/>
          <w:bCs/>
          <w:snapToGrid w:val="0"/>
          <w:color w:val="000000"/>
          <w:spacing w:val="-4"/>
          <w:sz w:val="28"/>
          <w:szCs w:val="28"/>
        </w:rPr>
        <w:t xml:space="preserve">Присутствуют члены комитета: </w:t>
      </w:r>
      <w:r w:rsidRPr="00EE0FD0">
        <w:rPr>
          <w:rFonts w:ascii="Times New Roman" w:hAnsi="Times New Roman" w:cs="Times New Roman"/>
          <w:bCs/>
          <w:spacing w:val="-4"/>
          <w:sz w:val="28"/>
          <w:szCs w:val="28"/>
        </w:rPr>
        <w:t>Брум И.В., Доржиева Д.Д., Дуйсебеков М.М.,</w:t>
      </w:r>
      <w:r w:rsidRPr="00EE0FD0">
        <w:rPr>
          <w:rFonts w:ascii="Times New Roman" w:hAnsi="Times New Roman" w:cs="Times New Roman"/>
          <w:bCs/>
          <w:sz w:val="28"/>
          <w:szCs w:val="28"/>
        </w:rPr>
        <w:t xml:space="preserve"> Канунникова К.В.,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EE0FD0">
        <w:rPr>
          <w:rFonts w:ascii="Times New Roman" w:hAnsi="Times New Roman" w:cs="Times New Roman"/>
          <w:bCs/>
          <w:sz w:val="28"/>
          <w:szCs w:val="28"/>
        </w:rPr>
        <w:t>Рыжков И.В., Сутурин С.В.</w:t>
      </w:r>
    </w:p>
    <w:p w:rsidR="004F7454" w:rsidRPr="00EE0FD0" w:rsidRDefault="004F7454" w:rsidP="009F514C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3F7">
        <w:rPr>
          <w:rFonts w:ascii="Times New Roman" w:hAnsi="Times New Roman" w:cs="Times New Roman"/>
          <w:b/>
          <w:snapToGrid w:val="0"/>
          <w:spacing w:val="-4"/>
          <w:sz w:val="28"/>
          <w:szCs w:val="28"/>
        </w:rPr>
        <w:t>Отсутствуют члены комитета:</w:t>
      </w:r>
      <w:r>
        <w:rPr>
          <w:rFonts w:ascii="Times New Roman" w:hAnsi="Times New Roman" w:cs="Times New Roman"/>
          <w:b/>
          <w:snapToGrid w:val="0"/>
          <w:spacing w:val="-4"/>
          <w:sz w:val="28"/>
          <w:szCs w:val="28"/>
        </w:rPr>
        <w:t xml:space="preserve"> </w:t>
      </w:r>
      <w:r w:rsidRPr="009F514C">
        <w:rPr>
          <w:rFonts w:ascii="Times New Roman" w:hAnsi="Times New Roman" w:cs="Times New Roman"/>
          <w:bCs/>
          <w:sz w:val="28"/>
          <w:szCs w:val="28"/>
        </w:rPr>
        <w:t>Мудрак И.Г.</w:t>
      </w:r>
      <w:r w:rsidRPr="005A13F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отпуск).</w:t>
      </w:r>
    </w:p>
    <w:p w:rsidR="004F7454" w:rsidRPr="00E23543" w:rsidRDefault="004F7454" w:rsidP="009F514C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3543">
        <w:rPr>
          <w:rFonts w:ascii="Times New Roman" w:hAnsi="Times New Roman" w:cs="Times New Roman"/>
          <w:b/>
          <w:bCs/>
          <w:sz w:val="28"/>
          <w:szCs w:val="28"/>
        </w:rPr>
        <w:t>Присутствуют приглашенные:</w:t>
      </w:r>
    </w:p>
    <w:tbl>
      <w:tblPr>
        <w:tblW w:w="0" w:type="auto"/>
        <w:tblInd w:w="108" w:type="dxa"/>
        <w:tblLook w:val="00A0"/>
      </w:tblPr>
      <w:tblGrid>
        <w:gridCol w:w="2694"/>
        <w:gridCol w:w="6769"/>
      </w:tblGrid>
      <w:tr w:rsidR="004F7454" w:rsidRPr="00224816" w:rsidTr="00AF1DAF">
        <w:tc>
          <w:tcPr>
            <w:tcW w:w="2694" w:type="dxa"/>
          </w:tcPr>
          <w:p w:rsidR="004F7454" w:rsidRPr="005C4AC9" w:rsidRDefault="004F7454" w:rsidP="00B46AF7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C4AC9">
              <w:rPr>
                <w:rFonts w:ascii="Times New Roman" w:hAnsi="Times New Roman"/>
                <w:b w:val="0"/>
                <w:sz w:val="28"/>
                <w:szCs w:val="28"/>
              </w:rPr>
              <w:t>Банникова А.А.</w:t>
            </w:r>
          </w:p>
          <w:p w:rsidR="004F7454" w:rsidRPr="00DF7785" w:rsidRDefault="004F7454" w:rsidP="00E23C04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4F7454" w:rsidRPr="00F03E42" w:rsidRDefault="004F7454" w:rsidP="009F5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F7454" w:rsidRPr="00F03E42" w:rsidRDefault="004F7454" w:rsidP="00D17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86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043869">
              <w:rPr>
                <w:rFonts w:ascii="Times New Roman" w:hAnsi="Times New Roman" w:cs="Times New Roman"/>
                <w:sz w:val="28"/>
                <w:szCs w:val="28"/>
              </w:rPr>
              <w:t>консультант управления по законодател</w:t>
            </w:r>
            <w:r w:rsidRPr="000438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43869">
              <w:rPr>
                <w:rFonts w:ascii="Times New Roman" w:hAnsi="Times New Roman" w:cs="Times New Roman"/>
                <w:sz w:val="28"/>
                <w:szCs w:val="28"/>
              </w:rPr>
              <w:t>ной деятельности комитетов аппарата Законодател</w:t>
            </w:r>
            <w:r w:rsidRPr="000438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043869">
              <w:rPr>
                <w:rFonts w:ascii="Times New Roman" w:hAnsi="Times New Roman" w:cs="Times New Roman"/>
                <w:sz w:val="28"/>
                <w:szCs w:val="28"/>
              </w:rPr>
              <w:t>Собрания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F7454" w:rsidRPr="003D3367" w:rsidRDefault="004F7454" w:rsidP="0009578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40817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информацию Мажиева С.Б. о проекте</w:t>
      </w:r>
      <w:r w:rsidRPr="0074081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повестк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и заседания комитета.</w:t>
      </w:r>
    </w:p>
    <w:p w:rsidR="004F7454" w:rsidRPr="0006441A" w:rsidRDefault="004F7454" w:rsidP="0009578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6441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Утвердить повестку заседания комитета.</w:t>
      </w:r>
    </w:p>
    <w:p w:rsidR="004F7454" w:rsidRPr="00EE0FD0" w:rsidRDefault="004F7454" w:rsidP="00095787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477C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Голосовали: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"за" – единогласно.</w:t>
      </w:r>
    </w:p>
    <w:p w:rsidR="004F7454" w:rsidRDefault="004F7454" w:rsidP="0009578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4F7454" w:rsidRDefault="004F7454" w:rsidP="0009578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4F7454" w:rsidRDefault="004F7454" w:rsidP="000957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2D2A51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Повестка заседания комитета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:</w:t>
      </w:r>
    </w:p>
    <w:p w:rsidR="004F7454" w:rsidRDefault="004F7454" w:rsidP="00095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4F7454" w:rsidRPr="009F514C" w:rsidRDefault="004F7454" w:rsidP="009F51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9F51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14C">
        <w:rPr>
          <w:rFonts w:ascii="Times New Roman" w:hAnsi="Times New Roman" w:cs="Times New Roman"/>
          <w:sz w:val="28"/>
          <w:szCs w:val="28"/>
        </w:rPr>
        <w:t>О проекте закона Забайкальского края "О признании утратившей силу части 8 статьи 14 Закона Забайкальского края "Об отдельных вопросах обе</w:t>
      </w:r>
      <w:r w:rsidRPr="009F514C">
        <w:rPr>
          <w:rFonts w:ascii="Times New Roman" w:hAnsi="Times New Roman" w:cs="Times New Roman"/>
          <w:sz w:val="28"/>
          <w:szCs w:val="28"/>
        </w:rPr>
        <w:t>с</w:t>
      </w:r>
      <w:r w:rsidRPr="009F514C">
        <w:rPr>
          <w:rFonts w:ascii="Times New Roman" w:hAnsi="Times New Roman" w:cs="Times New Roman"/>
          <w:sz w:val="28"/>
          <w:szCs w:val="28"/>
        </w:rPr>
        <w:t>печения деятельности лиц, замещающих государственные должности Заба</w:t>
      </w:r>
      <w:r w:rsidRPr="009F514C">
        <w:rPr>
          <w:rFonts w:ascii="Times New Roman" w:hAnsi="Times New Roman" w:cs="Times New Roman"/>
          <w:sz w:val="28"/>
          <w:szCs w:val="28"/>
        </w:rPr>
        <w:t>й</w:t>
      </w:r>
      <w:r w:rsidRPr="009F514C">
        <w:rPr>
          <w:rFonts w:ascii="Times New Roman" w:hAnsi="Times New Roman" w:cs="Times New Roman"/>
          <w:sz w:val="28"/>
          <w:szCs w:val="28"/>
        </w:rPr>
        <w:t>кальского края" (второе чтение)</w:t>
      </w:r>
      <w:r w:rsidRPr="009F514C">
        <w:rPr>
          <w:rFonts w:ascii="Times New Roman" w:hAnsi="Times New Roman" w:cs="Times New Roman"/>
          <w:i/>
          <w:sz w:val="28"/>
          <w:szCs w:val="28"/>
        </w:rPr>
        <w:t xml:space="preserve"> (принят в первом чтении 20.12.2017).</w:t>
      </w:r>
    </w:p>
    <w:p w:rsidR="004F7454" w:rsidRPr="005A13F7" w:rsidRDefault="004F7454" w:rsidP="009F51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4F7454" w:rsidRPr="00B94649" w:rsidRDefault="004F7454" w:rsidP="009F51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B94649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3CC">
        <w:rPr>
          <w:rFonts w:ascii="Times New Roman" w:hAnsi="Times New Roman" w:cs="Times New Roman"/>
          <w:bCs/>
          <w:sz w:val="28"/>
          <w:szCs w:val="28"/>
        </w:rPr>
        <w:t>информацию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Мажиева С.Б.</w:t>
      </w:r>
    </w:p>
    <w:p w:rsidR="004F7454" w:rsidRPr="008954DF" w:rsidRDefault="004F7454" w:rsidP="009F514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D503C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Выступили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Канунникова К.В.</w:t>
      </w:r>
    </w:p>
    <w:p w:rsidR="004F7454" w:rsidRDefault="004F7454" w:rsidP="009F51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94649">
        <w:rPr>
          <w:rFonts w:ascii="Times New Roman" w:hAnsi="Times New Roman" w:cs="Times New Roman"/>
          <w:b/>
          <w:snapToGrid w:val="0"/>
          <w:sz w:val="28"/>
          <w:szCs w:val="28"/>
        </w:rPr>
        <w:t>Решили:</w:t>
      </w:r>
    </w:p>
    <w:p w:rsidR="004F7454" w:rsidRDefault="004F7454" w:rsidP="009F51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E13C8">
        <w:rPr>
          <w:rFonts w:ascii="Times New Roman" w:hAnsi="Times New Roman" w:cs="Times New Roman"/>
          <w:sz w:val="28"/>
          <w:szCs w:val="28"/>
        </w:rPr>
        <w:t xml:space="preserve">Рекомендовать Законодательному Собранию Забайкальского края принять проект закона края во </w:t>
      </w:r>
      <w:r>
        <w:rPr>
          <w:rFonts w:ascii="Times New Roman" w:hAnsi="Times New Roman" w:cs="Times New Roman"/>
          <w:sz w:val="28"/>
          <w:szCs w:val="28"/>
        </w:rPr>
        <w:t>втором чтении.</w:t>
      </w:r>
    </w:p>
    <w:p w:rsidR="004F7454" w:rsidRPr="00B94649" w:rsidRDefault="004F7454" w:rsidP="009F51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E13C8">
        <w:rPr>
          <w:rFonts w:ascii="Times New Roman" w:hAnsi="Times New Roman" w:cs="Times New Roman"/>
          <w:sz w:val="28"/>
          <w:szCs w:val="28"/>
        </w:rPr>
        <w:t>Назначить докладчиком по указанному проекту закона края предс</w:t>
      </w:r>
      <w:r w:rsidRPr="007E13C8">
        <w:rPr>
          <w:rFonts w:ascii="Times New Roman" w:hAnsi="Times New Roman" w:cs="Times New Roman"/>
          <w:sz w:val="28"/>
          <w:szCs w:val="28"/>
        </w:rPr>
        <w:t>е</w:t>
      </w:r>
      <w:r w:rsidRPr="007E13C8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теля комитета по государственной политике Мажиева С.Б.</w:t>
      </w:r>
    </w:p>
    <w:p w:rsidR="004F7454" w:rsidRDefault="004F7454" w:rsidP="009F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1D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464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" – </w:t>
      </w:r>
      <w:r w:rsidRPr="00B94649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4F7454" w:rsidRDefault="004F7454" w:rsidP="0009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454" w:rsidRDefault="004F7454" w:rsidP="007E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454" w:rsidRDefault="004F7454" w:rsidP="007E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454" w:rsidRPr="00A4488C" w:rsidRDefault="004F7454" w:rsidP="007E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A3C"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С.Б. Мажиев</w:t>
      </w:r>
    </w:p>
    <w:p w:rsidR="004F7454" w:rsidRDefault="004F74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F7454" w:rsidRDefault="004F74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F7454" w:rsidRPr="00DF448C" w:rsidRDefault="004F74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Исп.: А.А. Банникова</w:t>
      </w:r>
    </w:p>
    <w:p w:rsidR="004F7454" w:rsidRPr="00DF448C" w:rsidRDefault="004F74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Тел.: 35-10-36</w:t>
      </w:r>
    </w:p>
    <w:sectPr w:rsidR="004F7454" w:rsidRPr="00DF448C" w:rsidSect="0087199F">
      <w:footerReference w:type="default" r:id="rId7"/>
      <w:pgSz w:w="11906" w:h="16838" w:code="9"/>
      <w:pgMar w:top="899" w:right="850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454" w:rsidRDefault="004F7454" w:rsidP="007B6882">
      <w:pPr>
        <w:spacing w:after="0" w:line="240" w:lineRule="auto"/>
      </w:pPr>
      <w:r>
        <w:separator/>
      </w:r>
    </w:p>
  </w:endnote>
  <w:endnote w:type="continuationSeparator" w:id="1">
    <w:p w:rsidR="004F7454" w:rsidRDefault="004F7454" w:rsidP="007B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54" w:rsidRPr="00D505C9" w:rsidRDefault="004F7454">
    <w:pPr>
      <w:pStyle w:val="Footer"/>
      <w:jc w:val="center"/>
      <w:rPr>
        <w:rFonts w:ascii="Times New Roman" w:hAnsi="Times New Roman"/>
      </w:rPr>
    </w:pPr>
    <w:r w:rsidRPr="00D505C9">
      <w:rPr>
        <w:rFonts w:ascii="Times New Roman" w:hAnsi="Times New Roman"/>
      </w:rPr>
      <w:fldChar w:fldCharType="begin"/>
    </w:r>
    <w:r w:rsidRPr="00D505C9">
      <w:rPr>
        <w:rFonts w:ascii="Times New Roman" w:hAnsi="Times New Roman"/>
      </w:rPr>
      <w:instrText>PAGE   \* MERGEFORMAT</w:instrText>
    </w:r>
    <w:r w:rsidRPr="00D505C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D505C9">
      <w:rPr>
        <w:rFonts w:ascii="Times New Roman" w:hAnsi="Times New Roman"/>
      </w:rPr>
      <w:fldChar w:fldCharType="end"/>
    </w:r>
  </w:p>
  <w:p w:rsidR="004F7454" w:rsidRDefault="004F74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454" w:rsidRDefault="004F7454" w:rsidP="007B6882">
      <w:pPr>
        <w:spacing w:after="0" w:line="240" w:lineRule="auto"/>
      </w:pPr>
      <w:r>
        <w:separator/>
      </w:r>
    </w:p>
  </w:footnote>
  <w:footnote w:type="continuationSeparator" w:id="1">
    <w:p w:rsidR="004F7454" w:rsidRDefault="004F7454" w:rsidP="007B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81CC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57CBB"/>
    <w:multiLevelType w:val="hybridMultilevel"/>
    <w:tmpl w:val="023E3FA2"/>
    <w:lvl w:ilvl="0" w:tplc="46280102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7923DD"/>
    <w:multiLevelType w:val="hybridMultilevel"/>
    <w:tmpl w:val="BDB2F1FC"/>
    <w:lvl w:ilvl="0" w:tplc="4B7E9B98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5C83E72"/>
    <w:multiLevelType w:val="hybridMultilevel"/>
    <w:tmpl w:val="9A484518"/>
    <w:lvl w:ilvl="0" w:tplc="02FE42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AB25EF1"/>
    <w:multiLevelType w:val="hybridMultilevel"/>
    <w:tmpl w:val="6EDC870C"/>
    <w:lvl w:ilvl="0" w:tplc="BAEC98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3913C6"/>
    <w:multiLevelType w:val="hybridMultilevel"/>
    <w:tmpl w:val="A6E2C0C8"/>
    <w:lvl w:ilvl="0" w:tplc="7FFC81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4B0F54"/>
    <w:multiLevelType w:val="hybridMultilevel"/>
    <w:tmpl w:val="A936E97A"/>
    <w:lvl w:ilvl="0" w:tplc="7FFC819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3E5E38"/>
    <w:multiLevelType w:val="multilevel"/>
    <w:tmpl w:val="A91AEF0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cs="Times New Roman" w:hint="default"/>
        <w:b/>
      </w:rPr>
    </w:lvl>
  </w:abstractNum>
  <w:abstractNum w:abstractNumId="8">
    <w:nsid w:val="1F8B4E1C"/>
    <w:multiLevelType w:val="hybridMultilevel"/>
    <w:tmpl w:val="EE34D6CA"/>
    <w:lvl w:ilvl="0" w:tplc="52A033F6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2525B86"/>
    <w:multiLevelType w:val="hybridMultilevel"/>
    <w:tmpl w:val="043E295A"/>
    <w:lvl w:ilvl="0" w:tplc="78A260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3C50648"/>
    <w:multiLevelType w:val="hybridMultilevel"/>
    <w:tmpl w:val="073C06FE"/>
    <w:lvl w:ilvl="0" w:tplc="7FFC819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9C40B00"/>
    <w:multiLevelType w:val="hybridMultilevel"/>
    <w:tmpl w:val="F746CB10"/>
    <w:lvl w:ilvl="0" w:tplc="C504BA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D4C0496"/>
    <w:multiLevelType w:val="hybridMultilevel"/>
    <w:tmpl w:val="EB4A2C1C"/>
    <w:lvl w:ilvl="0" w:tplc="7FFC81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623F4C"/>
    <w:multiLevelType w:val="multilevel"/>
    <w:tmpl w:val="35E853DC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359A08C4"/>
    <w:multiLevelType w:val="multilevel"/>
    <w:tmpl w:val="0EF2B8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cs="Times New Roman" w:hint="default"/>
        <w:b/>
      </w:rPr>
    </w:lvl>
  </w:abstractNum>
  <w:abstractNum w:abstractNumId="15">
    <w:nsid w:val="39B46A82"/>
    <w:multiLevelType w:val="hybridMultilevel"/>
    <w:tmpl w:val="253A94AC"/>
    <w:lvl w:ilvl="0" w:tplc="7FFC8190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39C46422"/>
    <w:multiLevelType w:val="hybridMultilevel"/>
    <w:tmpl w:val="3954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F258DB"/>
    <w:multiLevelType w:val="hybridMultilevel"/>
    <w:tmpl w:val="15106EFE"/>
    <w:lvl w:ilvl="0" w:tplc="8BEA009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32F1744"/>
    <w:multiLevelType w:val="multilevel"/>
    <w:tmpl w:val="42C043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45411508"/>
    <w:multiLevelType w:val="hybridMultilevel"/>
    <w:tmpl w:val="CCE273CE"/>
    <w:lvl w:ilvl="0" w:tplc="F532443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4CD83F8E"/>
    <w:multiLevelType w:val="hybridMultilevel"/>
    <w:tmpl w:val="457069BC"/>
    <w:lvl w:ilvl="0" w:tplc="D33E9D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74955FE"/>
    <w:multiLevelType w:val="multilevel"/>
    <w:tmpl w:val="52B44D2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/>
      </w:rPr>
    </w:lvl>
  </w:abstractNum>
  <w:abstractNum w:abstractNumId="22">
    <w:nsid w:val="57CF7B3C"/>
    <w:multiLevelType w:val="hybridMultilevel"/>
    <w:tmpl w:val="E1D418E4"/>
    <w:lvl w:ilvl="0" w:tplc="E2CA1638">
      <w:start w:val="1"/>
      <w:numFmt w:val="decimal"/>
      <w:lvlText w:val="%1."/>
      <w:lvlJc w:val="left"/>
      <w:pPr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885264A"/>
    <w:multiLevelType w:val="multilevel"/>
    <w:tmpl w:val="6336A6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5BF63AC0"/>
    <w:multiLevelType w:val="hybridMultilevel"/>
    <w:tmpl w:val="1D34B042"/>
    <w:lvl w:ilvl="0" w:tplc="90E4E2D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093240C"/>
    <w:multiLevelType w:val="multilevel"/>
    <w:tmpl w:val="56D0C77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6">
    <w:nsid w:val="624E2587"/>
    <w:multiLevelType w:val="hybridMultilevel"/>
    <w:tmpl w:val="0A22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AF5190"/>
    <w:multiLevelType w:val="hybridMultilevel"/>
    <w:tmpl w:val="68BC8C5E"/>
    <w:lvl w:ilvl="0" w:tplc="F5F8BFCC">
      <w:start w:val="1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6EB02AB0"/>
    <w:multiLevelType w:val="hybridMultilevel"/>
    <w:tmpl w:val="49AA8450"/>
    <w:lvl w:ilvl="0" w:tplc="713A3F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6FFD1B0A"/>
    <w:multiLevelType w:val="hybridMultilevel"/>
    <w:tmpl w:val="53264004"/>
    <w:lvl w:ilvl="0" w:tplc="DFE865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20C19B1"/>
    <w:multiLevelType w:val="hybridMultilevel"/>
    <w:tmpl w:val="AFF868C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732F2E77"/>
    <w:multiLevelType w:val="multilevel"/>
    <w:tmpl w:val="ACD275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cs="Times New Roman" w:hint="default"/>
        <w:b/>
      </w:rPr>
    </w:lvl>
  </w:abstractNum>
  <w:abstractNum w:abstractNumId="32">
    <w:nsid w:val="777E5FB3"/>
    <w:multiLevelType w:val="multilevel"/>
    <w:tmpl w:val="591635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3">
    <w:nsid w:val="7D866306"/>
    <w:multiLevelType w:val="hybridMultilevel"/>
    <w:tmpl w:val="7736CB1A"/>
    <w:lvl w:ilvl="0" w:tplc="89B69188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8"/>
  </w:num>
  <w:num w:numId="14">
    <w:abstractNumId w:val="19"/>
  </w:num>
  <w:num w:numId="15">
    <w:abstractNumId w:val="17"/>
  </w:num>
  <w:num w:numId="16">
    <w:abstractNumId w:val="8"/>
  </w:num>
  <w:num w:numId="17">
    <w:abstractNumId w:val="16"/>
  </w:num>
  <w:num w:numId="18">
    <w:abstractNumId w:val="18"/>
  </w:num>
  <w:num w:numId="19">
    <w:abstractNumId w:val="13"/>
  </w:num>
  <w:num w:numId="20">
    <w:abstractNumId w:val="10"/>
  </w:num>
  <w:num w:numId="21">
    <w:abstractNumId w:val="3"/>
  </w:num>
  <w:num w:numId="22">
    <w:abstractNumId w:val="12"/>
  </w:num>
  <w:num w:numId="23">
    <w:abstractNumId w:val="5"/>
  </w:num>
  <w:num w:numId="24">
    <w:abstractNumId w:val="6"/>
  </w:num>
  <w:num w:numId="25">
    <w:abstractNumId w:val="15"/>
  </w:num>
  <w:num w:numId="26">
    <w:abstractNumId w:val="30"/>
  </w:num>
  <w:num w:numId="27">
    <w:abstractNumId w:val="23"/>
  </w:num>
  <w:num w:numId="28">
    <w:abstractNumId w:val="32"/>
  </w:num>
  <w:num w:numId="29">
    <w:abstractNumId w:val="1"/>
  </w:num>
  <w:num w:numId="30">
    <w:abstractNumId w:val="27"/>
  </w:num>
  <w:num w:numId="31">
    <w:abstractNumId w:val="2"/>
  </w:num>
  <w:num w:numId="32">
    <w:abstractNumId w:val="22"/>
  </w:num>
  <w:num w:numId="33">
    <w:abstractNumId w:val="21"/>
  </w:num>
  <w:num w:numId="34">
    <w:abstractNumId w:val="24"/>
  </w:num>
  <w:num w:numId="35">
    <w:abstractNumId w:val="29"/>
  </w:num>
  <w:num w:numId="36">
    <w:abstractNumId w:val="9"/>
  </w:num>
  <w:num w:numId="37">
    <w:abstractNumId w:val="11"/>
  </w:num>
  <w:num w:numId="38">
    <w:abstractNumId w:val="26"/>
  </w:num>
  <w:num w:numId="39">
    <w:abstractNumId w:val="4"/>
  </w:num>
  <w:num w:numId="40">
    <w:abstractNumId w:val="33"/>
  </w:num>
  <w:num w:numId="41">
    <w:abstractNumId w:val="20"/>
  </w:num>
  <w:num w:numId="42">
    <w:abstractNumId w:val="31"/>
  </w:num>
  <w:num w:numId="43">
    <w:abstractNumId w:val="14"/>
  </w:num>
  <w:num w:numId="44">
    <w:abstractNumId w:val="25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B55"/>
    <w:rsid w:val="00003D78"/>
    <w:rsid w:val="00006733"/>
    <w:rsid w:val="00006757"/>
    <w:rsid w:val="00007620"/>
    <w:rsid w:val="00011504"/>
    <w:rsid w:val="00014B4C"/>
    <w:rsid w:val="00014CCF"/>
    <w:rsid w:val="00022F20"/>
    <w:rsid w:val="00024CBF"/>
    <w:rsid w:val="00025886"/>
    <w:rsid w:val="000265B0"/>
    <w:rsid w:val="00026BF3"/>
    <w:rsid w:val="000303E0"/>
    <w:rsid w:val="00033C38"/>
    <w:rsid w:val="00036DF0"/>
    <w:rsid w:val="00037D78"/>
    <w:rsid w:val="000405AF"/>
    <w:rsid w:val="00043869"/>
    <w:rsid w:val="000445A9"/>
    <w:rsid w:val="000454D8"/>
    <w:rsid w:val="00045CEB"/>
    <w:rsid w:val="00045ECB"/>
    <w:rsid w:val="00046106"/>
    <w:rsid w:val="00047145"/>
    <w:rsid w:val="0005077E"/>
    <w:rsid w:val="000602C8"/>
    <w:rsid w:val="00063741"/>
    <w:rsid w:val="0006441A"/>
    <w:rsid w:val="00067B55"/>
    <w:rsid w:val="000774DB"/>
    <w:rsid w:val="000776A8"/>
    <w:rsid w:val="00077A1E"/>
    <w:rsid w:val="000811A1"/>
    <w:rsid w:val="0008226F"/>
    <w:rsid w:val="000830A1"/>
    <w:rsid w:val="00085765"/>
    <w:rsid w:val="0008788F"/>
    <w:rsid w:val="000901CE"/>
    <w:rsid w:val="000906F2"/>
    <w:rsid w:val="000909B3"/>
    <w:rsid w:val="00090C20"/>
    <w:rsid w:val="0009423D"/>
    <w:rsid w:val="00095787"/>
    <w:rsid w:val="000979E6"/>
    <w:rsid w:val="000A11B3"/>
    <w:rsid w:val="000A27FD"/>
    <w:rsid w:val="000A3C22"/>
    <w:rsid w:val="000A454A"/>
    <w:rsid w:val="000A6E9B"/>
    <w:rsid w:val="000B3EA3"/>
    <w:rsid w:val="000B5208"/>
    <w:rsid w:val="000B56AA"/>
    <w:rsid w:val="000B6033"/>
    <w:rsid w:val="000C5BF4"/>
    <w:rsid w:val="000C6669"/>
    <w:rsid w:val="000D0A8D"/>
    <w:rsid w:val="000D1440"/>
    <w:rsid w:val="000D4A6A"/>
    <w:rsid w:val="000E77FF"/>
    <w:rsid w:val="000F0451"/>
    <w:rsid w:val="000F3C9F"/>
    <w:rsid w:val="00100A5A"/>
    <w:rsid w:val="00107D3B"/>
    <w:rsid w:val="00113501"/>
    <w:rsid w:val="00114605"/>
    <w:rsid w:val="00115A41"/>
    <w:rsid w:val="00116EFD"/>
    <w:rsid w:val="00117C3E"/>
    <w:rsid w:val="001218F5"/>
    <w:rsid w:val="00126EB7"/>
    <w:rsid w:val="00127762"/>
    <w:rsid w:val="001326AC"/>
    <w:rsid w:val="00142D43"/>
    <w:rsid w:val="00143307"/>
    <w:rsid w:val="00145EF6"/>
    <w:rsid w:val="001469F3"/>
    <w:rsid w:val="001479BC"/>
    <w:rsid w:val="001520B4"/>
    <w:rsid w:val="0015279B"/>
    <w:rsid w:val="00153D16"/>
    <w:rsid w:val="00157155"/>
    <w:rsid w:val="0016053C"/>
    <w:rsid w:val="00162A9D"/>
    <w:rsid w:val="0016435A"/>
    <w:rsid w:val="00166190"/>
    <w:rsid w:val="00166EAB"/>
    <w:rsid w:val="0017419C"/>
    <w:rsid w:val="00174F62"/>
    <w:rsid w:val="00177C03"/>
    <w:rsid w:val="00177D49"/>
    <w:rsid w:val="00181D8F"/>
    <w:rsid w:val="00191922"/>
    <w:rsid w:val="00191ADE"/>
    <w:rsid w:val="00192C12"/>
    <w:rsid w:val="001932E1"/>
    <w:rsid w:val="00196C4E"/>
    <w:rsid w:val="00197836"/>
    <w:rsid w:val="001A0836"/>
    <w:rsid w:val="001A301C"/>
    <w:rsid w:val="001A321E"/>
    <w:rsid w:val="001B0F3B"/>
    <w:rsid w:val="001B1590"/>
    <w:rsid w:val="001C0475"/>
    <w:rsid w:val="001C332C"/>
    <w:rsid w:val="001C356C"/>
    <w:rsid w:val="001C371A"/>
    <w:rsid w:val="001C3CFB"/>
    <w:rsid w:val="001C6E68"/>
    <w:rsid w:val="001D2198"/>
    <w:rsid w:val="001D4A1D"/>
    <w:rsid w:val="001E01C8"/>
    <w:rsid w:val="001E0BA5"/>
    <w:rsid w:val="001E3D12"/>
    <w:rsid w:val="001E4170"/>
    <w:rsid w:val="001E5A9C"/>
    <w:rsid w:val="001E6896"/>
    <w:rsid w:val="001E6D46"/>
    <w:rsid w:val="001E79D7"/>
    <w:rsid w:val="001F085D"/>
    <w:rsid w:val="001F3BFB"/>
    <w:rsid w:val="001F46D4"/>
    <w:rsid w:val="001F4E72"/>
    <w:rsid w:val="001F4FC5"/>
    <w:rsid w:val="00206E24"/>
    <w:rsid w:val="002118B6"/>
    <w:rsid w:val="00211ABA"/>
    <w:rsid w:val="00211DF0"/>
    <w:rsid w:val="00217551"/>
    <w:rsid w:val="00220BC9"/>
    <w:rsid w:val="00222CA1"/>
    <w:rsid w:val="0022467C"/>
    <w:rsid w:val="00224816"/>
    <w:rsid w:val="00225B42"/>
    <w:rsid w:val="0022709C"/>
    <w:rsid w:val="0022759E"/>
    <w:rsid w:val="00232000"/>
    <w:rsid w:val="002337E8"/>
    <w:rsid w:val="00233BD0"/>
    <w:rsid w:val="002359A0"/>
    <w:rsid w:val="00237558"/>
    <w:rsid w:val="002408B1"/>
    <w:rsid w:val="002434F8"/>
    <w:rsid w:val="00243EB6"/>
    <w:rsid w:val="00250FDF"/>
    <w:rsid w:val="002559BB"/>
    <w:rsid w:val="002616BB"/>
    <w:rsid w:val="00262301"/>
    <w:rsid w:val="002637C5"/>
    <w:rsid w:val="00267191"/>
    <w:rsid w:val="002710ED"/>
    <w:rsid w:val="002732A6"/>
    <w:rsid w:val="0028283B"/>
    <w:rsid w:val="00286B04"/>
    <w:rsid w:val="002873F9"/>
    <w:rsid w:val="002926E4"/>
    <w:rsid w:val="00296290"/>
    <w:rsid w:val="00297489"/>
    <w:rsid w:val="002A1C41"/>
    <w:rsid w:val="002A6851"/>
    <w:rsid w:val="002B048E"/>
    <w:rsid w:val="002B0FCF"/>
    <w:rsid w:val="002B26B5"/>
    <w:rsid w:val="002B51B3"/>
    <w:rsid w:val="002B5C59"/>
    <w:rsid w:val="002B6648"/>
    <w:rsid w:val="002B6F77"/>
    <w:rsid w:val="002C07F4"/>
    <w:rsid w:val="002C25B5"/>
    <w:rsid w:val="002C3A8C"/>
    <w:rsid w:val="002C4B54"/>
    <w:rsid w:val="002D12CE"/>
    <w:rsid w:val="002D2A51"/>
    <w:rsid w:val="002D3507"/>
    <w:rsid w:val="002D4A45"/>
    <w:rsid w:val="002D5AEB"/>
    <w:rsid w:val="002E1F48"/>
    <w:rsid w:val="002E2801"/>
    <w:rsid w:val="002E2829"/>
    <w:rsid w:val="002E2D48"/>
    <w:rsid w:val="002E62A7"/>
    <w:rsid w:val="002F066C"/>
    <w:rsid w:val="002F1CF7"/>
    <w:rsid w:val="002F3DD6"/>
    <w:rsid w:val="002F4BF7"/>
    <w:rsid w:val="002F673E"/>
    <w:rsid w:val="002F7293"/>
    <w:rsid w:val="002F7F22"/>
    <w:rsid w:val="00300B8F"/>
    <w:rsid w:val="00303923"/>
    <w:rsid w:val="00303C55"/>
    <w:rsid w:val="00304307"/>
    <w:rsid w:val="0030564C"/>
    <w:rsid w:val="0031153B"/>
    <w:rsid w:val="003134D6"/>
    <w:rsid w:val="00314100"/>
    <w:rsid w:val="0031464C"/>
    <w:rsid w:val="00316CC7"/>
    <w:rsid w:val="003175E1"/>
    <w:rsid w:val="003175E7"/>
    <w:rsid w:val="00324090"/>
    <w:rsid w:val="003243E9"/>
    <w:rsid w:val="003251F6"/>
    <w:rsid w:val="00326FC4"/>
    <w:rsid w:val="00327401"/>
    <w:rsid w:val="00330910"/>
    <w:rsid w:val="00330CEF"/>
    <w:rsid w:val="00335E87"/>
    <w:rsid w:val="00337851"/>
    <w:rsid w:val="00337CCF"/>
    <w:rsid w:val="00341A5D"/>
    <w:rsid w:val="003439DF"/>
    <w:rsid w:val="00346535"/>
    <w:rsid w:val="0034770C"/>
    <w:rsid w:val="00354B56"/>
    <w:rsid w:val="00362177"/>
    <w:rsid w:val="003647E9"/>
    <w:rsid w:val="00367E23"/>
    <w:rsid w:val="003714F8"/>
    <w:rsid w:val="003717E5"/>
    <w:rsid w:val="00374242"/>
    <w:rsid w:val="00375EB9"/>
    <w:rsid w:val="00376E36"/>
    <w:rsid w:val="003820D2"/>
    <w:rsid w:val="00383974"/>
    <w:rsid w:val="00387566"/>
    <w:rsid w:val="00391DC7"/>
    <w:rsid w:val="00392F58"/>
    <w:rsid w:val="00394C5E"/>
    <w:rsid w:val="0039529D"/>
    <w:rsid w:val="003965A3"/>
    <w:rsid w:val="003A6816"/>
    <w:rsid w:val="003A68DF"/>
    <w:rsid w:val="003B0037"/>
    <w:rsid w:val="003B033A"/>
    <w:rsid w:val="003B2FC7"/>
    <w:rsid w:val="003B4492"/>
    <w:rsid w:val="003B4F36"/>
    <w:rsid w:val="003B7EF7"/>
    <w:rsid w:val="003C2D58"/>
    <w:rsid w:val="003D0241"/>
    <w:rsid w:val="003D3367"/>
    <w:rsid w:val="003E0694"/>
    <w:rsid w:val="003E1DB4"/>
    <w:rsid w:val="003E4B2F"/>
    <w:rsid w:val="003F6952"/>
    <w:rsid w:val="003F7478"/>
    <w:rsid w:val="00402FE0"/>
    <w:rsid w:val="00410D57"/>
    <w:rsid w:val="00413EB2"/>
    <w:rsid w:val="00416165"/>
    <w:rsid w:val="004253C0"/>
    <w:rsid w:val="004259CC"/>
    <w:rsid w:val="0043350F"/>
    <w:rsid w:val="0043367E"/>
    <w:rsid w:val="004413AD"/>
    <w:rsid w:val="00442E63"/>
    <w:rsid w:val="00446226"/>
    <w:rsid w:val="004477CD"/>
    <w:rsid w:val="00447895"/>
    <w:rsid w:val="004526F8"/>
    <w:rsid w:val="00454D50"/>
    <w:rsid w:val="00455C47"/>
    <w:rsid w:val="004605D5"/>
    <w:rsid w:val="00461651"/>
    <w:rsid w:val="004625C6"/>
    <w:rsid w:val="0046574D"/>
    <w:rsid w:val="00471C41"/>
    <w:rsid w:val="00474842"/>
    <w:rsid w:val="004751DA"/>
    <w:rsid w:val="0047636F"/>
    <w:rsid w:val="0047703D"/>
    <w:rsid w:val="004852D8"/>
    <w:rsid w:val="00485DEA"/>
    <w:rsid w:val="00486094"/>
    <w:rsid w:val="00493231"/>
    <w:rsid w:val="00496F87"/>
    <w:rsid w:val="004A0F5F"/>
    <w:rsid w:val="004A18E7"/>
    <w:rsid w:val="004A6AA1"/>
    <w:rsid w:val="004B374B"/>
    <w:rsid w:val="004C4127"/>
    <w:rsid w:val="004C5422"/>
    <w:rsid w:val="004D4C65"/>
    <w:rsid w:val="004E2A48"/>
    <w:rsid w:val="004E34EE"/>
    <w:rsid w:val="004E5DBD"/>
    <w:rsid w:val="004E7E1E"/>
    <w:rsid w:val="004F0258"/>
    <w:rsid w:val="004F2F51"/>
    <w:rsid w:val="004F3271"/>
    <w:rsid w:val="004F3E46"/>
    <w:rsid w:val="004F6D58"/>
    <w:rsid w:val="004F7454"/>
    <w:rsid w:val="00502B43"/>
    <w:rsid w:val="00503B11"/>
    <w:rsid w:val="005110F7"/>
    <w:rsid w:val="005111B6"/>
    <w:rsid w:val="00511BA9"/>
    <w:rsid w:val="005129C6"/>
    <w:rsid w:val="00517092"/>
    <w:rsid w:val="005216AE"/>
    <w:rsid w:val="005226D0"/>
    <w:rsid w:val="0052701D"/>
    <w:rsid w:val="005276EB"/>
    <w:rsid w:val="005319C7"/>
    <w:rsid w:val="005322FA"/>
    <w:rsid w:val="00532454"/>
    <w:rsid w:val="00541FAA"/>
    <w:rsid w:val="00542B71"/>
    <w:rsid w:val="005441CD"/>
    <w:rsid w:val="0054460B"/>
    <w:rsid w:val="00551F66"/>
    <w:rsid w:val="0055200D"/>
    <w:rsid w:val="00553CC5"/>
    <w:rsid w:val="005548A1"/>
    <w:rsid w:val="00554D62"/>
    <w:rsid w:val="0055617B"/>
    <w:rsid w:val="00560776"/>
    <w:rsid w:val="00564276"/>
    <w:rsid w:val="005642D7"/>
    <w:rsid w:val="00570C7E"/>
    <w:rsid w:val="00572DEA"/>
    <w:rsid w:val="00583441"/>
    <w:rsid w:val="00584946"/>
    <w:rsid w:val="0058513C"/>
    <w:rsid w:val="00587228"/>
    <w:rsid w:val="00590C31"/>
    <w:rsid w:val="00593D6D"/>
    <w:rsid w:val="00595F58"/>
    <w:rsid w:val="005962BE"/>
    <w:rsid w:val="005977D4"/>
    <w:rsid w:val="00597863"/>
    <w:rsid w:val="005A13F7"/>
    <w:rsid w:val="005A3FB4"/>
    <w:rsid w:val="005A4172"/>
    <w:rsid w:val="005A4663"/>
    <w:rsid w:val="005A6388"/>
    <w:rsid w:val="005A6D9A"/>
    <w:rsid w:val="005B3C43"/>
    <w:rsid w:val="005B4CAC"/>
    <w:rsid w:val="005B5FAB"/>
    <w:rsid w:val="005B6CDD"/>
    <w:rsid w:val="005C0F7B"/>
    <w:rsid w:val="005C2BBE"/>
    <w:rsid w:val="005C2D12"/>
    <w:rsid w:val="005C4AC9"/>
    <w:rsid w:val="005C56A6"/>
    <w:rsid w:val="005D23E3"/>
    <w:rsid w:val="005D38A1"/>
    <w:rsid w:val="005D3A26"/>
    <w:rsid w:val="005D4024"/>
    <w:rsid w:val="005D7DBE"/>
    <w:rsid w:val="005D7F9B"/>
    <w:rsid w:val="005E188A"/>
    <w:rsid w:val="005E2A0A"/>
    <w:rsid w:val="005E3A06"/>
    <w:rsid w:val="005E6BDA"/>
    <w:rsid w:val="005F0B9E"/>
    <w:rsid w:val="005F41F1"/>
    <w:rsid w:val="005F670E"/>
    <w:rsid w:val="006017D4"/>
    <w:rsid w:val="00602258"/>
    <w:rsid w:val="00604E1A"/>
    <w:rsid w:val="00606258"/>
    <w:rsid w:val="00606477"/>
    <w:rsid w:val="00611553"/>
    <w:rsid w:val="00611AEE"/>
    <w:rsid w:val="0061265E"/>
    <w:rsid w:val="006144EE"/>
    <w:rsid w:val="0061454A"/>
    <w:rsid w:val="006178AF"/>
    <w:rsid w:val="00621C8E"/>
    <w:rsid w:val="0062423D"/>
    <w:rsid w:val="006256D7"/>
    <w:rsid w:val="006269CA"/>
    <w:rsid w:val="0063098D"/>
    <w:rsid w:val="00632792"/>
    <w:rsid w:val="006332CE"/>
    <w:rsid w:val="00640EF8"/>
    <w:rsid w:val="0064624F"/>
    <w:rsid w:val="006466F1"/>
    <w:rsid w:val="006467C9"/>
    <w:rsid w:val="00647303"/>
    <w:rsid w:val="0065261C"/>
    <w:rsid w:val="00652FDC"/>
    <w:rsid w:val="00653496"/>
    <w:rsid w:val="00654009"/>
    <w:rsid w:val="00654761"/>
    <w:rsid w:val="006560EE"/>
    <w:rsid w:val="006611DF"/>
    <w:rsid w:val="00661272"/>
    <w:rsid w:val="00662E7D"/>
    <w:rsid w:val="00663A53"/>
    <w:rsid w:val="00672B5E"/>
    <w:rsid w:val="00673F3C"/>
    <w:rsid w:val="006833B6"/>
    <w:rsid w:val="00683B71"/>
    <w:rsid w:val="00685452"/>
    <w:rsid w:val="00687996"/>
    <w:rsid w:val="00690AAD"/>
    <w:rsid w:val="00691429"/>
    <w:rsid w:val="00693B09"/>
    <w:rsid w:val="00695E6F"/>
    <w:rsid w:val="00697A84"/>
    <w:rsid w:val="006A010F"/>
    <w:rsid w:val="006A07D2"/>
    <w:rsid w:val="006A3543"/>
    <w:rsid w:val="006A3938"/>
    <w:rsid w:val="006A60B9"/>
    <w:rsid w:val="006A7F2C"/>
    <w:rsid w:val="006A7FFB"/>
    <w:rsid w:val="006B113A"/>
    <w:rsid w:val="006B1ABA"/>
    <w:rsid w:val="006B4404"/>
    <w:rsid w:val="006C061F"/>
    <w:rsid w:val="006C0AE0"/>
    <w:rsid w:val="006C2A86"/>
    <w:rsid w:val="006C3D65"/>
    <w:rsid w:val="006C6259"/>
    <w:rsid w:val="006C6EE8"/>
    <w:rsid w:val="006D15A2"/>
    <w:rsid w:val="006D1BFE"/>
    <w:rsid w:val="006D5074"/>
    <w:rsid w:val="006D5328"/>
    <w:rsid w:val="006D7E73"/>
    <w:rsid w:val="006E6A5C"/>
    <w:rsid w:val="006F3681"/>
    <w:rsid w:val="006F3E6F"/>
    <w:rsid w:val="007012E9"/>
    <w:rsid w:val="00701F3C"/>
    <w:rsid w:val="007026AE"/>
    <w:rsid w:val="00705892"/>
    <w:rsid w:val="00705A39"/>
    <w:rsid w:val="007067DE"/>
    <w:rsid w:val="00712711"/>
    <w:rsid w:val="00712F76"/>
    <w:rsid w:val="007141BD"/>
    <w:rsid w:val="007171A0"/>
    <w:rsid w:val="00724676"/>
    <w:rsid w:val="007278B5"/>
    <w:rsid w:val="0074061A"/>
    <w:rsid w:val="00740817"/>
    <w:rsid w:val="00741A58"/>
    <w:rsid w:val="0074397D"/>
    <w:rsid w:val="00743B20"/>
    <w:rsid w:val="00744352"/>
    <w:rsid w:val="0074469C"/>
    <w:rsid w:val="00744F80"/>
    <w:rsid w:val="007462FB"/>
    <w:rsid w:val="00746784"/>
    <w:rsid w:val="00750039"/>
    <w:rsid w:val="00752C09"/>
    <w:rsid w:val="00755B3D"/>
    <w:rsid w:val="00756BF7"/>
    <w:rsid w:val="00760684"/>
    <w:rsid w:val="00760AF9"/>
    <w:rsid w:val="007619AB"/>
    <w:rsid w:val="007630D4"/>
    <w:rsid w:val="007636D1"/>
    <w:rsid w:val="00766BEF"/>
    <w:rsid w:val="0076761E"/>
    <w:rsid w:val="00767782"/>
    <w:rsid w:val="00767F30"/>
    <w:rsid w:val="00770D6E"/>
    <w:rsid w:val="0077422F"/>
    <w:rsid w:val="00777857"/>
    <w:rsid w:val="00781863"/>
    <w:rsid w:val="00782C38"/>
    <w:rsid w:val="00782E2F"/>
    <w:rsid w:val="007830EF"/>
    <w:rsid w:val="0078358F"/>
    <w:rsid w:val="00784673"/>
    <w:rsid w:val="0078594E"/>
    <w:rsid w:val="00790282"/>
    <w:rsid w:val="0079176A"/>
    <w:rsid w:val="00791976"/>
    <w:rsid w:val="0079472E"/>
    <w:rsid w:val="00794AFD"/>
    <w:rsid w:val="00795600"/>
    <w:rsid w:val="00795A7C"/>
    <w:rsid w:val="007A49CC"/>
    <w:rsid w:val="007A5D43"/>
    <w:rsid w:val="007B1FE8"/>
    <w:rsid w:val="007B38F8"/>
    <w:rsid w:val="007B6882"/>
    <w:rsid w:val="007C1C2A"/>
    <w:rsid w:val="007C2847"/>
    <w:rsid w:val="007C7F4E"/>
    <w:rsid w:val="007D0BCE"/>
    <w:rsid w:val="007E00AE"/>
    <w:rsid w:val="007E13C8"/>
    <w:rsid w:val="007E66A6"/>
    <w:rsid w:val="007E693D"/>
    <w:rsid w:val="007E7459"/>
    <w:rsid w:val="007F00E7"/>
    <w:rsid w:val="007F14C8"/>
    <w:rsid w:val="007F2288"/>
    <w:rsid w:val="007F364B"/>
    <w:rsid w:val="007F4E80"/>
    <w:rsid w:val="007F6D02"/>
    <w:rsid w:val="00800982"/>
    <w:rsid w:val="00803C21"/>
    <w:rsid w:val="00805E49"/>
    <w:rsid w:val="00812BF2"/>
    <w:rsid w:val="00814F52"/>
    <w:rsid w:val="0082014D"/>
    <w:rsid w:val="00822CBB"/>
    <w:rsid w:val="00824104"/>
    <w:rsid w:val="0082437C"/>
    <w:rsid w:val="00830609"/>
    <w:rsid w:val="00831FFF"/>
    <w:rsid w:val="00832B2E"/>
    <w:rsid w:val="00833313"/>
    <w:rsid w:val="00834981"/>
    <w:rsid w:val="00836522"/>
    <w:rsid w:val="00837E15"/>
    <w:rsid w:val="00837E63"/>
    <w:rsid w:val="00840F24"/>
    <w:rsid w:val="008413F5"/>
    <w:rsid w:val="008425D1"/>
    <w:rsid w:val="00842E0B"/>
    <w:rsid w:val="00845B12"/>
    <w:rsid w:val="00847C29"/>
    <w:rsid w:val="008523A7"/>
    <w:rsid w:val="008539A9"/>
    <w:rsid w:val="00853BA8"/>
    <w:rsid w:val="0086090C"/>
    <w:rsid w:val="00860EF9"/>
    <w:rsid w:val="008635B4"/>
    <w:rsid w:val="0087199F"/>
    <w:rsid w:val="0087455C"/>
    <w:rsid w:val="008813D3"/>
    <w:rsid w:val="0088142D"/>
    <w:rsid w:val="0088143F"/>
    <w:rsid w:val="008832CD"/>
    <w:rsid w:val="00883D26"/>
    <w:rsid w:val="008851AC"/>
    <w:rsid w:val="0088530B"/>
    <w:rsid w:val="008866AE"/>
    <w:rsid w:val="008938CF"/>
    <w:rsid w:val="008954DF"/>
    <w:rsid w:val="008979F2"/>
    <w:rsid w:val="008A0249"/>
    <w:rsid w:val="008A1226"/>
    <w:rsid w:val="008A2979"/>
    <w:rsid w:val="008A3C6D"/>
    <w:rsid w:val="008A5D21"/>
    <w:rsid w:val="008A7595"/>
    <w:rsid w:val="008B07C5"/>
    <w:rsid w:val="008B23C0"/>
    <w:rsid w:val="008B294D"/>
    <w:rsid w:val="008B3145"/>
    <w:rsid w:val="008B3AEA"/>
    <w:rsid w:val="008B64E5"/>
    <w:rsid w:val="008B6EE9"/>
    <w:rsid w:val="008C2DB3"/>
    <w:rsid w:val="008C30E0"/>
    <w:rsid w:val="008C43A3"/>
    <w:rsid w:val="008C7EE0"/>
    <w:rsid w:val="008D43B0"/>
    <w:rsid w:val="008D4A77"/>
    <w:rsid w:val="008D53D3"/>
    <w:rsid w:val="008D6139"/>
    <w:rsid w:val="008D7D21"/>
    <w:rsid w:val="008E139D"/>
    <w:rsid w:val="008E16D6"/>
    <w:rsid w:val="008E37B9"/>
    <w:rsid w:val="008E57AE"/>
    <w:rsid w:val="008E5E47"/>
    <w:rsid w:val="008E60E3"/>
    <w:rsid w:val="008E65E8"/>
    <w:rsid w:val="008E6A84"/>
    <w:rsid w:val="008F4A94"/>
    <w:rsid w:val="008F4E28"/>
    <w:rsid w:val="008F5CE6"/>
    <w:rsid w:val="008F6745"/>
    <w:rsid w:val="00901C0D"/>
    <w:rsid w:val="00905D77"/>
    <w:rsid w:val="00911014"/>
    <w:rsid w:val="00912D5E"/>
    <w:rsid w:val="0091316F"/>
    <w:rsid w:val="00913D5E"/>
    <w:rsid w:val="00915600"/>
    <w:rsid w:val="00916D70"/>
    <w:rsid w:val="00920DF4"/>
    <w:rsid w:val="00921E76"/>
    <w:rsid w:val="009315F3"/>
    <w:rsid w:val="009333CD"/>
    <w:rsid w:val="0093394C"/>
    <w:rsid w:val="009359A8"/>
    <w:rsid w:val="00935BE4"/>
    <w:rsid w:val="009410C3"/>
    <w:rsid w:val="0094454D"/>
    <w:rsid w:val="009452CE"/>
    <w:rsid w:val="00946D57"/>
    <w:rsid w:val="00946FBD"/>
    <w:rsid w:val="0094764E"/>
    <w:rsid w:val="00950176"/>
    <w:rsid w:val="00955159"/>
    <w:rsid w:val="00955AD5"/>
    <w:rsid w:val="00962598"/>
    <w:rsid w:val="00962D5D"/>
    <w:rsid w:val="00963103"/>
    <w:rsid w:val="00963BAB"/>
    <w:rsid w:val="00964692"/>
    <w:rsid w:val="009655D1"/>
    <w:rsid w:val="009667DF"/>
    <w:rsid w:val="009674EE"/>
    <w:rsid w:val="00967DFE"/>
    <w:rsid w:val="009731ED"/>
    <w:rsid w:val="009760FD"/>
    <w:rsid w:val="00976A48"/>
    <w:rsid w:val="00976E0A"/>
    <w:rsid w:val="0098058C"/>
    <w:rsid w:val="00980D71"/>
    <w:rsid w:val="00982C0D"/>
    <w:rsid w:val="009838BF"/>
    <w:rsid w:val="00984D89"/>
    <w:rsid w:val="00993CB3"/>
    <w:rsid w:val="009958C2"/>
    <w:rsid w:val="00995B21"/>
    <w:rsid w:val="009A0F56"/>
    <w:rsid w:val="009A3D25"/>
    <w:rsid w:val="009A56A8"/>
    <w:rsid w:val="009A67AA"/>
    <w:rsid w:val="009B1759"/>
    <w:rsid w:val="009B59C5"/>
    <w:rsid w:val="009C0F0E"/>
    <w:rsid w:val="009C1FCD"/>
    <w:rsid w:val="009C2D94"/>
    <w:rsid w:val="009C7871"/>
    <w:rsid w:val="009D190A"/>
    <w:rsid w:val="009D6CCD"/>
    <w:rsid w:val="009E0E00"/>
    <w:rsid w:val="009E2F86"/>
    <w:rsid w:val="009E303C"/>
    <w:rsid w:val="009E4C66"/>
    <w:rsid w:val="009F0218"/>
    <w:rsid w:val="009F2933"/>
    <w:rsid w:val="009F2CE9"/>
    <w:rsid w:val="009F3544"/>
    <w:rsid w:val="009F446F"/>
    <w:rsid w:val="009F514C"/>
    <w:rsid w:val="00A009A3"/>
    <w:rsid w:val="00A03024"/>
    <w:rsid w:val="00A06592"/>
    <w:rsid w:val="00A069C7"/>
    <w:rsid w:val="00A139F4"/>
    <w:rsid w:val="00A141DF"/>
    <w:rsid w:val="00A235B2"/>
    <w:rsid w:val="00A25F78"/>
    <w:rsid w:val="00A26A3C"/>
    <w:rsid w:val="00A30D58"/>
    <w:rsid w:val="00A32F13"/>
    <w:rsid w:val="00A362ED"/>
    <w:rsid w:val="00A367E9"/>
    <w:rsid w:val="00A4173D"/>
    <w:rsid w:val="00A42FAD"/>
    <w:rsid w:val="00A441AB"/>
    <w:rsid w:val="00A441B6"/>
    <w:rsid w:val="00A4488C"/>
    <w:rsid w:val="00A539A5"/>
    <w:rsid w:val="00A55A88"/>
    <w:rsid w:val="00A5625D"/>
    <w:rsid w:val="00A60ED9"/>
    <w:rsid w:val="00A6246D"/>
    <w:rsid w:val="00A633C8"/>
    <w:rsid w:val="00A64547"/>
    <w:rsid w:val="00A66CFB"/>
    <w:rsid w:val="00A6792E"/>
    <w:rsid w:val="00A72040"/>
    <w:rsid w:val="00A7260D"/>
    <w:rsid w:val="00A74525"/>
    <w:rsid w:val="00A75CBF"/>
    <w:rsid w:val="00A766D9"/>
    <w:rsid w:val="00A76FBD"/>
    <w:rsid w:val="00A77F21"/>
    <w:rsid w:val="00A822AC"/>
    <w:rsid w:val="00A84D1B"/>
    <w:rsid w:val="00A90FEF"/>
    <w:rsid w:val="00A91442"/>
    <w:rsid w:val="00A92064"/>
    <w:rsid w:val="00A94148"/>
    <w:rsid w:val="00A9565A"/>
    <w:rsid w:val="00A97902"/>
    <w:rsid w:val="00AA327B"/>
    <w:rsid w:val="00AA4898"/>
    <w:rsid w:val="00AA586C"/>
    <w:rsid w:val="00AA5B5A"/>
    <w:rsid w:val="00AA7862"/>
    <w:rsid w:val="00AC03A3"/>
    <w:rsid w:val="00AC1639"/>
    <w:rsid w:val="00AC1EE8"/>
    <w:rsid w:val="00AC5464"/>
    <w:rsid w:val="00AD5B1B"/>
    <w:rsid w:val="00AE1416"/>
    <w:rsid w:val="00AE1EE2"/>
    <w:rsid w:val="00AE25AE"/>
    <w:rsid w:val="00AE6DA3"/>
    <w:rsid w:val="00AE75C9"/>
    <w:rsid w:val="00AF1DAF"/>
    <w:rsid w:val="00AF3DEF"/>
    <w:rsid w:val="00AF41F4"/>
    <w:rsid w:val="00B0025B"/>
    <w:rsid w:val="00B031FF"/>
    <w:rsid w:val="00B046C2"/>
    <w:rsid w:val="00B12931"/>
    <w:rsid w:val="00B14E74"/>
    <w:rsid w:val="00B15747"/>
    <w:rsid w:val="00B15FDD"/>
    <w:rsid w:val="00B16B89"/>
    <w:rsid w:val="00B21252"/>
    <w:rsid w:val="00B21B59"/>
    <w:rsid w:val="00B254E0"/>
    <w:rsid w:val="00B27FF4"/>
    <w:rsid w:val="00B30A15"/>
    <w:rsid w:val="00B36EE1"/>
    <w:rsid w:val="00B37F57"/>
    <w:rsid w:val="00B424AC"/>
    <w:rsid w:val="00B46AF7"/>
    <w:rsid w:val="00B5111C"/>
    <w:rsid w:val="00B52B03"/>
    <w:rsid w:val="00B546A3"/>
    <w:rsid w:val="00B5508B"/>
    <w:rsid w:val="00B6186E"/>
    <w:rsid w:val="00B62BF3"/>
    <w:rsid w:val="00B632B9"/>
    <w:rsid w:val="00B70AD6"/>
    <w:rsid w:val="00B714D9"/>
    <w:rsid w:val="00B72CAD"/>
    <w:rsid w:val="00B73C2D"/>
    <w:rsid w:val="00B765F4"/>
    <w:rsid w:val="00B81DDB"/>
    <w:rsid w:val="00B83017"/>
    <w:rsid w:val="00B83C00"/>
    <w:rsid w:val="00B847C9"/>
    <w:rsid w:val="00B85029"/>
    <w:rsid w:val="00B869BF"/>
    <w:rsid w:val="00B879A8"/>
    <w:rsid w:val="00B903D1"/>
    <w:rsid w:val="00B90C19"/>
    <w:rsid w:val="00B94649"/>
    <w:rsid w:val="00B94D3A"/>
    <w:rsid w:val="00B95A2D"/>
    <w:rsid w:val="00BA366B"/>
    <w:rsid w:val="00BA3CA6"/>
    <w:rsid w:val="00BA510B"/>
    <w:rsid w:val="00BA7E42"/>
    <w:rsid w:val="00BB261F"/>
    <w:rsid w:val="00BB4578"/>
    <w:rsid w:val="00BB4EEA"/>
    <w:rsid w:val="00BB6AF4"/>
    <w:rsid w:val="00BC2391"/>
    <w:rsid w:val="00BC34B8"/>
    <w:rsid w:val="00BC37ED"/>
    <w:rsid w:val="00BC42BC"/>
    <w:rsid w:val="00BC4F61"/>
    <w:rsid w:val="00BC6FAB"/>
    <w:rsid w:val="00BD26C9"/>
    <w:rsid w:val="00BD56ED"/>
    <w:rsid w:val="00BD68E3"/>
    <w:rsid w:val="00BD6BAF"/>
    <w:rsid w:val="00BE3DBB"/>
    <w:rsid w:val="00BF2CC3"/>
    <w:rsid w:val="00BF52A9"/>
    <w:rsid w:val="00BF5F40"/>
    <w:rsid w:val="00BF750E"/>
    <w:rsid w:val="00C01F5E"/>
    <w:rsid w:val="00C021E8"/>
    <w:rsid w:val="00C0339B"/>
    <w:rsid w:val="00C04BCA"/>
    <w:rsid w:val="00C1000B"/>
    <w:rsid w:val="00C10DF8"/>
    <w:rsid w:val="00C11B86"/>
    <w:rsid w:val="00C14C76"/>
    <w:rsid w:val="00C16948"/>
    <w:rsid w:val="00C16DDF"/>
    <w:rsid w:val="00C22BD2"/>
    <w:rsid w:val="00C26379"/>
    <w:rsid w:val="00C3050A"/>
    <w:rsid w:val="00C31F96"/>
    <w:rsid w:val="00C32D61"/>
    <w:rsid w:val="00C33A9F"/>
    <w:rsid w:val="00C33F2B"/>
    <w:rsid w:val="00C413C2"/>
    <w:rsid w:val="00C47762"/>
    <w:rsid w:val="00C4785C"/>
    <w:rsid w:val="00C50696"/>
    <w:rsid w:val="00C55053"/>
    <w:rsid w:val="00C57240"/>
    <w:rsid w:val="00C60271"/>
    <w:rsid w:val="00C61811"/>
    <w:rsid w:val="00C6429E"/>
    <w:rsid w:val="00C64539"/>
    <w:rsid w:val="00C65891"/>
    <w:rsid w:val="00C65A24"/>
    <w:rsid w:val="00C66A50"/>
    <w:rsid w:val="00C66F1A"/>
    <w:rsid w:val="00C670D8"/>
    <w:rsid w:val="00C6771D"/>
    <w:rsid w:val="00C75CF4"/>
    <w:rsid w:val="00C76D63"/>
    <w:rsid w:val="00C76FEC"/>
    <w:rsid w:val="00C81607"/>
    <w:rsid w:val="00C82E74"/>
    <w:rsid w:val="00C8723C"/>
    <w:rsid w:val="00C90A15"/>
    <w:rsid w:val="00C924EE"/>
    <w:rsid w:val="00C932E7"/>
    <w:rsid w:val="00C9442E"/>
    <w:rsid w:val="00C96308"/>
    <w:rsid w:val="00CA11E9"/>
    <w:rsid w:val="00CA1412"/>
    <w:rsid w:val="00CA16B9"/>
    <w:rsid w:val="00CA7717"/>
    <w:rsid w:val="00CB07EA"/>
    <w:rsid w:val="00CB136F"/>
    <w:rsid w:val="00CC03DB"/>
    <w:rsid w:val="00CC0F88"/>
    <w:rsid w:val="00CC6309"/>
    <w:rsid w:val="00CD0F20"/>
    <w:rsid w:val="00CD245C"/>
    <w:rsid w:val="00CD5520"/>
    <w:rsid w:val="00CD794E"/>
    <w:rsid w:val="00CE2A24"/>
    <w:rsid w:val="00CF1E75"/>
    <w:rsid w:val="00CF310E"/>
    <w:rsid w:val="00CF3137"/>
    <w:rsid w:val="00CF461F"/>
    <w:rsid w:val="00CF55A7"/>
    <w:rsid w:val="00CF6647"/>
    <w:rsid w:val="00D012C1"/>
    <w:rsid w:val="00D0170E"/>
    <w:rsid w:val="00D019A7"/>
    <w:rsid w:val="00D055B7"/>
    <w:rsid w:val="00D062F3"/>
    <w:rsid w:val="00D07B4C"/>
    <w:rsid w:val="00D107CD"/>
    <w:rsid w:val="00D142EB"/>
    <w:rsid w:val="00D153A5"/>
    <w:rsid w:val="00D16726"/>
    <w:rsid w:val="00D17435"/>
    <w:rsid w:val="00D17680"/>
    <w:rsid w:val="00D17AC4"/>
    <w:rsid w:val="00D221CA"/>
    <w:rsid w:val="00D23D6D"/>
    <w:rsid w:val="00D24587"/>
    <w:rsid w:val="00D26676"/>
    <w:rsid w:val="00D32093"/>
    <w:rsid w:val="00D32CF4"/>
    <w:rsid w:val="00D3602B"/>
    <w:rsid w:val="00D45731"/>
    <w:rsid w:val="00D458D7"/>
    <w:rsid w:val="00D45D9D"/>
    <w:rsid w:val="00D503CC"/>
    <w:rsid w:val="00D505C9"/>
    <w:rsid w:val="00D63CCD"/>
    <w:rsid w:val="00D664BE"/>
    <w:rsid w:val="00D664E7"/>
    <w:rsid w:val="00D7502B"/>
    <w:rsid w:val="00D8086B"/>
    <w:rsid w:val="00D81DFE"/>
    <w:rsid w:val="00D83C35"/>
    <w:rsid w:val="00D8557E"/>
    <w:rsid w:val="00D877E3"/>
    <w:rsid w:val="00D90651"/>
    <w:rsid w:val="00D909BF"/>
    <w:rsid w:val="00D91545"/>
    <w:rsid w:val="00D927A8"/>
    <w:rsid w:val="00D969F2"/>
    <w:rsid w:val="00DB1054"/>
    <w:rsid w:val="00DB37B5"/>
    <w:rsid w:val="00DC0C2B"/>
    <w:rsid w:val="00DC29ED"/>
    <w:rsid w:val="00DC44CB"/>
    <w:rsid w:val="00DC4594"/>
    <w:rsid w:val="00DC496A"/>
    <w:rsid w:val="00DC5FE4"/>
    <w:rsid w:val="00DC6D8D"/>
    <w:rsid w:val="00DC7766"/>
    <w:rsid w:val="00DD0435"/>
    <w:rsid w:val="00DD12BA"/>
    <w:rsid w:val="00DD29EA"/>
    <w:rsid w:val="00DD2FED"/>
    <w:rsid w:val="00DD5A36"/>
    <w:rsid w:val="00DE28A0"/>
    <w:rsid w:val="00DE7A0E"/>
    <w:rsid w:val="00DE7C5F"/>
    <w:rsid w:val="00DF0A70"/>
    <w:rsid w:val="00DF448C"/>
    <w:rsid w:val="00DF6A01"/>
    <w:rsid w:val="00DF7785"/>
    <w:rsid w:val="00DF7D07"/>
    <w:rsid w:val="00E01774"/>
    <w:rsid w:val="00E03E7A"/>
    <w:rsid w:val="00E05019"/>
    <w:rsid w:val="00E067FF"/>
    <w:rsid w:val="00E101E5"/>
    <w:rsid w:val="00E1672C"/>
    <w:rsid w:val="00E20C61"/>
    <w:rsid w:val="00E21FB5"/>
    <w:rsid w:val="00E23543"/>
    <w:rsid w:val="00E23C04"/>
    <w:rsid w:val="00E24DB5"/>
    <w:rsid w:val="00E26B1D"/>
    <w:rsid w:val="00E26D9C"/>
    <w:rsid w:val="00E31FA7"/>
    <w:rsid w:val="00E3228F"/>
    <w:rsid w:val="00E32B2D"/>
    <w:rsid w:val="00E343F2"/>
    <w:rsid w:val="00E40CB2"/>
    <w:rsid w:val="00E47E78"/>
    <w:rsid w:val="00E53CF3"/>
    <w:rsid w:val="00E612F6"/>
    <w:rsid w:val="00E624E5"/>
    <w:rsid w:val="00E64315"/>
    <w:rsid w:val="00E64780"/>
    <w:rsid w:val="00E64AD3"/>
    <w:rsid w:val="00E65E1D"/>
    <w:rsid w:val="00E72E54"/>
    <w:rsid w:val="00E74766"/>
    <w:rsid w:val="00E757CE"/>
    <w:rsid w:val="00E778A2"/>
    <w:rsid w:val="00E8065D"/>
    <w:rsid w:val="00E80D0F"/>
    <w:rsid w:val="00E84318"/>
    <w:rsid w:val="00E93B0F"/>
    <w:rsid w:val="00E97A3B"/>
    <w:rsid w:val="00EA0D45"/>
    <w:rsid w:val="00EA2BCC"/>
    <w:rsid w:val="00EA555C"/>
    <w:rsid w:val="00EA6E62"/>
    <w:rsid w:val="00EB366D"/>
    <w:rsid w:val="00EB377E"/>
    <w:rsid w:val="00EB5EF3"/>
    <w:rsid w:val="00EC2C44"/>
    <w:rsid w:val="00EC39A4"/>
    <w:rsid w:val="00EC6613"/>
    <w:rsid w:val="00EC7F8C"/>
    <w:rsid w:val="00ED329D"/>
    <w:rsid w:val="00ED37D9"/>
    <w:rsid w:val="00ED63CF"/>
    <w:rsid w:val="00ED7DD8"/>
    <w:rsid w:val="00EE0FD0"/>
    <w:rsid w:val="00EE29D6"/>
    <w:rsid w:val="00EE2BFB"/>
    <w:rsid w:val="00EE4E1C"/>
    <w:rsid w:val="00EF265D"/>
    <w:rsid w:val="00EF4285"/>
    <w:rsid w:val="00EF6D3A"/>
    <w:rsid w:val="00F00D82"/>
    <w:rsid w:val="00F0389E"/>
    <w:rsid w:val="00F03E42"/>
    <w:rsid w:val="00F05C30"/>
    <w:rsid w:val="00F10D41"/>
    <w:rsid w:val="00F10D97"/>
    <w:rsid w:val="00F12678"/>
    <w:rsid w:val="00F129D0"/>
    <w:rsid w:val="00F23445"/>
    <w:rsid w:val="00F25E77"/>
    <w:rsid w:val="00F34CAD"/>
    <w:rsid w:val="00F3652A"/>
    <w:rsid w:val="00F36A08"/>
    <w:rsid w:val="00F420E8"/>
    <w:rsid w:val="00F430A4"/>
    <w:rsid w:val="00F434F2"/>
    <w:rsid w:val="00F44D02"/>
    <w:rsid w:val="00F45682"/>
    <w:rsid w:val="00F45CD5"/>
    <w:rsid w:val="00F469DF"/>
    <w:rsid w:val="00F62136"/>
    <w:rsid w:val="00F624CC"/>
    <w:rsid w:val="00F65ADB"/>
    <w:rsid w:val="00F67F9E"/>
    <w:rsid w:val="00F7211F"/>
    <w:rsid w:val="00F72CEF"/>
    <w:rsid w:val="00F7351C"/>
    <w:rsid w:val="00F75F19"/>
    <w:rsid w:val="00F7643F"/>
    <w:rsid w:val="00F76769"/>
    <w:rsid w:val="00F77FFB"/>
    <w:rsid w:val="00F808E4"/>
    <w:rsid w:val="00F823DF"/>
    <w:rsid w:val="00F82998"/>
    <w:rsid w:val="00F830EA"/>
    <w:rsid w:val="00F84C35"/>
    <w:rsid w:val="00F860E9"/>
    <w:rsid w:val="00F91BFE"/>
    <w:rsid w:val="00F91D37"/>
    <w:rsid w:val="00FA0238"/>
    <w:rsid w:val="00FA1159"/>
    <w:rsid w:val="00FA51C7"/>
    <w:rsid w:val="00FA72FD"/>
    <w:rsid w:val="00FA7887"/>
    <w:rsid w:val="00FB2477"/>
    <w:rsid w:val="00FB29A1"/>
    <w:rsid w:val="00FB4A73"/>
    <w:rsid w:val="00FB6C04"/>
    <w:rsid w:val="00FB7CF6"/>
    <w:rsid w:val="00FC111B"/>
    <w:rsid w:val="00FC2033"/>
    <w:rsid w:val="00FC6658"/>
    <w:rsid w:val="00FC747B"/>
    <w:rsid w:val="00FD02B9"/>
    <w:rsid w:val="00FD24E4"/>
    <w:rsid w:val="00FD26A6"/>
    <w:rsid w:val="00FD2FD9"/>
    <w:rsid w:val="00FE081C"/>
    <w:rsid w:val="00FE4A82"/>
    <w:rsid w:val="00FE510A"/>
    <w:rsid w:val="00FE51FD"/>
    <w:rsid w:val="00FE5C83"/>
    <w:rsid w:val="00FE7591"/>
    <w:rsid w:val="00FF0B31"/>
    <w:rsid w:val="00FF1ECD"/>
    <w:rsid w:val="00FF399D"/>
    <w:rsid w:val="00FF4AE0"/>
    <w:rsid w:val="00FF53DC"/>
    <w:rsid w:val="00FF66D8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A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67B5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7B55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Times New Roman" w:hAnsi="Times New Roman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B55"/>
    <w:rPr>
      <w:rFonts w:ascii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7B55"/>
    <w:rPr>
      <w:rFonts w:ascii="Times New Roman" w:hAnsi="Times New Roman" w:cs="Times New Roman"/>
      <w:b/>
      <w:color w:val="000000"/>
      <w:sz w:val="20"/>
      <w:shd w:val="clear" w:color="auto" w:fill="FFFFFF"/>
    </w:rPr>
  </w:style>
  <w:style w:type="paragraph" w:styleId="BodyText">
    <w:name w:val="Body Text"/>
    <w:basedOn w:val="Normal"/>
    <w:link w:val="BodyTextChar"/>
    <w:uiPriority w:val="99"/>
    <w:semiHidden/>
    <w:rsid w:val="00067B55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B55"/>
    <w:rPr>
      <w:rFonts w:ascii="Times New Roman" w:hAnsi="Times New Roman" w:cs="Times New Roman"/>
      <w:b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067B55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67B55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067B55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B55"/>
    <w:rPr>
      <w:rFonts w:ascii="Tahoma" w:hAnsi="Tahoma" w:cs="Times New Roman"/>
      <w:sz w:val="16"/>
    </w:rPr>
  </w:style>
  <w:style w:type="paragraph" w:customStyle="1" w:styleId="1">
    <w:name w:val="Абзац списка1"/>
    <w:basedOn w:val="Normal"/>
    <w:uiPriority w:val="99"/>
    <w:rsid w:val="00CF461F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0909B3"/>
    <w:pPr>
      <w:spacing w:after="0" w:line="216" w:lineRule="auto"/>
      <w:jc w:val="center"/>
    </w:pPr>
    <w:rPr>
      <w:rFonts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909B3"/>
    <w:rPr>
      <w:rFonts w:cs="Times New Roman"/>
      <w:b/>
      <w:sz w:val="24"/>
      <w:lang w:val="ru-RU" w:eastAsia="ru-RU"/>
    </w:rPr>
  </w:style>
  <w:style w:type="paragraph" w:customStyle="1" w:styleId="ConsCell">
    <w:name w:val="ConsCell"/>
    <w:uiPriority w:val="99"/>
    <w:rsid w:val="00A66CFB"/>
    <w:pPr>
      <w:snapToGrid w:val="0"/>
      <w:jc w:val="both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C03DB"/>
    <w:pPr>
      <w:spacing w:after="120"/>
      <w:ind w:left="283"/>
    </w:pPr>
    <w:rPr>
      <w:rFonts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41BD"/>
    <w:rPr>
      <w:rFonts w:cs="Times New Roman"/>
      <w:sz w:val="22"/>
    </w:rPr>
  </w:style>
  <w:style w:type="character" w:customStyle="1" w:styleId="FooterChar">
    <w:name w:val="Footer Char"/>
    <w:uiPriority w:val="99"/>
    <w:locked/>
    <w:rsid w:val="00955AD5"/>
    <w:rPr>
      <w:sz w:val="28"/>
      <w:lang w:val="ru-RU" w:eastAsia="ru-RU"/>
    </w:rPr>
  </w:style>
  <w:style w:type="paragraph" w:styleId="Footer">
    <w:name w:val="footer"/>
    <w:basedOn w:val="Normal"/>
    <w:link w:val="FooterChar1"/>
    <w:uiPriority w:val="99"/>
    <w:rsid w:val="00955AD5"/>
    <w:pPr>
      <w:tabs>
        <w:tab w:val="center" w:pos="4153"/>
        <w:tab w:val="right" w:pos="8306"/>
      </w:tabs>
      <w:spacing w:after="0" w:line="240" w:lineRule="auto"/>
    </w:pPr>
    <w:rPr>
      <w:rFonts w:cs="Times New Roman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7141BD"/>
    <w:rPr>
      <w:rFonts w:cs="Times New Roman"/>
      <w:sz w:val="22"/>
    </w:rPr>
  </w:style>
  <w:style w:type="paragraph" w:styleId="ListParagraph">
    <w:name w:val="List Paragraph"/>
    <w:basedOn w:val="Normal"/>
    <w:uiPriority w:val="99"/>
    <w:qFormat/>
    <w:rsid w:val="006C0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688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6882"/>
    <w:rPr>
      <w:rFonts w:cs="Times New Roman"/>
    </w:rPr>
  </w:style>
  <w:style w:type="table" w:styleId="TableGrid">
    <w:name w:val="Table Grid"/>
    <w:basedOn w:val="TableNormal"/>
    <w:uiPriority w:val="99"/>
    <w:locked/>
    <w:rsid w:val="00E23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uiPriority w:val="99"/>
    <w:rsid w:val="002710E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">
    <w:name w:val="Знак Знак Знак Знак"/>
    <w:basedOn w:val="Normal"/>
    <w:uiPriority w:val="99"/>
    <w:rsid w:val="002337E8"/>
    <w:pPr>
      <w:pageBreakBefore/>
      <w:spacing w:after="160" w:line="360" w:lineRule="auto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customStyle="1" w:styleId="a0">
    <w:name w:val="Знак Знак Знак"/>
    <w:basedOn w:val="Normal"/>
    <w:uiPriority w:val="99"/>
    <w:rsid w:val="00837E1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37E1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BB4EEA"/>
    <w:rPr>
      <w:rFonts w:cs="Times New Roman"/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EE0FD0"/>
    <w:rPr>
      <w:b/>
      <w:sz w:val="33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EE0FD0"/>
    <w:pPr>
      <w:shd w:val="clear" w:color="auto" w:fill="FFFFFF"/>
      <w:spacing w:before="720" w:after="240" w:line="389" w:lineRule="exact"/>
      <w:jc w:val="center"/>
    </w:pPr>
    <w:rPr>
      <w:rFonts w:cs="Times New Roman"/>
      <w:b/>
      <w:sz w:val="33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8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220</Words>
  <Characters>1254</Characters>
  <Application>Microsoft Office Outlook</Application>
  <DocSecurity>0</DocSecurity>
  <Lines>0</Lines>
  <Paragraphs>0</Paragraphs>
  <ScaleCrop>false</ScaleCrop>
  <Company>504.ru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74</dc:title>
  <dc:subject/>
  <dc:creator>1</dc:creator>
  <cp:keywords/>
  <dc:description/>
  <cp:lastModifiedBy>Черепанова</cp:lastModifiedBy>
  <cp:revision>6</cp:revision>
  <cp:lastPrinted>2017-11-15T00:39:00Z</cp:lastPrinted>
  <dcterms:created xsi:type="dcterms:W3CDTF">2017-11-23T01:10:00Z</dcterms:created>
  <dcterms:modified xsi:type="dcterms:W3CDTF">2017-12-19T05:47:00Z</dcterms:modified>
</cp:coreProperties>
</file>