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4" w:rsidRDefault="00B424D4" w:rsidP="009F2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</w:p>
    <w:p w:rsidR="00B424D4" w:rsidRDefault="00B424D4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33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по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9F2933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B424D4" w:rsidRPr="009F2933" w:rsidRDefault="00B424D4" w:rsidP="0048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B424D4" w:rsidRPr="00B94649" w:rsidRDefault="00B424D4" w:rsidP="008A3C6D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B424D4" w:rsidRPr="00BA7E42" w:rsidRDefault="00B424D4" w:rsidP="008A3C6D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14 декабря</w:t>
      </w:r>
      <w:r w:rsidRPr="00BA7E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2017 года</w:t>
      </w:r>
    </w:p>
    <w:p w:rsidR="00B424D4" w:rsidRDefault="00B424D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 Чита</w:t>
      </w:r>
    </w:p>
    <w:p w:rsidR="00B424D4" w:rsidRPr="00BA7E42" w:rsidRDefault="00B424D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BA7E4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10.00</w:t>
      </w:r>
    </w:p>
    <w:p w:rsidR="00B424D4" w:rsidRPr="0078358F" w:rsidRDefault="00B424D4" w:rsidP="0078358F">
      <w:pPr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p w:rsidR="00B424D4" w:rsidRPr="00593D6D" w:rsidRDefault="00B424D4" w:rsidP="00A141DF">
      <w:pPr>
        <w:pStyle w:val="ListParagraph"/>
        <w:spacing w:after="0" w:line="240" w:lineRule="auto"/>
        <w:ind w:left="0" w:right="27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41DF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Председательствует: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Мажиев С.Б. – </w:t>
      </w:r>
      <w:r w:rsidRPr="00D107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председатель комитета</w:t>
      </w:r>
      <w:r w:rsidRPr="00593D6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B424D4" w:rsidRPr="00EE0FD0" w:rsidRDefault="00B424D4" w:rsidP="008D43B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FD0">
        <w:rPr>
          <w:rFonts w:ascii="Times New Roman" w:hAnsi="Times New Roman" w:cs="Times New Roman"/>
          <w:b/>
          <w:bCs/>
          <w:snapToGrid w:val="0"/>
          <w:color w:val="000000"/>
          <w:spacing w:val="-4"/>
          <w:sz w:val="28"/>
          <w:szCs w:val="28"/>
        </w:rPr>
        <w:t xml:space="preserve">Присутствуют члены комитета: </w:t>
      </w:r>
      <w:r w:rsidRPr="00EE0FD0">
        <w:rPr>
          <w:rFonts w:ascii="Times New Roman" w:hAnsi="Times New Roman" w:cs="Times New Roman"/>
          <w:bCs/>
          <w:spacing w:val="-4"/>
          <w:sz w:val="28"/>
          <w:szCs w:val="28"/>
        </w:rPr>
        <w:t>Брум И.В., Дуйсебеков М.М.,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EE0FD0">
        <w:rPr>
          <w:rFonts w:ascii="Times New Roman" w:hAnsi="Times New Roman" w:cs="Times New Roman"/>
          <w:bCs/>
          <w:sz w:val="28"/>
          <w:szCs w:val="28"/>
        </w:rPr>
        <w:t>Сутурин С.В.</w:t>
      </w:r>
    </w:p>
    <w:p w:rsidR="00B424D4" w:rsidRPr="00EA53E0" w:rsidRDefault="00B424D4" w:rsidP="00D1768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3E0">
        <w:rPr>
          <w:rFonts w:ascii="Times New Roman" w:hAnsi="Times New Roman" w:cs="Times New Roman"/>
          <w:b/>
          <w:bCs/>
          <w:sz w:val="28"/>
          <w:szCs w:val="28"/>
        </w:rPr>
        <w:t xml:space="preserve">Отсутствуют члены комитета: </w:t>
      </w:r>
      <w:r w:rsidRPr="00EA53E0">
        <w:rPr>
          <w:rFonts w:ascii="Times New Roman" w:hAnsi="Times New Roman" w:cs="Times New Roman"/>
          <w:bCs/>
          <w:sz w:val="28"/>
          <w:szCs w:val="28"/>
        </w:rPr>
        <w:t>Доржиева Д.Д. (производственная необход</w:t>
      </w:r>
      <w:r w:rsidRPr="00EA53E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мость), </w:t>
      </w:r>
      <w:r w:rsidRPr="00EA53E0">
        <w:rPr>
          <w:rFonts w:ascii="Times New Roman" w:hAnsi="Times New Roman" w:cs="Times New Roman"/>
          <w:bCs/>
          <w:sz w:val="28"/>
          <w:szCs w:val="28"/>
        </w:rPr>
        <w:t>Мудрак И.Г.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(отпуск), </w:t>
      </w:r>
      <w:r w:rsidRPr="00EE0FD0">
        <w:rPr>
          <w:rFonts w:ascii="Times New Roman" w:hAnsi="Times New Roman" w:cs="Times New Roman"/>
          <w:bCs/>
          <w:sz w:val="28"/>
          <w:szCs w:val="28"/>
        </w:rPr>
        <w:t>Канунникова К.В.</w:t>
      </w:r>
      <w:r w:rsidRPr="00EA53E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по семейным обстоятельс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вам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EE0FD0">
        <w:rPr>
          <w:rFonts w:ascii="Times New Roman" w:hAnsi="Times New Roman" w:cs="Times New Roman"/>
          <w:bCs/>
          <w:sz w:val="28"/>
          <w:szCs w:val="28"/>
        </w:rPr>
        <w:t>Рыжков И.В.</w:t>
      </w:r>
      <w:r w:rsidRPr="00EA53E0">
        <w:rPr>
          <w:rFonts w:ascii="Times New Roman" w:hAnsi="Times New Roman" w:cs="Times New Roman"/>
          <w:bCs/>
          <w:sz w:val="28"/>
          <w:szCs w:val="28"/>
        </w:rPr>
        <w:t>(производственная необходимость)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24D4" w:rsidRPr="00E23543" w:rsidRDefault="00B424D4" w:rsidP="00D1768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543">
        <w:rPr>
          <w:rFonts w:ascii="Times New Roman" w:hAnsi="Times New Roman" w:cs="Times New Roman"/>
          <w:b/>
          <w:bCs/>
          <w:sz w:val="28"/>
          <w:szCs w:val="28"/>
        </w:rPr>
        <w:t>Присутствуют приглашенные:</w:t>
      </w:r>
    </w:p>
    <w:tbl>
      <w:tblPr>
        <w:tblW w:w="0" w:type="auto"/>
        <w:tblInd w:w="108" w:type="dxa"/>
        <w:tblLook w:val="00A0"/>
      </w:tblPr>
      <w:tblGrid>
        <w:gridCol w:w="2694"/>
        <w:gridCol w:w="6769"/>
      </w:tblGrid>
      <w:tr w:rsidR="00B424D4" w:rsidRPr="00224816" w:rsidTr="00AF1DAF">
        <w:tc>
          <w:tcPr>
            <w:tcW w:w="2694" w:type="dxa"/>
          </w:tcPr>
          <w:p w:rsidR="00B424D4" w:rsidRDefault="00B424D4" w:rsidP="00EA53E0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A53E0">
              <w:rPr>
                <w:rFonts w:ascii="Times New Roman" w:hAnsi="Times New Roman"/>
                <w:b w:val="0"/>
                <w:sz w:val="28"/>
                <w:szCs w:val="28"/>
              </w:rPr>
              <w:t>Дорожкова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EA53E0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EA53E0">
              <w:rPr>
                <w:rFonts w:ascii="Times New Roman" w:hAnsi="Times New Roman"/>
                <w:b w:val="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424D4" w:rsidRDefault="00B424D4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424D4" w:rsidRDefault="00B424D4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424D4" w:rsidRPr="005C4AC9" w:rsidRDefault="00B424D4" w:rsidP="00B46AF7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C4AC9">
              <w:rPr>
                <w:rFonts w:ascii="Times New Roman" w:hAnsi="Times New Roman"/>
                <w:b w:val="0"/>
                <w:sz w:val="28"/>
                <w:szCs w:val="28"/>
              </w:rPr>
              <w:t>Банникова А.А.</w:t>
            </w:r>
          </w:p>
          <w:p w:rsidR="00B424D4" w:rsidRPr="00DF7785" w:rsidRDefault="00B424D4" w:rsidP="00E23C04">
            <w:pPr>
              <w:pStyle w:val="Title"/>
              <w:spacing w:line="240" w:lineRule="auto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B424D4" w:rsidRDefault="00B424D4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4D4" w:rsidRDefault="00B424D4" w:rsidP="006A5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Калашникова </w:t>
            </w:r>
            <w:r w:rsidRPr="006A5C47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5C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4D4" w:rsidRDefault="00B424D4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4D4" w:rsidRDefault="00B424D4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4D4" w:rsidRDefault="00B424D4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Звягинцева С.П.</w:t>
            </w:r>
          </w:p>
          <w:p w:rsidR="00B424D4" w:rsidRDefault="00B424D4" w:rsidP="00E23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4D4" w:rsidRPr="00F03E42" w:rsidRDefault="00B424D4" w:rsidP="00E2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424D4" w:rsidRDefault="00B424D4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3E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государственно-правового управления аппарата Законодательного Собрания З</w:t>
            </w:r>
            <w:r w:rsidRPr="00EA5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53E0">
              <w:rPr>
                <w:rFonts w:ascii="Times New Roman" w:hAnsi="Times New Roman" w:cs="Times New Roman"/>
                <w:sz w:val="28"/>
                <w:szCs w:val="28"/>
              </w:rPr>
              <w:t>байкальского края;</w:t>
            </w:r>
          </w:p>
          <w:p w:rsidR="00B424D4" w:rsidRDefault="00B424D4" w:rsidP="00D17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по законодател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ной деятельности комитетов аппарата Законодател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</w:t>
            </w:r>
            <w:r w:rsidRPr="00043869">
              <w:rPr>
                <w:rFonts w:ascii="Times New Roman" w:hAnsi="Times New Roman" w:cs="Times New Roman"/>
                <w:sz w:val="28"/>
                <w:szCs w:val="28"/>
              </w:rPr>
              <w:t>края;</w:t>
            </w:r>
          </w:p>
          <w:p w:rsidR="00B424D4" w:rsidRDefault="00B424D4" w:rsidP="006A5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управления по закон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дательной деятельности комитетов аппарата Закон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дательного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C47">
              <w:rPr>
                <w:rFonts w:ascii="Times New Roman" w:hAnsi="Times New Roman" w:cs="Times New Roman"/>
                <w:sz w:val="28"/>
                <w:szCs w:val="28"/>
              </w:rPr>
              <w:t>Забайкальского края;</w:t>
            </w:r>
          </w:p>
          <w:p w:rsidR="00B424D4" w:rsidRPr="00F03E42" w:rsidRDefault="00B424D4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управления по зак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нодательной деятельности комитетов аппарата Зак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E42">
              <w:rPr>
                <w:rFonts w:ascii="Times New Roman" w:hAnsi="Times New Roman" w:cs="Times New Roman"/>
                <w:sz w:val="28"/>
                <w:szCs w:val="28"/>
              </w:rPr>
              <w:t>нодательного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 Забайкальского края.</w:t>
            </w:r>
          </w:p>
        </w:tc>
      </w:tr>
    </w:tbl>
    <w:p w:rsidR="00B424D4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424D4" w:rsidRPr="003D3367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40817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информацию Мажиева С.Б. о проекте</w:t>
      </w:r>
      <w:r w:rsidRPr="0074081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заседания комитета.</w:t>
      </w:r>
    </w:p>
    <w:p w:rsidR="00B424D4" w:rsidRPr="0006441A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644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Утвердить повестку заседания комитета.</w:t>
      </w:r>
    </w:p>
    <w:p w:rsidR="00B424D4" w:rsidRPr="00EE0FD0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77C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Голосовали: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"за" – единогласно.</w:t>
      </w:r>
    </w:p>
    <w:p w:rsidR="00B424D4" w:rsidRDefault="00B424D4" w:rsidP="0009578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424D4" w:rsidRDefault="00B424D4" w:rsidP="00095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D2A5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Повестка заседания комитета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:</w:t>
      </w:r>
    </w:p>
    <w:p w:rsidR="00B424D4" w:rsidRDefault="00B424D4" w:rsidP="00095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424D4" w:rsidRPr="000318BC" w:rsidRDefault="00B424D4" w:rsidP="000318BC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0318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О проекте постановления Законодательного Собрания Забайкальского края "О внесении изменений в Регламент Законодательного Собрания Заба</w:t>
      </w:r>
      <w:r w:rsidRPr="000318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Pr="000318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кальского края, принятый постановлением Законодательного Собрания Заба</w:t>
      </w:r>
      <w:r w:rsidRPr="000318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Pr="000318B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кальского края от 22.09.2010 № 263" </w:t>
      </w:r>
      <w:r w:rsidRPr="000318B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(внесен депутатами Законодательного Собр</w:t>
      </w:r>
      <w:r w:rsidRPr="000318B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а</w:t>
      </w:r>
      <w:r w:rsidRPr="000318B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ния Забайкальского края И.Д. Лихановым, С.Б. Мажиевым, С.П. Миха</w:t>
      </w:r>
      <w:r w:rsidRPr="000318B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й</w:t>
      </w:r>
      <w:r w:rsidRPr="000318BC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ловым 11.12.2017 173-пр).</w:t>
      </w:r>
    </w:p>
    <w:p w:rsidR="00B424D4" w:rsidRPr="000318BC" w:rsidRDefault="00B424D4" w:rsidP="000318BC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0318BC">
        <w:rPr>
          <w:rFonts w:ascii="Times New Roman" w:hAnsi="Times New Roman" w:cs="Times New Roman"/>
          <w:spacing w:val="-2"/>
          <w:sz w:val="28"/>
          <w:szCs w:val="28"/>
        </w:rPr>
        <w:t>2. Об отзыве на проект федерального закона № 305999-7 "О внесении и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менения в статью 26</w:t>
      </w:r>
      <w:r w:rsidRPr="000318B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4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"Об общих принципах организ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ции</w:t>
      </w:r>
      <w:r w:rsidRPr="000318BC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и исполнительных органов государс</w:t>
      </w:r>
      <w:r w:rsidRPr="000318BC">
        <w:rPr>
          <w:rFonts w:ascii="Times New Roman" w:hAnsi="Times New Roman" w:cs="Times New Roman"/>
          <w:sz w:val="28"/>
          <w:szCs w:val="28"/>
        </w:rPr>
        <w:t>т</w:t>
      </w:r>
      <w:r w:rsidRPr="000318BC">
        <w:rPr>
          <w:rFonts w:ascii="Times New Roman" w:hAnsi="Times New Roman" w:cs="Times New Roman"/>
          <w:sz w:val="28"/>
          <w:szCs w:val="28"/>
        </w:rPr>
        <w:t>венной власти субъектов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D4" w:rsidRPr="00B94649" w:rsidRDefault="00B424D4" w:rsidP="0003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9464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3CC">
        <w:rPr>
          <w:rFonts w:ascii="Times New Roman" w:hAnsi="Times New Roman" w:cs="Times New Roman"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Мажиева С.Б.</w:t>
      </w:r>
    </w:p>
    <w:p w:rsidR="00B424D4" w:rsidRPr="008954DF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 w:rsidRPr="006A5C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Дуйсебеков М.М., Сутурин С.В.</w:t>
      </w:r>
    </w:p>
    <w:p w:rsidR="00B424D4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sz w:val="28"/>
          <w:szCs w:val="28"/>
        </w:rPr>
        <w:t>Решили:</w:t>
      </w:r>
    </w:p>
    <w:p w:rsidR="00B424D4" w:rsidRPr="00FB4A73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54DF">
        <w:rPr>
          <w:rFonts w:ascii="Times New Roman" w:hAnsi="Times New Roman" w:cs="Times New Roman"/>
          <w:sz w:val="28"/>
          <w:szCs w:val="28"/>
        </w:rPr>
        <w:t>.1.</w:t>
      </w:r>
      <w:r w:rsidRPr="00FB4A73">
        <w:rPr>
          <w:rFonts w:ascii="Times New Roman" w:hAnsi="Times New Roman" w:cs="Times New Roman"/>
          <w:sz w:val="28"/>
          <w:szCs w:val="28"/>
        </w:rPr>
        <w:t xml:space="preserve"> Рекомендовать Законодательному Собранию Забайкальского края принять проект постановления с учетом поправок, изложенных в заключении комитета.</w:t>
      </w:r>
    </w:p>
    <w:p w:rsidR="00B424D4" w:rsidRPr="00FB4A73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54DF">
        <w:rPr>
          <w:rFonts w:ascii="Times New Roman" w:hAnsi="Times New Roman" w:cs="Times New Roman"/>
          <w:sz w:val="28"/>
          <w:szCs w:val="28"/>
        </w:rPr>
        <w:t>.2.</w:t>
      </w:r>
      <w:r w:rsidRPr="00FB4A73">
        <w:rPr>
          <w:rFonts w:ascii="Times New Roman" w:hAnsi="Times New Roman" w:cs="Times New Roman"/>
          <w:sz w:val="28"/>
          <w:szCs w:val="28"/>
        </w:rPr>
        <w:t xml:space="preserve"> Одобрить заключение комитета по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B4A73">
        <w:rPr>
          <w:rFonts w:ascii="Times New Roman" w:hAnsi="Times New Roman" w:cs="Times New Roman"/>
          <w:sz w:val="28"/>
          <w:szCs w:val="28"/>
        </w:rPr>
        <w:t xml:space="preserve"> политике на указанный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B4A7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424D4" w:rsidRPr="00FB4A73" w:rsidRDefault="00B424D4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54DF">
        <w:rPr>
          <w:rFonts w:ascii="Times New Roman" w:hAnsi="Times New Roman" w:cs="Times New Roman"/>
          <w:sz w:val="28"/>
          <w:szCs w:val="28"/>
        </w:rPr>
        <w:t>.3.</w:t>
      </w:r>
      <w:r w:rsidRPr="00FB4A73">
        <w:rPr>
          <w:rFonts w:ascii="Times New Roman" w:hAnsi="Times New Roman" w:cs="Times New Roman"/>
          <w:sz w:val="28"/>
          <w:szCs w:val="28"/>
        </w:rPr>
        <w:t xml:space="preserve"> Направить текст проекта постановления с сопроводительными д</w:t>
      </w:r>
      <w:r w:rsidRPr="00FB4A73">
        <w:rPr>
          <w:rFonts w:ascii="Times New Roman" w:hAnsi="Times New Roman" w:cs="Times New Roman"/>
          <w:sz w:val="28"/>
          <w:szCs w:val="28"/>
        </w:rPr>
        <w:t>о</w:t>
      </w:r>
      <w:r w:rsidRPr="00FB4A73">
        <w:rPr>
          <w:rFonts w:ascii="Times New Roman" w:hAnsi="Times New Roman" w:cs="Times New Roman"/>
          <w:sz w:val="28"/>
          <w:szCs w:val="28"/>
        </w:rPr>
        <w:t>кументами в Совет Законодательного Собрания края для включения в проект повестки дня заседания Законодательного Собрания края.</w:t>
      </w:r>
    </w:p>
    <w:p w:rsidR="00B424D4" w:rsidRDefault="00B424D4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54DF">
        <w:rPr>
          <w:rFonts w:ascii="Times New Roman" w:hAnsi="Times New Roman" w:cs="Times New Roman"/>
          <w:sz w:val="28"/>
          <w:szCs w:val="28"/>
        </w:rPr>
        <w:t>.4.</w:t>
      </w:r>
      <w:r w:rsidRPr="00FB4A73">
        <w:rPr>
          <w:rFonts w:ascii="Times New Roman" w:hAnsi="Times New Roman" w:cs="Times New Roman"/>
          <w:sz w:val="28"/>
          <w:szCs w:val="28"/>
        </w:rPr>
        <w:t xml:space="preserve"> Назначить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B4A73">
        <w:rPr>
          <w:rFonts w:ascii="Times New Roman" w:hAnsi="Times New Roman" w:cs="Times New Roman"/>
          <w:sz w:val="28"/>
          <w:szCs w:val="28"/>
        </w:rPr>
        <w:t>докладчиком по указанному проекту постановления 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государственной политике Мажиева С.Б.</w:t>
      </w:r>
    </w:p>
    <w:p w:rsidR="00B424D4" w:rsidRDefault="00B424D4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4D4" w:rsidRPr="00B94649" w:rsidRDefault="00B424D4" w:rsidP="00031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9464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3CC">
        <w:rPr>
          <w:rFonts w:ascii="Times New Roman" w:hAnsi="Times New Roman" w:cs="Times New Roman"/>
          <w:bCs/>
          <w:sz w:val="28"/>
          <w:szCs w:val="28"/>
        </w:rPr>
        <w:t>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Мажиева С.Б.</w:t>
      </w:r>
    </w:p>
    <w:p w:rsidR="00B424D4" w:rsidRPr="008954DF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503C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Выступили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: </w:t>
      </w:r>
      <w:r w:rsidRPr="006A5C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Сутурин С.В.</w:t>
      </w:r>
    </w:p>
    <w:p w:rsidR="00B424D4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94649">
        <w:rPr>
          <w:rFonts w:ascii="Times New Roman" w:hAnsi="Times New Roman" w:cs="Times New Roman"/>
          <w:b/>
          <w:snapToGrid w:val="0"/>
          <w:sz w:val="28"/>
          <w:szCs w:val="28"/>
        </w:rPr>
        <w:t>Решили:</w:t>
      </w:r>
    </w:p>
    <w:p w:rsidR="00B424D4" w:rsidRPr="000318BC" w:rsidRDefault="00B424D4" w:rsidP="000318BC">
      <w:pPr>
        <w:shd w:val="clear" w:color="auto" w:fill="FFFFFF"/>
        <w:spacing w:after="0" w:line="238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Рекомендовать Законодательному Собранию Забайкальского края дать положительный отзыв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 xml:space="preserve"> на проект федерального закона № 305999-7 "О вн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сении изменения в статью 26</w:t>
      </w:r>
      <w:r w:rsidRPr="000318BC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4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"Об общих принципах о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318BC">
        <w:rPr>
          <w:rFonts w:ascii="Times New Roman" w:hAnsi="Times New Roman" w:cs="Times New Roman"/>
          <w:spacing w:val="-2"/>
          <w:sz w:val="28"/>
          <w:szCs w:val="28"/>
        </w:rPr>
        <w:t>ганизации</w:t>
      </w:r>
      <w:r w:rsidRPr="000318BC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и исполнительных о</w:t>
      </w:r>
      <w:r w:rsidRPr="000318BC">
        <w:rPr>
          <w:rFonts w:ascii="Times New Roman" w:hAnsi="Times New Roman" w:cs="Times New Roman"/>
          <w:sz w:val="28"/>
          <w:szCs w:val="28"/>
        </w:rPr>
        <w:t>р</w:t>
      </w:r>
      <w:r w:rsidRPr="000318BC">
        <w:rPr>
          <w:rFonts w:ascii="Times New Roman" w:hAnsi="Times New Roman" w:cs="Times New Roman"/>
          <w:sz w:val="28"/>
          <w:szCs w:val="28"/>
        </w:rPr>
        <w:t>ганов государственной власти субъектов Российской Федер</w:t>
      </w:r>
      <w:r w:rsidRPr="000318BC">
        <w:rPr>
          <w:rFonts w:ascii="Times New Roman" w:hAnsi="Times New Roman" w:cs="Times New Roman"/>
          <w:sz w:val="28"/>
          <w:szCs w:val="28"/>
        </w:rPr>
        <w:t>а</w:t>
      </w:r>
      <w:r w:rsidRPr="000318BC">
        <w:rPr>
          <w:rFonts w:ascii="Times New Roman" w:hAnsi="Times New Roman" w:cs="Times New Roman"/>
          <w:sz w:val="28"/>
          <w:szCs w:val="28"/>
        </w:rPr>
        <w:t>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D4" w:rsidRPr="000318BC" w:rsidRDefault="00B424D4" w:rsidP="00031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8954DF">
        <w:rPr>
          <w:rFonts w:ascii="Times New Roman" w:hAnsi="Times New Roman" w:cs="Times New Roman"/>
          <w:sz w:val="28"/>
          <w:szCs w:val="28"/>
        </w:rPr>
        <w:t>.</w:t>
      </w:r>
      <w:r w:rsidRPr="00FB4A73">
        <w:rPr>
          <w:rFonts w:ascii="Times New Roman" w:hAnsi="Times New Roman" w:cs="Times New Roman"/>
          <w:sz w:val="28"/>
          <w:szCs w:val="28"/>
        </w:rPr>
        <w:t xml:space="preserve"> Назначить докладчиком по указанному проекту постановления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Pr="00FB4A73">
        <w:rPr>
          <w:rFonts w:ascii="Times New Roman" w:hAnsi="Times New Roman" w:cs="Times New Roman"/>
          <w:sz w:val="28"/>
          <w:szCs w:val="28"/>
        </w:rPr>
        <w:t>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государственной политике Сутурина С.В.</w:t>
      </w:r>
    </w:p>
    <w:p w:rsidR="00B424D4" w:rsidRDefault="00B424D4" w:rsidP="00031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1D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9464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 – </w:t>
      </w:r>
      <w:r w:rsidRPr="00B9464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424D4" w:rsidRDefault="00B424D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D4" w:rsidRDefault="00B424D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D4" w:rsidRDefault="00B424D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D4" w:rsidRPr="00A4488C" w:rsidRDefault="00B424D4" w:rsidP="007E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3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С.Б. Мажиев</w:t>
      </w: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424D4" w:rsidRPr="00DF448C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Исп.: С.П. Звягинцева</w:t>
      </w:r>
    </w:p>
    <w:p w:rsidR="00B424D4" w:rsidRPr="00DF448C" w:rsidRDefault="00B424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Тел.: 32-54-33</w:t>
      </w:r>
    </w:p>
    <w:sectPr w:rsidR="00B424D4" w:rsidRPr="00DF448C" w:rsidSect="0087199F">
      <w:footerReference w:type="default" r:id="rId7"/>
      <w:pgSz w:w="11906" w:h="16838" w:code="9"/>
      <w:pgMar w:top="899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D4" w:rsidRDefault="00B424D4" w:rsidP="007B6882">
      <w:pPr>
        <w:spacing w:after="0" w:line="240" w:lineRule="auto"/>
      </w:pPr>
      <w:r>
        <w:separator/>
      </w:r>
    </w:p>
  </w:endnote>
  <w:endnote w:type="continuationSeparator" w:id="1">
    <w:p w:rsidR="00B424D4" w:rsidRDefault="00B424D4" w:rsidP="007B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D4" w:rsidRPr="00D505C9" w:rsidRDefault="00B424D4">
    <w:pPr>
      <w:pStyle w:val="Footer"/>
      <w:jc w:val="center"/>
      <w:rPr>
        <w:rFonts w:ascii="Times New Roman" w:hAnsi="Times New Roman"/>
      </w:rPr>
    </w:pPr>
    <w:r w:rsidRPr="00D505C9">
      <w:rPr>
        <w:rFonts w:ascii="Times New Roman" w:hAnsi="Times New Roman"/>
      </w:rPr>
      <w:fldChar w:fldCharType="begin"/>
    </w:r>
    <w:r w:rsidRPr="00D505C9">
      <w:rPr>
        <w:rFonts w:ascii="Times New Roman" w:hAnsi="Times New Roman"/>
      </w:rPr>
      <w:instrText>PAGE   \* MERGEFORMAT</w:instrText>
    </w:r>
    <w:r w:rsidRPr="00D505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505C9">
      <w:rPr>
        <w:rFonts w:ascii="Times New Roman" w:hAnsi="Times New Roman"/>
      </w:rPr>
      <w:fldChar w:fldCharType="end"/>
    </w:r>
  </w:p>
  <w:p w:rsidR="00B424D4" w:rsidRDefault="00B42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D4" w:rsidRDefault="00B424D4" w:rsidP="007B6882">
      <w:pPr>
        <w:spacing w:after="0" w:line="240" w:lineRule="auto"/>
      </w:pPr>
      <w:r>
        <w:separator/>
      </w:r>
    </w:p>
  </w:footnote>
  <w:footnote w:type="continuationSeparator" w:id="1">
    <w:p w:rsidR="00B424D4" w:rsidRDefault="00B424D4" w:rsidP="007B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1CC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7CBB"/>
    <w:multiLevelType w:val="hybridMultilevel"/>
    <w:tmpl w:val="023E3FA2"/>
    <w:lvl w:ilvl="0" w:tplc="4628010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7923DD"/>
    <w:multiLevelType w:val="hybridMultilevel"/>
    <w:tmpl w:val="BDB2F1FC"/>
    <w:lvl w:ilvl="0" w:tplc="4B7E9B98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5C83E72"/>
    <w:multiLevelType w:val="hybridMultilevel"/>
    <w:tmpl w:val="9A484518"/>
    <w:lvl w:ilvl="0" w:tplc="02FE4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B25EF1"/>
    <w:multiLevelType w:val="hybridMultilevel"/>
    <w:tmpl w:val="6EDC870C"/>
    <w:lvl w:ilvl="0" w:tplc="BAEC9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3913C6"/>
    <w:multiLevelType w:val="hybridMultilevel"/>
    <w:tmpl w:val="A6E2C0C8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B0F54"/>
    <w:multiLevelType w:val="hybridMultilevel"/>
    <w:tmpl w:val="A936E97A"/>
    <w:lvl w:ilvl="0" w:tplc="7FFC81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E5E38"/>
    <w:multiLevelType w:val="multilevel"/>
    <w:tmpl w:val="A91AEF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8">
    <w:nsid w:val="1F8B4E1C"/>
    <w:multiLevelType w:val="hybridMultilevel"/>
    <w:tmpl w:val="EE34D6CA"/>
    <w:lvl w:ilvl="0" w:tplc="52A033F6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2525B86"/>
    <w:multiLevelType w:val="hybridMultilevel"/>
    <w:tmpl w:val="043E295A"/>
    <w:lvl w:ilvl="0" w:tplc="78A26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C50648"/>
    <w:multiLevelType w:val="hybridMultilevel"/>
    <w:tmpl w:val="073C06FE"/>
    <w:lvl w:ilvl="0" w:tplc="7FFC81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9C40B00"/>
    <w:multiLevelType w:val="hybridMultilevel"/>
    <w:tmpl w:val="F746CB10"/>
    <w:lvl w:ilvl="0" w:tplc="C504B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4C0496"/>
    <w:multiLevelType w:val="hybridMultilevel"/>
    <w:tmpl w:val="EB4A2C1C"/>
    <w:lvl w:ilvl="0" w:tplc="7FFC8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623F4C"/>
    <w:multiLevelType w:val="multilevel"/>
    <w:tmpl w:val="35E853DC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9A08C4"/>
    <w:multiLevelType w:val="multilevel"/>
    <w:tmpl w:val="0EF2B8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15">
    <w:nsid w:val="39B46A82"/>
    <w:multiLevelType w:val="hybridMultilevel"/>
    <w:tmpl w:val="253A94AC"/>
    <w:lvl w:ilvl="0" w:tplc="7FFC819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39C46422"/>
    <w:multiLevelType w:val="hybridMultilevel"/>
    <w:tmpl w:val="3954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258DB"/>
    <w:multiLevelType w:val="hybridMultilevel"/>
    <w:tmpl w:val="15106EFE"/>
    <w:lvl w:ilvl="0" w:tplc="8BEA00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2F1744"/>
    <w:multiLevelType w:val="multilevel"/>
    <w:tmpl w:val="42C04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5411508"/>
    <w:multiLevelType w:val="hybridMultilevel"/>
    <w:tmpl w:val="CCE273CE"/>
    <w:lvl w:ilvl="0" w:tplc="F532443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D83F8E"/>
    <w:multiLevelType w:val="hybridMultilevel"/>
    <w:tmpl w:val="457069BC"/>
    <w:lvl w:ilvl="0" w:tplc="D33E9D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74955FE"/>
    <w:multiLevelType w:val="multilevel"/>
    <w:tmpl w:val="52B44D2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/>
      </w:rPr>
    </w:lvl>
  </w:abstractNum>
  <w:abstractNum w:abstractNumId="22">
    <w:nsid w:val="57CF7B3C"/>
    <w:multiLevelType w:val="hybridMultilevel"/>
    <w:tmpl w:val="E1D418E4"/>
    <w:lvl w:ilvl="0" w:tplc="E2CA163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85264A"/>
    <w:multiLevelType w:val="multilevel"/>
    <w:tmpl w:val="6336A6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BF63AC0"/>
    <w:multiLevelType w:val="hybridMultilevel"/>
    <w:tmpl w:val="1D34B042"/>
    <w:lvl w:ilvl="0" w:tplc="90E4E2D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3240C"/>
    <w:multiLevelType w:val="multilevel"/>
    <w:tmpl w:val="56D0C7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624E2587"/>
    <w:multiLevelType w:val="hybridMultilevel"/>
    <w:tmpl w:val="0A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F5190"/>
    <w:multiLevelType w:val="hybridMultilevel"/>
    <w:tmpl w:val="68BC8C5E"/>
    <w:lvl w:ilvl="0" w:tplc="F5F8BFCC">
      <w:start w:val="1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EB02AB0"/>
    <w:multiLevelType w:val="hybridMultilevel"/>
    <w:tmpl w:val="49AA8450"/>
    <w:lvl w:ilvl="0" w:tplc="713A3F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FFD1B0A"/>
    <w:multiLevelType w:val="hybridMultilevel"/>
    <w:tmpl w:val="53264004"/>
    <w:lvl w:ilvl="0" w:tplc="DFE865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0C19B1"/>
    <w:multiLevelType w:val="hybridMultilevel"/>
    <w:tmpl w:val="AFF868C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2F2E77"/>
    <w:multiLevelType w:val="multilevel"/>
    <w:tmpl w:val="ACD27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cs="Times New Roman" w:hint="default"/>
        <w:b/>
      </w:rPr>
    </w:lvl>
  </w:abstractNum>
  <w:abstractNum w:abstractNumId="32">
    <w:nsid w:val="777E5FB3"/>
    <w:multiLevelType w:val="multilevel"/>
    <w:tmpl w:val="591635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3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8"/>
  </w:num>
  <w:num w:numId="12">
    <w:abstractNumId w:val="19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13"/>
  </w:num>
  <w:num w:numId="18">
    <w:abstractNumId w:val="10"/>
  </w:num>
  <w:num w:numId="19">
    <w:abstractNumId w:val="3"/>
  </w:num>
  <w:num w:numId="20">
    <w:abstractNumId w:val="12"/>
  </w:num>
  <w:num w:numId="21">
    <w:abstractNumId w:val="5"/>
  </w:num>
  <w:num w:numId="22">
    <w:abstractNumId w:val="6"/>
  </w:num>
  <w:num w:numId="23">
    <w:abstractNumId w:val="15"/>
  </w:num>
  <w:num w:numId="24">
    <w:abstractNumId w:val="30"/>
  </w:num>
  <w:num w:numId="25">
    <w:abstractNumId w:val="23"/>
  </w:num>
  <w:num w:numId="26">
    <w:abstractNumId w:val="32"/>
  </w:num>
  <w:num w:numId="27">
    <w:abstractNumId w:val="1"/>
  </w:num>
  <w:num w:numId="28">
    <w:abstractNumId w:val="27"/>
  </w:num>
  <w:num w:numId="29">
    <w:abstractNumId w:val="2"/>
  </w:num>
  <w:num w:numId="30">
    <w:abstractNumId w:val="22"/>
  </w:num>
  <w:num w:numId="31">
    <w:abstractNumId w:val="21"/>
  </w:num>
  <w:num w:numId="32">
    <w:abstractNumId w:val="24"/>
  </w:num>
  <w:num w:numId="33">
    <w:abstractNumId w:val="29"/>
  </w:num>
  <w:num w:numId="34">
    <w:abstractNumId w:val="9"/>
  </w:num>
  <w:num w:numId="35">
    <w:abstractNumId w:val="11"/>
  </w:num>
  <w:num w:numId="36">
    <w:abstractNumId w:val="26"/>
  </w:num>
  <w:num w:numId="37">
    <w:abstractNumId w:val="4"/>
  </w:num>
  <w:num w:numId="38">
    <w:abstractNumId w:val="33"/>
  </w:num>
  <w:num w:numId="39">
    <w:abstractNumId w:val="20"/>
  </w:num>
  <w:num w:numId="40">
    <w:abstractNumId w:val="31"/>
  </w:num>
  <w:num w:numId="41">
    <w:abstractNumId w:val="14"/>
  </w:num>
  <w:num w:numId="42">
    <w:abstractNumId w:val="2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B55"/>
    <w:rsid w:val="00003D78"/>
    <w:rsid w:val="00006733"/>
    <w:rsid w:val="00006757"/>
    <w:rsid w:val="00007620"/>
    <w:rsid w:val="00011504"/>
    <w:rsid w:val="00014B4C"/>
    <w:rsid w:val="00014CCF"/>
    <w:rsid w:val="00022F20"/>
    <w:rsid w:val="00024CBF"/>
    <w:rsid w:val="00025886"/>
    <w:rsid w:val="000265B0"/>
    <w:rsid w:val="00026BF3"/>
    <w:rsid w:val="000303E0"/>
    <w:rsid w:val="000318BC"/>
    <w:rsid w:val="00033C38"/>
    <w:rsid w:val="00036DF0"/>
    <w:rsid w:val="00037D78"/>
    <w:rsid w:val="000405AF"/>
    <w:rsid w:val="00043869"/>
    <w:rsid w:val="000445A9"/>
    <w:rsid w:val="000454D8"/>
    <w:rsid w:val="00045CEB"/>
    <w:rsid w:val="00045ECB"/>
    <w:rsid w:val="00046106"/>
    <w:rsid w:val="00047145"/>
    <w:rsid w:val="0005077E"/>
    <w:rsid w:val="000602C8"/>
    <w:rsid w:val="00063741"/>
    <w:rsid w:val="0006441A"/>
    <w:rsid w:val="00067B55"/>
    <w:rsid w:val="000774DB"/>
    <w:rsid w:val="000776A8"/>
    <w:rsid w:val="00077A1E"/>
    <w:rsid w:val="000811A1"/>
    <w:rsid w:val="0008226F"/>
    <w:rsid w:val="000830A1"/>
    <w:rsid w:val="000830AB"/>
    <w:rsid w:val="00085765"/>
    <w:rsid w:val="0008788F"/>
    <w:rsid w:val="000901CE"/>
    <w:rsid w:val="000906F2"/>
    <w:rsid w:val="000909B3"/>
    <w:rsid w:val="00090C20"/>
    <w:rsid w:val="0009423D"/>
    <w:rsid w:val="00095787"/>
    <w:rsid w:val="0009626D"/>
    <w:rsid w:val="000979E6"/>
    <w:rsid w:val="000A11B3"/>
    <w:rsid w:val="000A27FD"/>
    <w:rsid w:val="000A3C22"/>
    <w:rsid w:val="000A454A"/>
    <w:rsid w:val="000A6E9B"/>
    <w:rsid w:val="000B3EA3"/>
    <w:rsid w:val="000B5208"/>
    <w:rsid w:val="000B56AA"/>
    <w:rsid w:val="000B6033"/>
    <w:rsid w:val="000C5BF4"/>
    <w:rsid w:val="000C6669"/>
    <w:rsid w:val="000D0A8D"/>
    <w:rsid w:val="000D1440"/>
    <w:rsid w:val="000D4A6A"/>
    <w:rsid w:val="000E77FF"/>
    <w:rsid w:val="000F0451"/>
    <w:rsid w:val="000F3C9F"/>
    <w:rsid w:val="00100A5A"/>
    <w:rsid w:val="00107D3B"/>
    <w:rsid w:val="00113501"/>
    <w:rsid w:val="00114605"/>
    <w:rsid w:val="00115A41"/>
    <w:rsid w:val="00116EFD"/>
    <w:rsid w:val="00117C3E"/>
    <w:rsid w:val="001218F5"/>
    <w:rsid w:val="00126EB7"/>
    <w:rsid w:val="00127762"/>
    <w:rsid w:val="001326AC"/>
    <w:rsid w:val="00142D43"/>
    <w:rsid w:val="00143307"/>
    <w:rsid w:val="00145EF6"/>
    <w:rsid w:val="001469F3"/>
    <w:rsid w:val="001479BC"/>
    <w:rsid w:val="001520B4"/>
    <w:rsid w:val="0015279B"/>
    <w:rsid w:val="00153D16"/>
    <w:rsid w:val="00157155"/>
    <w:rsid w:val="0016053C"/>
    <w:rsid w:val="00162A9D"/>
    <w:rsid w:val="0016435A"/>
    <w:rsid w:val="00166190"/>
    <w:rsid w:val="00166EAB"/>
    <w:rsid w:val="0017419C"/>
    <w:rsid w:val="00174F62"/>
    <w:rsid w:val="00177C03"/>
    <w:rsid w:val="00177D49"/>
    <w:rsid w:val="00181D8F"/>
    <w:rsid w:val="00191922"/>
    <w:rsid w:val="00191ADE"/>
    <w:rsid w:val="00192C12"/>
    <w:rsid w:val="001932E1"/>
    <w:rsid w:val="00196C4E"/>
    <w:rsid w:val="00197836"/>
    <w:rsid w:val="001A0836"/>
    <w:rsid w:val="001A301C"/>
    <w:rsid w:val="001A321E"/>
    <w:rsid w:val="001B0F3B"/>
    <w:rsid w:val="001B1590"/>
    <w:rsid w:val="001C0475"/>
    <w:rsid w:val="001C332C"/>
    <w:rsid w:val="001C356C"/>
    <w:rsid w:val="001C371A"/>
    <w:rsid w:val="001C3CFB"/>
    <w:rsid w:val="001C6E68"/>
    <w:rsid w:val="001D2198"/>
    <w:rsid w:val="001D4A1D"/>
    <w:rsid w:val="001E01C8"/>
    <w:rsid w:val="001E0BA5"/>
    <w:rsid w:val="001E3D12"/>
    <w:rsid w:val="001E4170"/>
    <w:rsid w:val="001E5A9C"/>
    <w:rsid w:val="001E6896"/>
    <w:rsid w:val="001E6D46"/>
    <w:rsid w:val="001E79D7"/>
    <w:rsid w:val="001F085D"/>
    <w:rsid w:val="001F3BFB"/>
    <w:rsid w:val="001F46D4"/>
    <w:rsid w:val="001F4E72"/>
    <w:rsid w:val="001F4FC5"/>
    <w:rsid w:val="00206E24"/>
    <w:rsid w:val="002118B6"/>
    <w:rsid w:val="00211ABA"/>
    <w:rsid w:val="00211DF0"/>
    <w:rsid w:val="00217551"/>
    <w:rsid w:val="00220BC9"/>
    <w:rsid w:val="00222CA1"/>
    <w:rsid w:val="0022467C"/>
    <w:rsid w:val="00224816"/>
    <w:rsid w:val="00225B42"/>
    <w:rsid w:val="0022709C"/>
    <w:rsid w:val="0022759E"/>
    <w:rsid w:val="00232000"/>
    <w:rsid w:val="002337E8"/>
    <w:rsid w:val="00233BD0"/>
    <w:rsid w:val="002359A0"/>
    <w:rsid w:val="00237558"/>
    <w:rsid w:val="002408B1"/>
    <w:rsid w:val="002434F8"/>
    <w:rsid w:val="00243EB6"/>
    <w:rsid w:val="00250FDF"/>
    <w:rsid w:val="002559BB"/>
    <w:rsid w:val="002616BB"/>
    <w:rsid w:val="00262301"/>
    <w:rsid w:val="002637C5"/>
    <w:rsid w:val="00267191"/>
    <w:rsid w:val="002710ED"/>
    <w:rsid w:val="002732A6"/>
    <w:rsid w:val="0028283B"/>
    <w:rsid w:val="00286B04"/>
    <w:rsid w:val="002873F9"/>
    <w:rsid w:val="002926E4"/>
    <w:rsid w:val="00296290"/>
    <w:rsid w:val="00297489"/>
    <w:rsid w:val="002A1C41"/>
    <w:rsid w:val="002A6851"/>
    <w:rsid w:val="002B048E"/>
    <w:rsid w:val="002B0FCF"/>
    <w:rsid w:val="002B26B5"/>
    <w:rsid w:val="002B51B3"/>
    <w:rsid w:val="002B5C59"/>
    <w:rsid w:val="002B6648"/>
    <w:rsid w:val="002B6F77"/>
    <w:rsid w:val="002C07F4"/>
    <w:rsid w:val="002C25B5"/>
    <w:rsid w:val="002C3A8C"/>
    <w:rsid w:val="002C4B54"/>
    <w:rsid w:val="002D12CE"/>
    <w:rsid w:val="002D2A51"/>
    <w:rsid w:val="002D3507"/>
    <w:rsid w:val="002D4A45"/>
    <w:rsid w:val="002D5AEB"/>
    <w:rsid w:val="002E1F48"/>
    <w:rsid w:val="002E2801"/>
    <w:rsid w:val="002E2829"/>
    <w:rsid w:val="002E2D48"/>
    <w:rsid w:val="002E62A7"/>
    <w:rsid w:val="002F066C"/>
    <w:rsid w:val="002F1CF7"/>
    <w:rsid w:val="002F3DD6"/>
    <w:rsid w:val="002F4BF7"/>
    <w:rsid w:val="002F673E"/>
    <w:rsid w:val="002F7293"/>
    <w:rsid w:val="002F7F22"/>
    <w:rsid w:val="00300B8F"/>
    <w:rsid w:val="00303923"/>
    <w:rsid w:val="00303C55"/>
    <w:rsid w:val="00304307"/>
    <w:rsid w:val="0030564C"/>
    <w:rsid w:val="0031153B"/>
    <w:rsid w:val="003134D6"/>
    <w:rsid w:val="00314100"/>
    <w:rsid w:val="0031464C"/>
    <w:rsid w:val="00316CC7"/>
    <w:rsid w:val="003175E1"/>
    <w:rsid w:val="003175E7"/>
    <w:rsid w:val="00324090"/>
    <w:rsid w:val="003243E9"/>
    <w:rsid w:val="003251F6"/>
    <w:rsid w:val="00326FC4"/>
    <w:rsid w:val="00327401"/>
    <w:rsid w:val="00330910"/>
    <w:rsid w:val="00330CEF"/>
    <w:rsid w:val="00335E87"/>
    <w:rsid w:val="00337851"/>
    <w:rsid w:val="00337CCF"/>
    <w:rsid w:val="00341A5D"/>
    <w:rsid w:val="003439DF"/>
    <w:rsid w:val="00346535"/>
    <w:rsid w:val="0034770C"/>
    <w:rsid w:val="00354B56"/>
    <w:rsid w:val="00362177"/>
    <w:rsid w:val="003647E9"/>
    <w:rsid w:val="00367E23"/>
    <w:rsid w:val="003714F8"/>
    <w:rsid w:val="003717E5"/>
    <w:rsid w:val="00374242"/>
    <w:rsid w:val="00375EB9"/>
    <w:rsid w:val="00376E36"/>
    <w:rsid w:val="003820D2"/>
    <w:rsid w:val="00383974"/>
    <w:rsid w:val="00387566"/>
    <w:rsid w:val="00391DC7"/>
    <w:rsid w:val="00392F58"/>
    <w:rsid w:val="003939BF"/>
    <w:rsid w:val="00394C5E"/>
    <w:rsid w:val="0039529D"/>
    <w:rsid w:val="003965A3"/>
    <w:rsid w:val="003A6816"/>
    <w:rsid w:val="003A68DF"/>
    <w:rsid w:val="003B0037"/>
    <w:rsid w:val="003B033A"/>
    <w:rsid w:val="003B2FC7"/>
    <w:rsid w:val="003B4492"/>
    <w:rsid w:val="003B4F36"/>
    <w:rsid w:val="003B7EF7"/>
    <w:rsid w:val="003C2D58"/>
    <w:rsid w:val="003D0241"/>
    <w:rsid w:val="003D3367"/>
    <w:rsid w:val="003E0694"/>
    <w:rsid w:val="003E1DB4"/>
    <w:rsid w:val="003E4B2F"/>
    <w:rsid w:val="003F6952"/>
    <w:rsid w:val="003F7478"/>
    <w:rsid w:val="00402FE0"/>
    <w:rsid w:val="00410D57"/>
    <w:rsid w:val="00413EB2"/>
    <w:rsid w:val="00416165"/>
    <w:rsid w:val="004253C0"/>
    <w:rsid w:val="004259CC"/>
    <w:rsid w:val="0043350F"/>
    <w:rsid w:val="0043367E"/>
    <w:rsid w:val="004413AD"/>
    <w:rsid w:val="00442E63"/>
    <w:rsid w:val="00446226"/>
    <w:rsid w:val="004477CD"/>
    <w:rsid w:val="00447895"/>
    <w:rsid w:val="004526F8"/>
    <w:rsid w:val="00454D50"/>
    <w:rsid w:val="00455C47"/>
    <w:rsid w:val="004605D5"/>
    <w:rsid w:val="00461651"/>
    <w:rsid w:val="004625C6"/>
    <w:rsid w:val="0046574D"/>
    <w:rsid w:val="00471C41"/>
    <w:rsid w:val="00474842"/>
    <w:rsid w:val="004751DA"/>
    <w:rsid w:val="0047636F"/>
    <w:rsid w:val="0047703D"/>
    <w:rsid w:val="004852D8"/>
    <w:rsid w:val="00485DEA"/>
    <w:rsid w:val="00486094"/>
    <w:rsid w:val="00493231"/>
    <w:rsid w:val="00496F87"/>
    <w:rsid w:val="004A0F5F"/>
    <w:rsid w:val="004A18E7"/>
    <w:rsid w:val="004A6AA1"/>
    <w:rsid w:val="004B374B"/>
    <w:rsid w:val="004C4127"/>
    <w:rsid w:val="004C5422"/>
    <w:rsid w:val="004E2A48"/>
    <w:rsid w:val="004E34EE"/>
    <w:rsid w:val="004E5DBD"/>
    <w:rsid w:val="004E7E1E"/>
    <w:rsid w:val="004F0258"/>
    <w:rsid w:val="004F2F51"/>
    <w:rsid w:val="004F3271"/>
    <w:rsid w:val="004F3E46"/>
    <w:rsid w:val="004F6D58"/>
    <w:rsid w:val="00502B43"/>
    <w:rsid w:val="00503B11"/>
    <w:rsid w:val="005110F7"/>
    <w:rsid w:val="005111B6"/>
    <w:rsid w:val="00511BA9"/>
    <w:rsid w:val="005129C6"/>
    <w:rsid w:val="00517092"/>
    <w:rsid w:val="005216AE"/>
    <w:rsid w:val="005226D0"/>
    <w:rsid w:val="0052701D"/>
    <w:rsid w:val="005276EB"/>
    <w:rsid w:val="005319C7"/>
    <w:rsid w:val="005322FA"/>
    <w:rsid w:val="00532454"/>
    <w:rsid w:val="00541FAA"/>
    <w:rsid w:val="00542B71"/>
    <w:rsid w:val="005441CD"/>
    <w:rsid w:val="0054460B"/>
    <w:rsid w:val="00551F66"/>
    <w:rsid w:val="0055200D"/>
    <w:rsid w:val="00553CC5"/>
    <w:rsid w:val="005548A1"/>
    <w:rsid w:val="00554D62"/>
    <w:rsid w:val="0055617B"/>
    <w:rsid w:val="00560776"/>
    <w:rsid w:val="00564276"/>
    <w:rsid w:val="005642D7"/>
    <w:rsid w:val="00570C7E"/>
    <w:rsid w:val="00572DEA"/>
    <w:rsid w:val="00583441"/>
    <w:rsid w:val="00584946"/>
    <w:rsid w:val="0058513C"/>
    <w:rsid w:val="00587228"/>
    <w:rsid w:val="00590C31"/>
    <w:rsid w:val="00593D6D"/>
    <w:rsid w:val="00595F58"/>
    <w:rsid w:val="005962BE"/>
    <w:rsid w:val="005977D4"/>
    <w:rsid w:val="00597863"/>
    <w:rsid w:val="005A13F7"/>
    <w:rsid w:val="005A3FB4"/>
    <w:rsid w:val="005A4172"/>
    <w:rsid w:val="005A4663"/>
    <w:rsid w:val="005A6388"/>
    <w:rsid w:val="005A6D9A"/>
    <w:rsid w:val="005B3C43"/>
    <w:rsid w:val="005B4CAC"/>
    <w:rsid w:val="005B5FAB"/>
    <w:rsid w:val="005B6CDD"/>
    <w:rsid w:val="005C0F7B"/>
    <w:rsid w:val="005C2BBE"/>
    <w:rsid w:val="005C2D12"/>
    <w:rsid w:val="005C4AC9"/>
    <w:rsid w:val="005C56A6"/>
    <w:rsid w:val="005D23E3"/>
    <w:rsid w:val="005D38A1"/>
    <w:rsid w:val="005D3A26"/>
    <w:rsid w:val="005D4024"/>
    <w:rsid w:val="005D7DBE"/>
    <w:rsid w:val="005D7F9B"/>
    <w:rsid w:val="005E188A"/>
    <w:rsid w:val="005E2A0A"/>
    <w:rsid w:val="005E3A06"/>
    <w:rsid w:val="005E6BDA"/>
    <w:rsid w:val="005F0B9E"/>
    <w:rsid w:val="005F41F1"/>
    <w:rsid w:val="005F670E"/>
    <w:rsid w:val="006017D4"/>
    <w:rsid w:val="00602258"/>
    <w:rsid w:val="00604E1A"/>
    <w:rsid w:val="00606258"/>
    <w:rsid w:val="00606477"/>
    <w:rsid w:val="00611553"/>
    <w:rsid w:val="00611AEE"/>
    <w:rsid w:val="0061265E"/>
    <w:rsid w:val="006144EE"/>
    <w:rsid w:val="0061454A"/>
    <w:rsid w:val="006178AF"/>
    <w:rsid w:val="00621C8E"/>
    <w:rsid w:val="0062423D"/>
    <w:rsid w:val="006256D7"/>
    <w:rsid w:val="006269CA"/>
    <w:rsid w:val="0063098D"/>
    <w:rsid w:val="00632792"/>
    <w:rsid w:val="006332CE"/>
    <w:rsid w:val="00636EAE"/>
    <w:rsid w:val="00640EF8"/>
    <w:rsid w:val="0064624F"/>
    <w:rsid w:val="006466F1"/>
    <w:rsid w:val="006467C9"/>
    <w:rsid w:val="00647303"/>
    <w:rsid w:val="0065261C"/>
    <w:rsid w:val="00652FDC"/>
    <w:rsid w:val="00653496"/>
    <w:rsid w:val="00654009"/>
    <w:rsid w:val="00654761"/>
    <w:rsid w:val="006560EE"/>
    <w:rsid w:val="006611DF"/>
    <w:rsid w:val="00661272"/>
    <w:rsid w:val="00662E7D"/>
    <w:rsid w:val="00663A53"/>
    <w:rsid w:val="00672B5E"/>
    <w:rsid w:val="00673F3C"/>
    <w:rsid w:val="006833B6"/>
    <w:rsid w:val="00683B71"/>
    <w:rsid w:val="00685452"/>
    <w:rsid w:val="00687996"/>
    <w:rsid w:val="00690AAD"/>
    <w:rsid w:val="00691429"/>
    <w:rsid w:val="00693B09"/>
    <w:rsid w:val="00695E6F"/>
    <w:rsid w:val="00697A84"/>
    <w:rsid w:val="006A010F"/>
    <w:rsid w:val="006A07D2"/>
    <w:rsid w:val="006A3543"/>
    <w:rsid w:val="006A3938"/>
    <w:rsid w:val="006A5C47"/>
    <w:rsid w:val="006A60B9"/>
    <w:rsid w:val="006A7F2C"/>
    <w:rsid w:val="006A7FFB"/>
    <w:rsid w:val="006B113A"/>
    <w:rsid w:val="006B1ABA"/>
    <w:rsid w:val="006B4404"/>
    <w:rsid w:val="006C061F"/>
    <w:rsid w:val="006C0AE0"/>
    <w:rsid w:val="006C2A86"/>
    <w:rsid w:val="006C3D65"/>
    <w:rsid w:val="006C6259"/>
    <w:rsid w:val="006C6EE8"/>
    <w:rsid w:val="006D15A2"/>
    <w:rsid w:val="006D1BFE"/>
    <w:rsid w:val="006D5074"/>
    <w:rsid w:val="006D5328"/>
    <w:rsid w:val="006D7E73"/>
    <w:rsid w:val="006E6A5C"/>
    <w:rsid w:val="006F3681"/>
    <w:rsid w:val="006F3E6F"/>
    <w:rsid w:val="007012E9"/>
    <w:rsid w:val="00701F3C"/>
    <w:rsid w:val="007026AE"/>
    <w:rsid w:val="00705892"/>
    <w:rsid w:val="00705A39"/>
    <w:rsid w:val="007067DE"/>
    <w:rsid w:val="00712711"/>
    <w:rsid w:val="00712F76"/>
    <w:rsid w:val="007141BD"/>
    <w:rsid w:val="007171A0"/>
    <w:rsid w:val="00724676"/>
    <w:rsid w:val="007278B5"/>
    <w:rsid w:val="0074061A"/>
    <w:rsid w:val="00740817"/>
    <w:rsid w:val="00741A58"/>
    <w:rsid w:val="0074397D"/>
    <w:rsid w:val="00743B20"/>
    <w:rsid w:val="00744352"/>
    <w:rsid w:val="0074469C"/>
    <w:rsid w:val="00744F80"/>
    <w:rsid w:val="007462FB"/>
    <w:rsid w:val="00746784"/>
    <w:rsid w:val="00750039"/>
    <w:rsid w:val="00752C09"/>
    <w:rsid w:val="00755B3D"/>
    <w:rsid w:val="00756BF7"/>
    <w:rsid w:val="00760684"/>
    <w:rsid w:val="00760AF9"/>
    <w:rsid w:val="007619AB"/>
    <w:rsid w:val="007630D4"/>
    <w:rsid w:val="007636D1"/>
    <w:rsid w:val="00766BEF"/>
    <w:rsid w:val="0076761E"/>
    <w:rsid w:val="00767782"/>
    <w:rsid w:val="00767F30"/>
    <w:rsid w:val="00770D6E"/>
    <w:rsid w:val="0077422F"/>
    <w:rsid w:val="00777857"/>
    <w:rsid w:val="00781863"/>
    <w:rsid w:val="00782C38"/>
    <w:rsid w:val="00782E2F"/>
    <w:rsid w:val="007830EF"/>
    <w:rsid w:val="0078358F"/>
    <w:rsid w:val="00784673"/>
    <w:rsid w:val="0078594E"/>
    <w:rsid w:val="00790282"/>
    <w:rsid w:val="0079176A"/>
    <w:rsid w:val="00791976"/>
    <w:rsid w:val="0079472E"/>
    <w:rsid w:val="00794AFD"/>
    <w:rsid w:val="00795600"/>
    <w:rsid w:val="00795A7C"/>
    <w:rsid w:val="007A49CC"/>
    <w:rsid w:val="007A5D43"/>
    <w:rsid w:val="007B1FE8"/>
    <w:rsid w:val="007B38F8"/>
    <w:rsid w:val="007B6882"/>
    <w:rsid w:val="007C1C2A"/>
    <w:rsid w:val="007C2847"/>
    <w:rsid w:val="007C7F4E"/>
    <w:rsid w:val="007D0BCE"/>
    <w:rsid w:val="007E00AE"/>
    <w:rsid w:val="007E13C8"/>
    <w:rsid w:val="007E693D"/>
    <w:rsid w:val="007E7459"/>
    <w:rsid w:val="007F00E7"/>
    <w:rsid w:val="007F14C8"/>
    <w:rsid w:val="007F2288"/>
    <w:rsid w:val="007F364B"/>
    <w:rsid w:val="007F4E80"/>
    <w:rsid w:val="007F6D02"/>
    <w:rsid w:val="00800982"/>
    <w:rsid w:val="00803C21"/>
    <w:rsid w:val="00805E49"/>
    <w:rsid w:val="00812BF2"/>
    <w:rsid w:val="00814F52"/>
    <w:rsid w:val="0082014D"/>
    <w:rsid w:val="00822CBB"/>
    <w:rsid w:val="00824104"/>
    <w:rsid w:val="0082437C"/>
    <w:rsid w:val="00830609"/>
    <w:rsid w:val="00831FFF"/>
    <w:rsid w:val="00832B2E"/>
    <w:rsid w:val="00833313"/>
    <w:rsid w:val="00834981"/>
    <w:rsid w:val="00836522"/>
    <w:rsid w:val="00837E15"/>
    <w:rsid w:val="00837E63"/>
    <w:rsid w:val="00840F24"/>
    <w:rsid w:val="008413F5"/>
    <w:rsid w:val="008425D1"/>
    <w:rsid w:val="00842E0B"/>
    <w:rsid w:val="00845B12"/>
    <w:rsid w:val="00847C29"/>
    <w:rsid w:val="008523A7"/>
    <w:rsid w:val="008539A9"/>
    <w:rsid w:val="00853BA8"/>
    <w:rsid w:val="0086090C"/>
    <w:rsid w:val="00860EF9"/>
    <w:rsid w:val="008635B4"/>
    <w:rsid w:val="0087199F"/>
    <w:rsid w:val="0087455C"/>
    <w:rsid w:val="008813D3"/>
    <w:rsid w:val="0088142D"/>
    <w:rsid w:val="0088143F"/>
    <w:rsid w:val="008832CD"/>
    <w:rsid w:val="00883D26"/>
    <w:rsid w:val="008851AC"/>
    <w:rsid w:val="0088530B"/>
    <w:rsid w:val="008866AE"/>
    <w:rsid w:val="008938CF"/>
    <w:rsid w:val="008954DF"/>
    <w:rsid w:val="008979F2"/>
    <w:rsid w:val="008A0249"/>
    <w:rsid w:val="008A1226"/>
    <w:rsid w:val="008A2979"/>
    <w:rsid w:val="008A3C6D"/>
    <w:rsid w:val="008A5D21"/>
    <w:rsid w:val="008A7595"/>
    <w:rsid w:val="008B07C5"/>
    <w:rsid w:val="008B23C0"/>
    <w:rsid w:val="008B294D"/>
    <w:rsid w:val="008B3145"/>
    <w:rsid w:val="008B3AEA"/>
    <w:rsid w:val="008B64E5"/>
    <w:rsid w:val="008B6EE9"/>
    <w:rsid w:val="008C2DB3"/>
    <w:rsid w:val="008C30E0"/>
    <w:rsid w:val="008C43A3"/>
    <w:rsid w:val="008C7EE0"/>
    <w:rsid w:val="008D43B0"/>
    <w:rsid w:val="008D4A77"/>
    <w:rsid w:val="008D53D3"/>
    <w:rsid w:val="008D6139"/>
    <w:rsid w:val="008D7D21"/>
    <w:rsid w:val="008E139D"/>
    <w:rsid w:val="008E16D6"/>
    <w:rsid w:val="008E37B9"/>
    <w:rsid w:val="008E57AE"/>
    <w:rsid w:val="008E5E47"/>
    <w:rsid w:val="008E60E3"/>
    <w:rsid w:val="008E65E8"/>
    <w:rsid w:val="008E6A84"/>
    <w:rsid w:val="008F4A94"/>
    <w:rsid w:val="008F4E28"/>
    <w:rsid w:val="008F5CE6"/>
    <w:rsid w:val="008F6745"/>
    <w:rsid w:val="00901C0D"/>
    <w:rsid w:val="00905D77"/>
    <w:rsid w:val="00911014"/>
    <w:rsid w:val="00912D5E"/>
    <w:rsid w:val="0091316F"/>
    <w:rsid w:val="00913D5E"/>
    <w:rsid w:val="00915600"/>
    <w:rsid w:val="00916D70"/>
    <w:rsid w:val="00920DF4"/>
    <w:rsid w:val="00921E76"/>
    <w:rsid w:val="009315F3"/>
    <w:rsid w:val="009333CD"/>
    <w:rsid w:val="0093394C"/>
    <w:rsid w:val="009359A8"/>
    <w:rsid w:val="00935BE4"/>
    <w:rsid w:val="009410C3"/>
    <w:rsid w:val="0094454D"/>
    <w:rsid w:val="009452CE"/>
    <w:rsid w:val="00946D57"/>
    <w:rsid w:val="00946FBD"/>
    <w:rsid w:val="0094764E"/>
    <w:rsid w:val="00950176"/>
    <w:rsid w:val="00955159"/>
    <w:rsid w:val="00955AD5"/>
    <w:rsid w:val="00962598"/>
    <w:rsid w:val="00962D5D"/>
    <w:rsid w:val="00963103"/>
    <w:rsid w:val="00963BAB"/>
    <w:rsid w:val="00964692"/>
    <w:rsid w:val="009655D1"/>
    <w:rsid w:val="009667DF"/>
    <w:rsid w:val="009674EE"/>
    <w:rsid w:val="00967DFE"/>
    <w:rsid w:val="009731ED"/>
    <w:rsid w:val="009760FD"/>
    <w:rsid w:val="00976A48"/>
    <w:rsid w:val="00976E0A"/>
    <w:rsid w:val="0098058C"/>
    <w:rsid w:val="00980D71"/>
    <w:rsid w:val="00982C0D"/>
    <w:rsid w:val="009838BF"/>
    <w:rsid w:val="00984D89"/>
    <w:rsid w:val="00993CB3"/>
    <w:rsid w:val="009958C2"/>
    <w:rsid w:val="00995B21"/>
    <w:rsid w:val="009A0F56"/>
    <w:rsid w:val="009A3D25"/>
    <w:rsid w:val="009A56A8"/>
    <w:rsid w:val="009A67AA"/>
    <w:rsid w:val="009B1759"/>
    <w:rsid w:val="009B59C5"/>
    <w:rsid w:val="009C0F0E"/>
    <w:rsid w:val="009C1FCD"/>
    <w:rsid w:val="009C2D94"/>
    <w:rsid w:val="009C7871"/>
    <w:rsid w:val="009D190A"/>
    <w:rsid w:val="009D6CCD"/>
    <w:rsid w:val="009E0E00"/>
    <w:rsid w:val="009E2F86"/>
    <w:rsid w:val="009E303C"/>
    <w:rsid w:val="009E4C66"/>
    <w:rsid w:val="009F0218"/>
    <w:rsid w:val="009F2933"/>
    <w:rsid w:val="009F2CE9"/>
    <w:rsid w:val="009F3544"/>
    <w:rsid w:val="009F446F"/>
    <w:rsid w:val="00A03024"/>
    <w:rsid w:val="00A06592"/>
    <w:rsid w:val="00A069C7"/>
    <w:rsid w:val="00A139F4"/>
    <w:rsid w:val="00A141DF"/>
    <w:rsid w:val="00A235B2"/>
    <w:rsid w:val="00A25F78"/>
    <w:rsid w:val="00A26A3C"/>
    <w:rsid w:val="00A30D58"/>
    <w:rsid w:val="00A32F13"/>
    <w:rsid w:val="00A362ED"/>
    <w:rsid w:val="00A367E9"/>
    <w:rsid w:val="00A4173D"/>
    <w:rsid w:val="00A42FAD"/>
    <w:rsid w:val="00A441AB"/>
    <w:rsid w:val="00A441B6"/>
    <w:rsid w:val="00A4488C"/>
    <w:rsid w:val="00A539A5"/>
    <w:rsid w:val="00A55A88"/>
    <w:rsid w:val="00A5625D"/>
    <w:rsid w:val="00A60ED9"/>
    <w:rsid w:val="00A6246D"/>
    <w:rsid w:val="00A633C8"/>
    <w:rsid w:val="00A64547"/>
    <w:rsid w:val="00A66CFB"/>
    <w:rsid w:val="00A6792E"/>
    <w:rsid w:val="00A72040"/>
    <w:rsid w:val="00A7260D"/>
    <w:rsid w:val="00A74525"/>
    <w:rsid w:val="00A75CBF"/>
    <w:rsid w:val="00A766D9"/>
    <w:rsid w:val="00A76FBD"/>
    <w:rsid w:val="00A77F21"/>
    <w:rsid w:val="00A822AC"/>
    <w:rsid w:val="00A84D1B"/>
    <w:rsid w:val="00A90FEF"/>
    <w:rsid w:val="00A91442"/>
    <w:rsid w:val="00A92064"/>
    <w:rsid w:val="00A94148"/>
    <w:rsid w:val="00A9565A"/>
    <w:rsid w:val="00A97902"/>
    <w:rsid w:val="00AA327B"/>
    <w:rsid w:val="00AA586C"/>
    <w:rsid w:val="00AA5B5A"/>
    <w:rsid w:val="00AA7862"/>
    <w:rsid w:val="00AC03A3"/>
    <w:rsid w:val="00AC1639"/>
    <w:rsid w:val="00AC1EE8"/>
    <w:rsid w:val="00AC5464"/>
    <w:rsid w:val="00AD5B1B"/>
    <w:rsid w:val="00AE1416"/>
    <w:rsid w:val="00AE1EE2"/>
    <w:rsid w:val="00AE25AE"/>
    <w:rsid w:val="00AE6DA3"/>
    <w:rsid w:val="00AE75C9"/>
    <w:rsid w:val="00AF1DAF"/>
    <w:rsid w:val="00AF3DEF"/>
    <w:rsid w:val="00AF41F4"/>
    <w:rsid w:val="00B0025B"/>
    <w:rsid w:val="00B031FF"/>
    <w:rsid w:val="00B046C2"/>
    <w:rsid w:val="00B12931"/>
    <w:rsid w:val="00B14E74"/>
    <w:rsid w:val="00B15747"/>
    <w:rsid w:val="00B15FDD"/>
    <w:rsid w:val="00B16B89"/>
    <w:rsid w:val="00B21252"/>
    <w:rsid w:val="00B21B59"/>
    <w:rsid w:val="00B254E0"/>
    <w:rsid w:val="00B27FF4"/>
    <w:rsid w:val="00B30A15"/>
    <w:rsid w:val="00B36EE1"/>
    <w:rsid w:val="00B37F57"/>
    <w:rsid w:val="00B424AC"/>
    <w:rsid w:val="00B424D4"/>
    <w:rsid w:val="00B46AF7"/>
    <w:rsid w:val="00B5111C"/>
    <w:rsid w:val="00B52B03"/>
    <w:rsid w:val="00B546A3"/>
    <w:rsid w:val="00B5508B"/>
    <w:rsid w:val="00B6186E"/>
    <w:rsid w:val="00B62BF3"/>
    <w:rsid w:val="00B632B9"/>
    <w:rsid w:val="00B70AD6"/>
    <w:rsid w:val="00B714D9"/>
    <w:rsid w:val="00B72CAD"/>
    <w:rsid w:val="00B73C2D"/>
    <w:rsid w:val="00B765F4"/>
    <w:rsid w:val="00B81DDB"/>
    <w:rsid w:val="00B83017"/>
    <w:rsid w:val="00B83C00"/>
    <w:rsid w:val="00B847C9"/>
    <w:rsid w:val="00B85029"/>
    <w:rsid w:val="00B869BF"/>
    <w:rsid w:val="00B879A8"/>
    <w:rsid w:val="00B903D1"/>
    <w:rsid w:val="00B90C19"/>
    <w:rsid w:val="00B94649"/>
    <w:rsid w:val="00B94D3A"/>
    <w:rsid w:val="00B95A2D"/>
    <w:rsid w:val="00BA366B"/>
    <w:rsid w:val="00BA3CA6"/>
    <w:rsid w:val="00BA510B"/>
    <w:rsid w:val="00BA7E42"/>
    <w:rsid w:val="00BB261F"/>
    <w:rsid w:val="00BB4578"/>
    <w:rsid w:val="00BB4EEA"/>
    <w:rsid w:val="00BB6AF4"/>
    <w:rsid w:val="00BC2391"/>
    <w:rsid w:val="00BC34B8"/>
    <w:rsid w:val="00BC37ED"/>
    <w:rsid w:val="00BC42BC"/>
    <w:rsid w:val="00BC4F61"/>
    <w:rsid w:val="00BC6FAB"/>
    <w:rsid w:val="00BD26C9"/>
    <w:rsid w:val="00BD56ED"/>
    <w:rsid w:val="00BD68E3"/>
    <w:rsid w:val="00BD6BAF"/>
    <w:rsid w:val="00BE3DBB"/>
    <w:rsid w:val="00BF2CC3"/>
    <w:rsid w:val="00BF52A9"/>
    <w:rsid w:val="00BF5F40"/>
    <w:rsid w:val="00BF750E"/>
    <w:rsid w:val="00C01F5E"/>
    <w:rsid w:val="00C021E8"/>
    <w:rsid w:val="00C0339B"/>
    <w:rsid w:val="00C04BCA"/>
    <w:rsid w:val="00C1000B"/>
    <w:rsid w:val="00C10DF8"/>
    <w:rsid w:val="00C11B86"/>
    <w:rsid w:val="00C14C76"/>
    <w:rsid w:val="00C16948"/>
    <w:rsid w:val="00C16DDF"/>
    <w:rsid w:val="00C22BD2"/>
    <w:rsid w:val="00C26379"/>
    <w:rsid w:val="00C3050A"/>
    <w:rsid w:val="00C31F96"/>
    <w:rsid w:val="00C32D61"/>
    <w:rsid w:val="00C33A9F"/>
    <w:rsid w:val="00C33F2B"/>
    <w:rsid w:val="00C413C2"/>
    <w:rsid w:val="00C47762"/>
    <w:rsid w:val="00C4785C"/>
    <w:rsid w:val="00C50696"/>
    <w:rsid w:val="00C55053"/>
    <w:rsid w:val="00C57240"/>
    <w:rsid w:val="00C60271"/>
    <w:rsid w:val="00C61811"/>
    <w:rsid w:val="00C6429E"/>
    <w:rsid w:val="00C64539"/>
    <w:rsid w:val="00C65891"/>
    <w:rsid w:val="00C65A24"/>
    <w:rsid w:val="00C66A50"/>
    <w:rsid w:val="00C66F1A"/>
    <w:rsid w:val="00C670D8"/>
    <w:rsid w:val="00C6771D"/>
    <w:rsid w:val="00C75CF4"/>
    <w:rsid w:val="00C76D63"/>
    <w:rsid w:val="00C76FEC"/>
    <w:rsid w:val="00C81607"/>
    <w:rsid w:val="00C82E74"/>
    <w:rsid w:val="00C8723C"/>
    <w:rsid w:val="00C90A15"/>
    <w:rsid w:val="00C924EE"/>
    <w:rsid w:val="00C932E7"/>
    <w:rsid w:val="00C9442E"/>
    <w:rsid w:val="00C96308"/>
    <w:rsid w:val="00CA11E9"/>
    <w:rsid w:val="00CA1412"/>
    <w:rsid w:val="00CA16B9"/>
    <w:rsid w:val="00CA7717"/>
    <w:rsid w:val="00CB07EA"/>
    <w:rsid w:val="00CB136F"/>
    <w:rsid w:val="00CC03DB"/>
    <w:rsid w:val="00CC0F88"/>
    <w:rsid w:val="00CC6309"/>
    <w:rsid w:val="00CD0F20"/>
    <w:rsid w:val="00CD245C"/>
    <w:rsid w:val="00CD5520"/>
    <w:rsid w:val="00CD794E"/>
    <w:rsid w:val="00CE2A24"/>
    <w:rsid w:val="00CF1E75"/>
    <w:rsid w:val="00CF310E"/>
    <w:rsid w:val="00CF3137"/>
    <w:rsid w:val="00CF461F"/>
    <w:rsid w:val="00CF55A7"/>
    <w:rsid w:val="00CF6647"/>
    <w:rsid w:val="00D012C1"/>
    <w:rsid w:val="00D0170E"/>
    <w:rsid w:val="00D019A7"/>
    <w:rsid w:val="00D055B7"/>
    <w:rsid w:val="00D062F3"/>
    <w:rsid w:val="00D07B4C"/>
    <w:rsid w:val="00D107CD"/>
    <w:rsid w:val="00D142EB"/>
    <w:rsid w:val="00D153A5"/>
    <w:rsid w:val="00D16726"/>
    <w:rsid w:val="00D17680"/>
    <w:rsid w:val="00D17AC4"/>
    <w:rsid w:val="00D221CA"/>
    <w:rsid w:val="00D23D6D"/>
    <w:rsid w:val="00D24587"/>
    <w:rsid w:val="00D26676"/>
    <w:rsid w:val="00D32093"/>
    <w:rsid w:val="00D32CF4"/>
    <w:rsid w:val="00D3602B"/>
    <w:rsid w:val="00D361DA"/>
    <w:rsid w:val="00D45731"/>
    <w:rsid w:val="00D458D7"/>
    <w:rsid w:val="00D45D9D"/>
    <w:rsid w:val="00D503CC"/>
    <w:rsid w:val="00D505C9"/>
    <w:rsid w:val="00D63CCD"/>
    <w:rsid w:val="00D664BE"/>
    <w:rsid w:val="00D664E7"/>
    <w:rsid w:val="00D7502B"/>
    <w:rsid w:val="00D8086B"/>
    <w:rsid w:val="00D81DFE"/>
    <w:rsid w:val="00D83C35"/>
    <w:rsid w:val="00D8557E"/>
    <w:rsid w:val="00D877E3"/>
    <w:rsid w:val="00D90651"/>
    <w:rsid w:val="00D909BF"/>
    <w:rsid w:val="00D91545"/>
    <w:rsid w:val="00D927A8"/>
    <w:rsid w:val="00D969F2"/>
    <w:rsid w:val="00DB1054"/>
    <w:rsid w:val="00DB37B5"/>
    <w:rsid w:val="00DC0C2B"/>
    <w:rsid w:val="00DC29ED"/>
    <w:rsid w:val="00DC44CB"/>
    <w:rsid w:val="00DC4594"/>
    <w:rsid w:val="00DC496A"/>
    <w:rsid w:val="00DC5FE4"/>
    <w:rsid w:val="00DC6D8D"/>
    <w:rsid w:val="00DC7766"/>
    <w:rsid w:val="00DD0435"/>
    <w:rsid w:val="00DD12BA"/>
    <w:rsid w:val="00DD29EA"/>
    <w:rsid w:val="00DD2FED"/>
    <w:rsid w:val="00DD5A36"/>
    <w:rsid w:val="00DE28A0"/>
    <w:rsid w:val="00DE7A0E"/>
    <w:rsid w:val="00DE7C5F"/>
    <w:rsid w:val="00DF0A70"/>
    <w:rsid w:val="00DF448C"/>
    <w:rsid w:val="00DF6A01"/>
    <w:rsid w:val="00DF7785"/>
    <w:rsid w:val="00DF7D07"/>
    <w:rsid w:val="00E01774"/>
    <w:rsid w:val="00E03E7A"/>
    <w:rsid w:val="00E05019"/>
    <w:rsid w:val="00E067FF"/>
    <w:rsid w:val="00E101E5"/>
    <w:rsid w:val="00E1672C"/>
    <w:rsid w:val="00E20C61"/>
    <w:rsid w:val="00E21FB5"/>
    <w:rsid w:val="00E23543"/>
    <w:rsid w:val="00E23C04"/>
    <w:rsid w:val="00E24DB5"/>
    <w:rsid w:val="00E26B1D"/>
    <w:rsid w:val="00E26D9C"/>
    <w:rsid w:val="00E31FA7"/>
    <w:rsid w:val="00E3228F"/>
    <w:rsid w:val="00E32B2D"/>
    <w:rsid w:val="00E343F2"/>
    <w:rsid w:val="00E40CB2"/>
    <w:rsid w:val="00E47E78"/>
    <w:rsid w:val="00E53CF3"/>
    <w:rsid w:val="00E612F6"/>
    <w:rsid w:val="00E624E5"/>
    <w:rsid w:val="00E64315"/>
    <w:rsid w:val="00E64780"/>
    <w:rsid w:val="00E64AD3"/>
    <w:rsid w:val="00E65E1D"/>
    <w:rsid w:val="00E72E54"/>
    <w:rsid w:val="00E74766"/>
    <w:rsid w:val="00E757CE"/>
    <w:rsid w:val="00E778A2"/>
    <w:rsid w:val="00E8065D"/>
    <w:rsid w:val="00E80D0F"/>
    <w:rsid w:val="00E84318"/>
    <w:rsid w:val="00E852A9"/>
    <w:rsid w:val="00E93B0F"/>
    <w:rsid w:val="00E97A3B"/>
    <w:rsid w:val="00EA0D45"/>
    <w:rsid w:val="00EA2BCC"/>
    <w:rsid w:val="00EA53E0"/>
    <w:rsid w:val="00EA555C"/>
    <w:rsid w:val="00EA6E62"/>
    <w:rsid w:val="00EB366D"/>
    <w:rsid w:val="00EB377E"/>
    <w:rsid w:val="00EB5EF3"/>
    <w:rsid w:val="00EC2C44"/>
    <w:rsid w:val="00EC39A4"/>
    <w:rsid w:val="00EC6613"/>
    <w:rsid w:val="00EC7F8C"/>
    <w:rsid w:val="00ED329D"/>
    <w:rsid w:val="00ED37D9"/>
    <w:rsid w:val="00ED63CF"/>
    <w:rsid w:val="00ED7DD8"/>
    <w:rsid w:val="00EE0FD0"/>
    <w:rsid w:val="00EE29D6"/>
    <w:rsid w:val="00EE2BFB"/>
    <w:rsid w:val="00EE4E1C"/>
    <w:rsid w:val="00EF265D"/>
    <w:rsid w:val="00EF4285"/>
    <w:rsid w:val="00EF6D3A"/>
    <w:rsid w:val="00F00D82"/>
    <w:rsid w:val="00F0389E"/>
    <w:rsid w:val="00F03E42"/>
    <w:rsid w:val="00F049E4"/>
    <w:rsid w:val="00F05C30"/>
    <w:rsid w:val="00F10D41"/>
    <w:rsid w:val="00F10D97"/>
    <w:rsid w:val="00F12678"/>
    <w:rsid w:val="00F129D0"/>
    <w:rsid w:val="00F23445"/>
    <w:rsid w:val="00F25E77"/>
    <w:rsid w:val="00F34CAD"/>
    <w:rsid w:val="00F3652A"/>
    <w:rsid w:val="00F36A08"/>
    <w:rsid w:val="00F420E8"/>
    <w:rsid w:val="00F430A4"/>
    <w:rsid w:val="00F434F2"/>
    <w:rsid w:val="00F44D02"/>
    <w:rsid w:val="00F45682"/>
    <w:rsid w:val="00F45CD5"/>
    <w:rsid w:val="00F469DF"/>
    <w:rsid w:val="00F62136"/>
    <w:rsid w:val="00F624CC"/>
    <w:rsid w:val="00F65ADB"/>
    <w:rsid w:val="00F67F9E"/>
    <w:rsid w:val="00F72CEF"/>
    <w:rsid w:val="00F7351C"/>
    <w:rsid w:val="00F75F19"/>
    <w:rsid w:val="00F7643F"/>
    <w:rsid w:val="00F76769"/>
    <w:rsid w:val="00F77FFB"/>
    <w:rsid w:val="00F808E4"/>
    <w:rsid w:val="00F823DF"/>
    <w:rsid w:val="00F82998"/>
    <w:rsid w:val="00F830EA"/>
    <w:rsid w:val="00F84C35"/>
    <w:rsid w:val="00F860E9"/>
    <w:rsid w:val="00F91BFE"/>
    <w:rsid w:val="00F91D37"/>
    <w:rsid w:val="00FA0238"/>
    <w:rsid w:val="00FA1159"/>
    <w:rsid w:val="00FA51C7"/>
    <w:rsid w:val="00FA72FD"/>
    <w:rsid w:val="00FA7887"/>
    <w:rsid w:val="00FB2477"/>
    <w:rsid w:val="00FB29A1"/>
    <w:rsid w:val="00FB4A73"/>
    <w:rsid w:val="00FB6C04"/>
    <w:rsid w:val="00FB7CF6"/>
    <w:rsid w:val="00FC111B"/>
    <w:rsid w:val="00FC2033"/>
    <w:rsid w:val="00FC6658"/>
    <w:rsid w:val="00FC747B"/>
    <w:rsid w:val="00FD02B9"/>
    <w:rsid w:val="00FD24E4"/>
    <w:rsid w:val="00FD26A6"/>
    <w:rsid w:val="00FD2FD9"/>
    <w:rsid w:val="00FE081C"/>
    <w:rsid w:val="00FE4A82"/>
    <w:rsid w:val="00FE510A"/>
    <w:rsid w:val="00FE51FD"/>
    <w:rsid w:val="00FE5C83"/>
    <w:rsid w:val="00FE7591"/>
    <w:rsid w:val="00FF0B31"/>
    <w:rsid w:val="00FF1ECD"/>
    <w:rsid w:val="00FF399D"/>
    <w:rsid w:val="00FF4AE0"/>
    <w:rsid w:val="00FF53DC"/>
    <w:rsid w:val="00FF66D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A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67B5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B55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B55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B55"/>
    <w:rPr>
      <w:rFonts w:ascii="Times New Roman" w:hAnsi="Times New Roman"/>
      <w:b/>
      <w:color w:val="000000"/>
      <w:sz w:val="2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067B5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B55"/>
    <w:rPr>
      <w:rFonts w:ascii="Times New Roman" w:hAnsi="Times New Roman"/>
      <w:b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067B55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B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67B55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B55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CF461F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0909B3"/>
    <w:pPr>
      <w:spacing w:after="0" w:line="216" w:lineRule="auto"/>
      <w:jc w:val="center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9B3"/>
    <w:rPr>
      <w:b/>
      <w:sz w:val="24"/>
      <w:lang w:val="ru-RU" w:eastAsia="ru-RU"/>
    </w:rPr>
  </w:style>
  <w:style w:type="paragraph" w:customStyle="1" w:styleId="ConsCell">
    <w:name w:val="ConsCell"/>
    <w:uiPriority w:val="99"/>
    <w:rsid w:val="00A66CFB"/>
    <w:pPr>
      <w:snapToGrid w:val="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C03DB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1BD"/>
    <w:rPr>
      <w:sz w:val="22"/>
    </w:rPr>
  </w:style>
  <w:style w:type="character" w:customStyle="1" w:styleId="FooterChar">
    <w:name w:val="Footer Char"/>
    <w:uiPriority w:val="99"/>
    <w:locked/>
    <w:rsid w:val="00955AD5"/>
    <w:rPr>
      <w:sz w:val="28"/>
      <w:lang w:val="ru-RU" w:eastAsia="ru-RU"/>
    </w:rPr>
  </w:style>
  <w:style w:type="paragraph" w:styleId="Footer">
    <w:name w:val="footer"/>
    <w:basedOn w:val="Normal"/>
    <w:link w:val="FooterChar1"/>
    <w:uiPriority w:val="99"/>
    <w:rsid w:val="00955AD5"/>
    <w:pPr>
      <w:tabs>
        <w:tab w:val="center" w:pos="4153"/>
        <w:tab w:val="right" w:pos="8306"/>
      </w:tabs>
      <w:spacing w:after="0" w:line="240" w:lineRule="auto"/>
    </w:pPr>
    <w:rPr>
      <w:rFonts w:cs="Times New Roman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141BD"/>
    <w:rPr>
      <w:sz w:val="22"/>
    </w:rPr>
  </w:style>
  <w:style w:type="paragraph" w:styleId="ListParagraph">
    <w:name w:val="List Paragraph"/>
    <w:basedOn w:val="Normal"/>
    <w:uiPriority w:val="99"/>
    <w:qFormat/>
    <w:rsid w:val="006C0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68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882"/>
  </w:style>
  <w:style w:type="table" w:styleId="TableGrid">
    <w:name w:val="Table Grid"/>
    <w:basedOn w:val="TableNormal"/>
    <w:uiPriority w:val="99"/>
    <w:locked/>
    <w:rsid w:val="00E23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2710E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2337E8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837E1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37E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B4EEA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EE0FD0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E0FD0"/>
    <w:pPr>
      <w:shd w:val="clear" w:color="auto" w:fill="FFFFFF"/>
      <w:spacing w:before="720" w:after="240" w:line="389" w:lineRule="exact"/>
      <w:jc w:val="center"/>
    </w:pPr>
    <w:rPr>
      <w:rFonts w:cs="Times New Roman"/>
      <w:b/>
      <w:sz w:val="33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493</Words>
  <Characters>2816</Characters>
  <Application>Microsoft Office Outlook</Application>
  <DocSecurity>0</DocSecurity>
  <Lines>0</Lines>
  <Paragraphs>0</Paragraphs>
  <ScaleCrop>false</ScaleCrop>
  <Company>504.ru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74</dc:title>
  <dc:subject/>
  <dc:creator>1</dc:creator>
  <cp:keywords/>
  <dc:description/>
  <cp:lastModifiedBy>Черепанова</cp:lastModifiedBy>
  <cp:revision>8</cp:revision>
  <cp:lastPrinted>2017-11-23T01:31:00Z</cp:lastPrinted>
  <dcterms:created xsi:type="dcterms:W3CDTF">2017-11-23T01:10:00Z</dcterms:created>
  <dcterms:modified xsi:type="dcterms:W3CDTF">2017-12-18T00:27:00Z</dcterms:modified>
</cp:coreProperties>
</file>