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10" w:rsidRDefault="00330910" w:rsidP="009F2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330910" w:rsidRDefault="00330910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по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9F2933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330910" w:rsidRPr="009F2933" w:rsidRDefault="00330910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</w:p>
    <w:p w:rsidR="00330910" w:rsidRPr="00B94649" w:rsidRDefault="00330910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30910" w:rsidRPr="00BA7E42" w:rsidRDefault="00330910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12 сентября</w:t>
      </w:r>
      <w:r w:rsidRPr="00BA7E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2017 года</w:t>
      </w:r>
    </w:p>
    <w:p w:rsidR="00330910" w:rsidRPr="00BA7E42" w:rsidRDefault="00330910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 ЧитаНачало 11.00</w:t>
      </w:r>
    </w:p>
    <w:p w:rsidR="00330910" w:rsidRDefault="00330910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330910" w:rsidRPr="0078358F" w:rsidRDefault="00330910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330910" w:rsidRPr="00593D6D" w:rsidRDefault="00330910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41DF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Председательствует: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Мажиев С.Б. –</w:t>
      </w:r>
      <w:r w:rsidRPr="00D107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председатель комитета</w:t>
      </w:r>
      <w:r w:rsidRPr="00593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30910" w:rsidRPr="005962BE" w:rsidRDefault="00330910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F7">
        <w:rPr>
          <w:rFonts w:ascii="Times New Roman" w:hAnsi="Times New Roman" w:cs="Times New Roman"/>
          <w:b/>
          <w:bCs/>
          <w:snapToGrid w:val="0"/>
          <w:color w:val="000000"/>
          <w:spacing w:val="-10"/>
          <w:sz w:val="28"/>
          <w:szCs w:val="28"/>
        </w:rPr>
        <w:t xml:space="preserve">Присутствуют члены комитета: </w:t>
      </w:r>
      <w:r w:rsidRPr="005A13F7">
        <w:rPr>
          <w:rFonts w:ascii="Times New Roman" w:hAnsi="Times New Roman" w:cs="Times New Roman"/>
          <w:bCs/>
          <w:spacing w:val="-10"/>
          <w:sz w:val="28"/>
          <w:szCs w:val="28"/>
        </w:rPr>
        <w:t>Брум И.В., Дуйсебеков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5A13F7">
        <w:rPr>
          <w:rFonts w:ascii="Times New Roman" w:hAnsi="Times New Roman" w:cs="Times New Roman"/>
          <w:bCs/>
          <w:spacing w:val="-10"/>
          <w:sz w:val="28"/>
          <w:szCs w:val="28"/>
        </w:rPr>
        <w:t>М.М., Канунник</w:t>
      </w:r>
      <w:r w:rsidRPr="005A13F7">
        <w:rPr>
          <w:rFonts w:ascii="Times New Roman" w:hAnsi="Times New Roman" w:cs="Times New Roman"/>
          <w:bCs/>
          <w:spacing w:val="-10"/>
          <w:sz w:val="28"/>
          <w:szCs w:val="28"/>
        </w:rPr>
        <w:t>о</w:t>
      </w:r>
      <w:r w:rsidRPr="005A13F7">
        <w:rPr>
          <w:rFonts w:ascii="Times New Roman" w:hAnsi="Times New Roman" w:cs="Times New Roman"/>
          <w:bCs/>
          <w:spacing w:val="-10"/>
          <w:sz w:val="28"/>
          <w:szCs w:val="28"/>
        </w:rPr>
        <w:t>ва К.В.,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Сутурин С.В.</w:t>
      </w:r>
    </w:p>
    <w:p w:rsidR="00330910" w:rsidRPr="008D43B0" w:rsidRDefault="00330910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F7"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>Отсутствуют члены комитета:</w:t>
      </w:r>
      <w:r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 xml:space="preserve"> 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>Доржиева Д.Д.,(производственная необход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>мость), Мудрак И.Г. (производственная необходимость), Рыжков И.В.</w:t>
      </w:r>
      <w:r>
        <w:rPr>
          <w:rFonts w:ascii="Times New Roman" w:hAnsi="Times New Roman" w:cs="Times New Roman"/>
          <w:bCs/>
          <w:sz w:val="28"/>
          <w:szCs w:val="28"/>
        </w:rPr>
        <w:t>(отпуск).</w:t>
      </w:r>
    </w:p>
    <w:p w:rsidR="00330910" w:rsidRPr="00E23543" w:rsidRDefault="00330910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543">
        <w:rPr>
          <w:rFonts w:ascii="Times New Roman" w:hAnsi="Times New Roman" w:cs="Times New Roman"/>
          <w:b/>
          <w:bCs/>
          <w:sz w:val="28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/>
      </w:tblPr>
      <w:tblGrid>
        <w:gridCol w:w="2694"/>
        <w:gridCol w:w="6769"/>
      </w:tblGrid>
      <w:tr w:rsidR="00330910" w:rsidRPr="00224816" w:rsidTr="00AF1DAF">
        <w:tc>
          <w:tcPr>
            <w:tcW w:w="2694" w:type="dxa"/>
          </w:tcPr>
          <w:p w:rsidR="00330910" w:rsidRDefault="00330910" w:rsidP="00192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Н.И.</w:t>
            </w:r>
          </w:p>
          <w:p w:rsidR="00330910" w:rsidRPr="00224816" w:rsidRDefault="00330910" w:rsidP="00E2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30910" w:rsidRPr="00224816" w:rsidRDefault="00330910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</w:t>
            </w:r>
            <w:r w:rsidRPr="00D17AC4">
              <w:rPr>
                <w:rFonts w:ascii="Times New Roman" w:hAnsi="Times New Roman" w:cs="Times New Roman"/>
                <w:sz w:val="28"/>
                <w:szCs w:val="28"/>
              </w:rPr>
              <w:t>Управления Судебного департамента в Забайкальском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0910" w:rsidRPr="00224816" w:rsidTr="00AF1DAF">
        <w:tc>
          <w:tcPr>
            <w:tcW w:w="2694" w:type="dxa"/>
          </w:tcPr>
          <w:p w:rsidR="00330910" w:rsidRDefault="00330910" w:rsidP="0074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Хорохордин В.Н.</w:t>
            </w:r>
            <w:r w:rsidRPr="007462F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30910" w:rsidRDefault="00330910" w:rsidP="00B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330910" w:rsidP="00B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330910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Ванчугов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62F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30910" w:rsidRDefault="00330910" w:rsidP="002E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Доробалюк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10" w:rsidRDefault="00330910" w:rsidP="008D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330910" w:rsidP="008D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Тверскова</w:t>
            </w:r>
            <w:r w:rsidRPr="008D43B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43B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10" w:rsidRDefault="00330910" w:rsidP="00B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330910" w:rsidP="00B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330910" w:rsidP="00B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Default="00330910" w:rsidP="00AF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r w:rsidRPr="00AF1DA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1DA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10" w:rsidRDefault="00330910" w:rsidP="005B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910" w:rsidRPr="004477CD" w:rsidRDefault="00330910" w:rsidP="005B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30910" w:rsidRDefault="00330910" w:rsidP="002E1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F4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председатель комитета по бюджетной и налоговой поли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тике Законодательного Собрания </w:t>
            </w:r>
            <w:r w:rsidRPr="002E1F48">
              <w:rPr>
                <w:rFonts w:ascii="Times New Roman" w:hAnsi="Times New Roman"/>
                <w:sz w:val="28"/>
                <w:szCs w:val="28"/>
              </w:rPr>
              <w:t>Забайкальского края;</w:t>
            </w:r>
          </w:p>
          <w:p w:rsidR="00330910" w:rsidRDefault="00330910" w:rsidP="00B5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"Карымский район";</w:t>
            </w:r>
          </w:p>
          <w:p w:rsidR="00330910" w:rsidRDefault="00330910" w:rsidP="00B5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Заба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1F48">
              <w:rPr>
                <w:rFonts w:ascii="Times New Roman" w:hAnsi="Times New Roman" w:cs="Times New Roman"/>
                <w:sz w:val="28"/>
                <w:szCs w:val="28"/>
              </w:rPr>
              <w:t>кальского края;</w:t>
            </w:r>
          </w:p>
          <w:p w:rsidR="00330910" w:rsidRDefault="00330910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Забайкальского края по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модействию с представительными 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(законод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тельными) и исполнительными органами края, орг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B0">
              <w:rPr>
                <w:rFonts w:ascii="Times New Roman" w:hAnsi="Times New Roman" w:cs="Times New Roman"/>
                <w:sz w:val="28"/>
                <w:szCs w:val="28"/>
              </w:rPr>
              <w:t>нами местного самоуправления;</w:t>
            </w:r>
          </w:p>
          <w:p w:rsidR="00330910" w:rsidRPr="00224816" w:rsidRDefault="00330910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законодательной деятел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комитетов аппарата 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</w:t>
            </w:r>
            <w:r w:rsidRPr="00AF1DAF">
              <w:rPr>
                <w:rFonts w:ascii="Times New Roman" w:hAnsi="Times New Roman" w:cs="Times New Roman"/>
                <w:sz w:val="28"/>
                <w:szCs w:val="28"/>
              </w:rPr>
              <w:t>края;</w:t>
            </w:r>
          </w:p>
        </w:tc>
      </w:tr>
      <w:tr w:rsidR="00330910" w:rsidRPr="00224816" w:rsidTr="00AF1DAF">
        <w:tc>
          <w:tcPr>
            <w:tcW w:w="2694" w:type="dxa"/>
          </w:tcPr>
          <w:p w:rsidR="00330910" w:rsidRDefault="00330910" w:rsidP="0074678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6784">
              <w:rPr>
                <w:rFonts w:ascii="Times New Roman" w:hAnsi="Times New Roman"/>
                <w:b w:val="0"/>
                <w:sz w:val="28"/>
                <w:szCs w:val="28"/>
              </w:rPr>
              <w:t>Линейцева 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46784">
              <w:rPr>
                <w:rFonts w:ascii="Times New Roman" w:hAnsi="Times New Roman"/>
                <w:b w:val="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30910" w:rsidRDefault="00330910" w:rsidP="00AF1DAF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AF1DAF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B46AF7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6AF7">
              <w:rPr>
                <w:rFonts w:ascii="Times New Roman" w:hAnsi="Times New Roman"/>
                <w:b w:val="0"/>
                <w:sz w:val="28"/>
                <w:szCs w:val="28"/>
              </w:rPr>
              <w:t>Павлюченко 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46AF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Pr="00F03E42" w:rsidRDefault="00330910" w:rsidP="00E2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E42">
              <w:rPr>
                <w:rFonts w:ascii="Times New Roman" w:hAnsi="Times New Roman"/>
                <w:sz w:val="28"/>
                <w:szCs w:val="28"/>
              </w:rPr>
              <w:t>Банникова А.А.</w:t>
            </w:r>
          </w:p>
        </w:tc>
        <w:tc>
          <w:tcPr>
            <w:tcW w:w="6769" w:type="dxa"/>
          </w:tcPr>
          <w:p w:rsidR="00330910" w:rsidRDefault="00330910" w:rsidP="00B46AF7">
            <w:pPr>
              <w:pStyle w:val="ListBullet"/>
            </w:pPr>
            <w:r w:rsidRPr="00746784">
              <w:t>–заместитель начальника государственно-правового управления аппарата Законодательного Собрания З</w:t>
            </w:r>
            <w:r w:rsidRPr="00746784">
              <w:t>а</w:t>
            </w:r>
            <w:r w:rsidRPr="00746784">
              <w:t>байкальского края;</w:t>
            </w:r>
          </w:p>
          <w:p w:rsidR="00330910" w:rsidRDefault="00330910" w:rsidP="00B46AF7">
            <w:pPr>
              <w:pStyle w:val="ListBullet"/>
            </w:pPr>
            <w:r w:rsidRPr="00B46AF7">
              <w:t>–</w:t>
            </w:r>
            <w:r>
              <w:t xml:space="preserve"> заместитель начальника отдела по освещению де</w:t>
            </w:r>
            <w:r>
              <w:t>я</w:t>
            </w:r>
            <w:r>
              <w:t>тельности Законодательного Собрания Забайкальск</w:t>
            </w:r>
            <w:r>
              <w:t>о</w:t>
            </w:r>
            <w:r>
              <w:t>го края;</w:t>
            </w:r>
          </w:p>
          <w:p w:rsidR="00330910" w:rsidRPr="00F03E42" w:rsidRDefault="00330910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– консультант управления по законодательной де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тельности комитетов аппарата Законодательного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края;</w:t>
            </w:r>
          </w:p>
        </w:tc>
      </w:tr>
      <w:tr w:rsidR="00330910" w:rsidRPr="00224816" w:rsidTr="00AF1DAF">
        <w:tc>
          <w:tcPr>
            <w:tcW w:w="2694" w:type="dxa"/>
          </w:tcPr>
          <w:p w:rsidR="00330910" w:rsidRDefault="00330910" w:rsidP="00B46AF7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6AF7">
              <w:rPr>
                <w:rFonts w:ascii="Times New Roman" w:hAnsi="Times New Roman"/>
                <w:b w:val="0"/>
                <w:sz w:val="28"/>
                <w:szCs w:val="28"/>
              </w:rPr>
              <w:t>ЦоктоеваС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46AF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Синицына М.Н.</w:t>
            </w: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910" w:rsidRDefault="00330910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Овчаренко С.П.</w:t>
            </w:r>
          </w:p>
        </w:tc>
        <w:tc>
          <w:tcPr>
            <w:tcW w:w="6769" w:type="dxa"/>
          </w:tcPr>
          <w:p w:rsidR="00330910" w:rsidRDefault="00330910" w:rsidP="00B46AF7">
            <w:pPr>
              <w:pStyle w:val="ListBullet"/>
            </w:pPr>
            <w:r w:rsidRPr="00B46AF7">
              <w:t>–главный специалист-эксперт государственно-правового управ</w:t>
            </w:r>
            <w:r>
              <w:t xml:space="preserve">ления аппарата Законодательного </w:t>
            </w:r>
            <w:r w:rsidRPr="00B46AF7">
              <w:t>Собрания Забайкальского края;</w:t>
            </w:r>
          </w:p>
          <w:p w:rsidR="00330910" w:rsidRDefault="00330910" w:rsidP="00B46AF7">
            <w:pPr>
              <w:pStyle w:val="ListBullet"/>
            </w:pPr>
            <w:r w:rsidRPr="00B46AF7">
              <w:t>–</w:t>
            </w:r>
            <w:r>
              <w:t xml:space="preserve"> главный специалист-эксперт управления Министе</w:t>
            </w:r>
            <w:r>
              <w:t>р</w:t>
            </w:r>
            <w:r>
              <w:t>ства юстиции Российской Федерации по Забайкал</w:t>
            </w:r>
            <w:r>
              <w:t>ь</w:t>
            </w:r>
            <w:r>
              <w:t>скому краю;</w:t>
            </w:r>
          </w:p>
          <w:p w:rsidR="00330910" w:rsidRPr="005319C7" w:rsidRDefault="00330910" w:rsidP="00D17AC4">
            <w:pPr>
              <w:pStyle w:val="ListBullet"/>
            </w:pPr>
            <w:r w:rsidRPr="005319C7">
              <w:t>–</w:t>
            </w:r>
            <w:r>
              <w:t xml:space="preserve"> старший специалист 1 разряда управления по зак</w:t>
            </w:r>
            <w:r>
              <w:t>о</w:t>
            </w:r>
            <w:r>
              <w:t xml:space="preserve">нодательной деятельности комитетов аппарата </w:t>
            </w:r>
            <w:r w:rsidRPr="005319C7">
              <w:t>Зак</w:t>
            </w:r>
            <w:r w:rsidRPr="005319C7">
              <w:t>о</w:t>
            </w:r>
            <w:r w:rsidRPr="005319C7">
              <w:t>нодательного Собрания Забайкальского края</w:t>
            </w:r>
            <w:r>
              <w:t>.</w:t>
            </w:r>
          </w:p>
        </w:tc>
      </w:tr>
    </w:tbl>
    <w:p w:rsidR="00330910" w:rsidRPr="00A069C7" w:rsidRDefault="00330910" w:rsidP="0019783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16"/>
          <w:szCs w:val="16"/>
        </w:rPr>
      </w:pPr>
    </w:p>
    <w:p w:rsidR="00330910" w:rsidRPr="003D3367" w:rsidRDefault="00330910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081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информацию Мажиева С.Б. о проекте</w:t>
      </w:r>
      <w:r w:rsidRPr="0074081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заседания комитета.</w:t>
      </w:r>
    </w:p>
    <w:p w:rsidR="00330910" w:rsidRPr="0006441A" w:rsidRDefault="00330910" w:rsidP="004477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644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Утвердить повестку заседания комитета.</w:t>
      </w:r>
    </w:p>
    <w:p w:rsidR="00330910" w:rsidRPr="00B52B03" w:rsidRDefault="00330910" w:rsidP="00A4488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477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"за" – единогласно.</w:t>
      </w:r>
    </w:p>
    <w:p w:rsidR="00330910" w:rsidRDefault="00330910" w:rsidP="003D3367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330910" w:rsidRDefault="00330910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D2A5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Повестка заседания комитета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</w:t>
      </w:r>
    </w:p>
    <w:p w:rsidR="00330910" w:rsidRPr="00A069C7" w:rsidRDefault="00330910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16"/>
          <w:szCs w:val="16"/>
        </w:rPr>
      </w:pP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1. О назначении Балдандоржиевой Але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ны Юрьевны мировым судьей судеб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ного участка № 16 Могочинского судебного района Забайкальского края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Забайкальским краевым судом 18.08.2017 112-пр)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2.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байкальского края "О Контрольно-счетной палате Забайкальского края" (первое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депутатами Законодательного Собрания Забайкальск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о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го края С.П. Михайловым, В.Н. Хорохординым 03.07.2017 64-пр взамен ранее внесенного 05.05.2017)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3.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байкальского края "Об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крае" (первое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Советом муниципального района "Карымский район" 21.07.2017 взамен внесенного 28.06.2017 103-пр)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4. О проекте закона Забайкальского края "О внесении изменений в часть 2 статьи 9 Закона Забайкальского края "Об Уполномоченном по правам человека в Забайкальском крае" (первое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прокурором Забайкал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ь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ского края В.С. Войкиным 16.06.2017 88-пр)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5. О проекте закона Забайкальского края "О внесении изменения в ст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тью 13</w:t>
      </w:r>
      <w:r w:rsidRPr="00712F7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vertAlign w:val="superscript"/>
        </w:rPr>
        <w:t>1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Закона Забайкальского края "Об административных правонарушен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ях" (первое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депутатами Законодательного Собрания Забайкальского края С.Б. Мажиевым, С.В. Сутуриным 14.07.2017 105-пр)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. 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6. О проекте закона Забайкальского края "Об обеспечении покоя гра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ж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дан и тишины на территории Забайкальского края" (втор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7. О проекте закона Забайкальского края "О внесении изменений в ст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тью 13 Закона Забайкальского края "Об административных правонарушен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ях" и статью 22 Закона Забайкальского края "О профилактике правонаруш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е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ний в Забайкальском крае"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16.03.2016).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8.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байкальского края "О порядке подачи уведомления о проведении пу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личного ме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роприятия"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9. О проекте закона Забайкальского края "О внесении изменений в ст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тьи 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5 и 11 Закона Забайкальского края "О государственной граждан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ской службе Забай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кальского края"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10.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Забайкальского края "О наделении органов местного самоуправления г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родских и сельских поселений государственным полномочием по определ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е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нию перечня должностных лиц органов местного самоуправления, уполн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моченных составлять протоколы об административных правонарушен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иях, предусмотренных Законом За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байкальского края "Об административных пр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вон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арушениях"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11. О проекте закона Забайкальского края "О внесении изменений в статью 8 Закона Забайкальского края "О муниципальной службе в Забайкал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ь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ском крае"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12.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Забайкальского края "О границах сельских и городских поселений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байкальского края" (в части отображения вновь образованных населенных пунктов на схемах границ поселений муниципального района "Оловянни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ский райо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н" и описания границ вновь обра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зованных сельских поселений "Аргунское" и "Улятуйское")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13. О проекте закона Забайкальского края "О внесении изменений в о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дель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ные законы Забайкальского края" (в части отображения вновь образ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ванных населен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ных пунктов на схемах границ районов Забайкальского края)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14.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Забайкальского края "О границах сельских и городских поселений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байкальского края" (в части отображения вновь образованных населенных пунктов на схемах границ поселений Забайкальского края)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15. О проекте закона Забайкальского края "О внесении изменений в З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 Забайкальского края "О границах муниципальных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районов и городских округов За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байкальского края"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16. О проекте закона Забайкальского края "О внесении изменения в статью 2 Закона Забайкальского края "О Реестре должн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остей муниципальной службы в За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байкальском крае"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Pr="003B4F36" w:rsidRDefault="00330910" w:rsidP="003B4F3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17. О проекте закона Забайкальского края "О внесении изменений в о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дель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ные законы Забайкальского края" (в части привед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ения регионального з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конодатель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ства в соответствие с федеральным законодательством по вопр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сам противодействия коррупции) (второе чтение)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05.07.2017)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18. 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 проекте постановления Законодательного Собрания Забайкал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ь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ского края "О внесении изменения в Регламент Законодательного Собрания Забайкальского края, принятый постановлением Законодательного Собрания Забайкальского края от 22.09.2010 № 263"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депутатами Законодательного Собрания Забай</w:t>
      </w:r>
      <w:r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 xml:space="preserve">кальского края И.Д. Лихановым, </w:t>
      </w:r>
      <w:r w:rsidRPr="003B4F36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С.Б. Мажиевым, С.П. Михайловым 04.09.2017 118-пр)</w:t>
      </w:r>
      <w:r w:rsidRPr="003B4F3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1. </w:t>
      </w:r>
      <w:r w:rsidRPr="00B9464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D503CC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Николаевской Н.И. </w:t>
      </w:r>
    </w:p>
    <w:p w:rsidR="00330910" w:rsidRPr="00B94649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503C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Сутурин С.В.</w:t>
      </w:r>
    </w:p>
    <w:p w:rsidR="00330910" w:rsidRDefault="00330910" w:rsidP="008B294D">
      <w:pPr>
        <w:shd w:val="clear" w:color="auto" w:fill="FFFFFF"/>
        <w:spacing w:after="0" w:line="238" w:lineRule="auto"/>
        <w:ind w:firstLine="68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9464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Решили: 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1E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E1EE2">
        <w:rPr>
          <w:rFonts w:ascii="Times New Roman" w:hAnsi="Times New Roman" w:cs="Times New Roman"/>
          <w:sz w:val="28"/>
          <w:szCs w:val="28"/>
        </w:rPr>
        <w:t xml:space="preserve"> Поддержать кандидатуру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36">
        <w:rPr>
          <w:rFonts w:ascii="Times New Roman" w:hAnsi="Times New Roman" w:cs="Times New Roman"/>
          <w:sz w:val="28"/>
          <w:szCs w:val="28"/>
        </w:rPr>
        <w:t>Балдандоржиевой Алены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910" w:rsidRDefault="00330910" w:rsidP="008B294D">
      <w:pPr>
        <w:tabs>
          <w:tab w:val="center" w:pos="4677"/>
          <w:tab w:val="left" w:pos="7260"/>
        </w:tabs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B21">
        <w:rPr>
          <w:rFonts w:ascii="Times New Roman" w:hAnsi="Times New Roman" w:cs="Times New Roman"/>
          <w:sz w:val="28"/>
          <w:szCs w:val="28"/>
        </w:rPr>
        <w:t xml:space="preserve">1.2. </w:t>
      </w:r>
      <w:r w:rsidRPr="0064624F">
        <w:rPr>
          <w:rFonts w:ascii="Times New Roman" w:hAnsi="Times New Roman" w:cs="Times New Roman"/>
          <w:sz w:val="28"/>
          <w:szCs w:val="28"/>
        </w:rPr>
        <w:t xml:space="preserve">Рекомендовать Законодательному Собранию края назначить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F36">
        <w:rPr>
          <w:rFonts w:ascii="Times New Roman" w:hAnsi="Times New Roman" w:cs="Times New Roman"/>
          <w:sz w:val="28"/>
          <w:szCs w:val="28"/>
        </w:rPr>
        <w:t>Балдандоржиев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4F36">
        <w:rPr>
          <w:rFonts w:ascii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4F36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4F36">
        <w:rPr>
          <w:rFonts w:ascii="Times New Roman" w:hAnsi="Times New Roman" w:cs="Times New Roman"/>
          <w:sz w:val="28"/>
          <w:szCs w:val="28"/>
        </w:rPr>
        <w:t xml:space="preserve"> мировым судьей судебного участка № 16 М</w:t>
      </w:r>
      <w:r w:rsidRPr="003B4F36">
        <w:rPr>
          <w:rFonts w:ascii="Times New Roman" w:hAnsi="Times New Roman" w:cs="Times New Roman"/>
          <w:sz w:val="28"/>
          <w:szCs w:val="28"/>
        </w:rPr>
        <w:t>о</w:t>
      </w:r>
      <w:r w:rsidRPr="003B4F36">
        <w:rPr>
          <w:rFonts w:ascii="Times New Roman" w:hAnsi="Times New Roman" w:cs="Times New Roman"/>
          <w:sz w:val="28"/>
          <w:szCs w:val="28"/>
        </w:rPr>
        <w:t>гочинского судебного района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910" w:rsidRDefault="00330910" w:rsidP="008B294D">
      <w:pPr>
        <w:tabs>
          <w:tab w:val="center" w:pos="4677"/>
          <w:tab w:val="left" w:pos="7260"/>
        </w:tabs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24F">
        <w:rPr>
          <w:rFonts w:ascii="Times New Roman" w:hAnsi="Times New Roman" w:cs="Times New Roman"/>
          <w:sz w:val="28"/>
          <w:szCs w:val="28"/>
        </w:rPr>
        <w:t xml:space="preserve">1.3. Назначить содокладчиком по указанному вопросу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государственной политике Мажиева С.Б.</w:t>
      </w:r>
    </w:p>
    <w:p w:rsidR="00330910" w:rsidRDefault="00330910" w:rsidP="008B294D">
      <w:pPr>
        <w:tabs>
          <w:tab w:val="center" w:pos="4677"/>
          <w:tab w:val="left" w:pos="7260"/>
        </w:tabs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E29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46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"– </w:t>
      </w:r>
      <w:r w:rsidRPr="00B9464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единогласно.</w:t>
      </w:r>
    </w:p>
    <w:p w:rsidR="00330910" w:rsidRPr="005A13F7" w:rsidRDefault="00330910" w:rsidP="008B294D">
      <w:pPr>
        <w:shd w:val="clear" w:color="auto" w:fill="FFFFFF"/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30910" w:rsidRPr="00B94649" w:rsidRDefault="00330910" w:rsidP="008B294D">
      <w:pPr>
        <w:spacing w:after="0" w:line="238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9464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3CC">
        <w:rPr>
          <w:rFonts w:ascii="Times New Roman" w:hAnsi="Times New Roman" w:cs="Times New Roman"/>
          <w:bCs/>
          <w:sz w:val="28"/>
          <w:szCs w:val="28"/>
        </w:rPr>
        <w:t>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Хорохордина В.Н.</w:t>
      </w:r>
    </w:p>
    <w:p w:rsidR="00330910" w:rsidRPr="008954DF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503C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Брум И.В., Мажиев С.Б., Сутурин С.В.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4649">
        <w:rPr>
          <w:rFonts w:ascii="Times New Roman" w:hAnsi="Times New Roman" w:cs="Times New Roman"/>
          <w:b/>
          <w:snapToGrid w:val="0"/>
          <w:sz w:val="28"/>
          <w:szCs w:val="28"/>
        </w:rPr>
        <w:t>Решили:</w:t>
      </w:r>
    </w:p>
    <w:p w:rsidR="00330910" w:rsidRPr="00446226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26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проект закона края в первом чтении.</w:t>
      </w:r>
    </w:p>
    <w:p w:rsidR="00330910" w:rsidRPr="00446226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26">
        <w:rPr>
          <w:rFonts w:ascii="Times New Roman" w:hAnsi="Times New Roman" w:cs="Times New Roman"/>
          <w:sz w:val="28"/>
          <w:szCs w:val="28"/>
        </w:rPr>
        <w:t xml:space="preserve">.2. Одобрить заключение комитета по государственной политике </w:t>
      </w:r>
      <w:r>
        <w:rPr>
          <w:rFonts w:ascii="Times New Roman" w:hAnsi="Times New Roman" w:cs="Times New Roman"/>
          <w:sz w:val="28"/>
          <w:szCs w:val="28"/>
        </w:rPr>
        <w:t>на указанный проект закона края.</w:t>
      </w:r>
    </w:p>
    <w:p w:rsidR="00330910" w:rsidRPr="00446226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26">
        <w:rPr>
          <w:rFonts w:ascii="Times New Roman" w:hAnsi="Times New Roman" w:cs="Times New Roman"/>
          <w:sz w:val="28"/>
          <w:szCs w:val="28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</w:t>
      </w:r>
      <w:r w:rsidRPr="00446226">
        <w:rPr>
          <w:rFonts w:ascii="Times New Roman" w:hAnsi="Times New Roman" w:cs="Times New Roman"/>
          <w:sz w:val="28"/>
          <w:szCs w:val="28"/>
        </w:rPr>
        <w:t>о</w:t>
      </w:r>
      <w:r w:rsidRPr="00446226">
        <w:rPr>
          <w:rFonts w:ascii="Times New Roman" w:hAnsi="Times New Roman" w:cs="Times New Roman"/>
          <w:sz w:val="28"/>
          <w:szCs w:val="28"/>
        </w:rPr>
        <w:t>проекта в проект пове</w:t>
      </w:r>
      <w:r>
        <w:rPr>
          <w:rFonts w:ascii="Times New Roman" w:hAnsi="Times New Roman" w:cs="Times New Roman"/>
          <w:sz w:val="28"/>
          <w:szCs w:val="28"/>
        </w:rPr>
        <w:t>стки дня заседания Законодатель</w:t>
      </w:r>
      <w:r w:rsidRPr="00446226">
        <w:rPr>
          <w:rFonts w:ascii="Times New Roman" w:hAnsi="Times New Roman" w:cs="Times New Roman"/>
          <w:sz w:val="28"/>
          <w:szCs w:val="28"/>
        </w:rPr>
        <w:t>ного Собрания края.</w:t>
      </w:r>
    </w:p>
    <w:p w:rsidR="00330910" w:rsidRPr="00446226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26">
        <w:rPr>
          <w:rFonts w:ascii="Times New Roman" w:hAnsi="Times New Roman" w:cs="Times New Roman"/>
          <w:sz w:val="28"/>
          <w:szCs w:val="28"/>
        </w:rPr>
        <w:t xml:space="preserve">.4. Назначить содокладчиком по указанному законопроекту </w:t>
      </w:r>
      <w:r>
        <w:rPr>
          <w:rFonts w:ascii="Times New Roman" w:hAnsi="Times New Roman" w:cs="Times New Roman"/>
          <w:sz w:val="28"/>
          <w:szCs w:val="28"/>
        </w:rPr>
        <w:t>члена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по государственной политике Дуйсебекова М.М.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26">
        <w:rPr>
          <w:rFonts w:ascii="Times New Roman" w:hAnsi="Times New Roman" w:cs="Times New Roman"/>
          <w:sz w:val="28"/>
          <w:szCs w:val="28"/>
        </w:rPr>
        <w:t>.5. Рекомендовать Законодательному Собранию края принять проект закона края на одном заседании в двух чтениях.</w:t>
      </w:r>
    </w:p>
    <w:p w:rsidR="00330910" w:rsidRPr="00FF7CE1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01D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46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"– </w:t>
      </w:r>
      <w:r w:rsidRPr="00B9464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30910" w:rsidRPr="005A13F7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39B">
        <w:rPr>
          <w:rFonts w:ascii="Times New Roman" w:hAnsi="Times New Roman" w:cs="Times New Roman"/>
          <w:b/>
          <w:bCs/>
          <w:sz w:val="28"/>
          <w:szCs w:val="28"/>
        </w:rPr>
        <w:t>3. Слушали:</w:t>
      </w:r>
      <w:r w:rsidRPr="00C0339B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bCs/>
          <w:sz w:val="28"/>
          <w:szCs w:val="28"/>
        </w:rPr>
        <w:t>Ванчугова Г.А.</w:t>
      </w:r>
    </w:p>
    <w:p w:rsidR="00330910" w:rsidRPr="00C0339B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39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Мажиев С.Б., Сутурин С.В.</w:t>
      </w:r>
    </w:p>
    <w:p w:rsidR="00330910" w:rsidRPr="00C0339B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39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51B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B5508B">
        <w:rPr>
          <w:rFonts w:ascii="Times New Roman" w:hAnsi="Times New Roman" w:cs="Times New Roman"/>
          <w:bCs/>
          <w:sz w:val="28"/>
          <w:szCs w:val="28"/>
        </w:rPr>
        <w:t>Рекомендовать Законодательному Собранию края принять проект закона края в первом чтении с учетом замечани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5508B">
        <w:rPr>
          <w:rFonts w:ascii="Times New Roman" w:hAnsi="Times New Roman" w:cs="Times New Roman"/>
          <w:bCs/>
          <w:sz w:val="28"/>
          <w:szCs w:val="28"/>
        </w:rPr>
        <w:t>, изложенн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B5508B">
        <w:rPr>
          <w:rFonts w:ascii="Times New Roman" w:hAnsi="Times New Roman" w:cs="Times New Roman"/>
          <w:bCs/>
          <w:sz w:val="28"/>
          <w:szCs w:val="28"/>
        </w:rPr>
        <w:t>в заключении комитета.</w:t>
      </w:r>
    </w:p>
    <w:p w:rsidR="00330910" w:rsidRPr="002B51B3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51B3">
        <w:rPr>
          <w:rFonts w:ascii="Times New Roman" w:hAnsi="Times New Roman" w:cs="Times New Roman"/>
          <w:bCs/>
          <w:sz w:val="28"/>
          <w:szCs w:val="28"/>
        </w:rPr>
        <w:t xml:space="preserve">.2. Одобрить заключение комитета по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поли</w:t>
      </w:r>
      <w:r w:rsidRPr="002B51B3">
        <w:rPr>
          <w:rFonts w:ascii="Times New Roman" w:hAnsi="Times New Roman" w:cs="Times New Roman"/>
          <w:bCs/>
          <w:sz w:val="28"/>
          <w:szCs w:val="28"/>
        </w:rPr>
        <w:t>тике на указанный проект закона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Pr="002B51B3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51B3">
        <w:rPr>
          <w:rFonts w:ascii="Times New Roman" w:hAnsi="Times New Roman" w:cs="Times New Roman"/>
          <w:bCs/>
          <w:sz w:val="28"/>
          <w:szCs w:val="28"/>
        </w:rPr>
        <w:t>.3. Направить текст законопроекта с сопроводительными документами в Совет Законодательного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1B3">
        <w:rPr>
          <w:rFonts w:ascii="Times New Roman" w:hAnsi="Times New Roman" w:cs="Times New Roman"/>
          <w:bCs/>
          <w:sz w:val="28"/>
          <w:szCs w:val="28"/>
        </w:rPr>
        <w:t>края для включения указанного закон</w:t>
      </w:r>
      <w:r w:rsidRPr="002B51B3">
        <w:rPr>
          <w:rFonts w:ascii="Times New Roman" w:hAnsi="Times New Roman" w:cs="Times New Roman"/>
          <w:bCs/>
          <w:sz w:val="28"/>
          <w:szCs w:val="28"/>
        </w:rPr>
        <w:t>о</w:t>
      </w:r>
      <w:r w:rsidRPr="002B51B3">
        <w:rPr>
          <w:rFonts w:ascii="Times New Roman" w:hAnsi="Times New Roman" w:cs="Times New Roman"/>
          <w:bCs/>
          <w:sz w:val="28"/>
          <w:szCs w:val="28"/>
        </w:rPr>
        <w:t>проекта в проект повестки дня заседания Законодательного Собрания края.</w:t>
      </w:r>
    </w:p>
    <w:p w:rsidR="00330910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51B3">
        <w:rPr>
          <w:rFonts w:ascii="Times New Roman" w:hAnsi="Times New Roman" w:cs="Times New Roman"/>
          <w:bCs/>
          <w:sz w:val="28"/>
          <w:szCs w:val="28"/>
        </w:rPr>
        <w:t>.4. Назначить содокладч</w:t>
      </w:r>
      <w:r>
        <w:rPr>
          <w:rFonts w:ascii="Times New Roman" w:hAnsi="Times New Roman" w:cs="Times New Roman"/>
          <w:bCs/>
          <w:sz w:val="28"/>
          <w:szCs w:val="28"/>
        </w:rPr>
        <w:t>иком по указанному законопроекту замест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теля председателя комитета по государственной политике Сутурина С.В.</w:t>
      </w:r>
    </w:p>
    <w:p w:rsidR="00330910" w:rsidRPr="00760AF9" w:rsidRDefault="00330910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760AF9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Default="00330910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B3">
        <w:rPr>
          <w:rFonts w:ascii="Times New Roman" w:hAnsi="Times New Roman" w:cs="Times New Roman"/>
          <w:b/>
          <w:bCs/>
          <w:sz w:val="28"/>
          <w:szCs w:val="28"/>
        </w:rPr>
        <w:t>4. Слушали:</w:t>
      </w:r>
      <w:r w:rsidRPr="002B51B3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bCs/>
          <w:sz w:val="28"/>
          <w:szCs w:val="28"/>
        </w:rPr>
        <w:t>Тверсковой И.В.</w:t>
      </w:r>
    </w:p>
    <w:p w:rsidR="00330910" w:rsidRPr="002B51B3" w:rsidRDefault="00330910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B3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1B3">
        <w:rPr>
          <w:rFonts w:ascii="Times New Roman" w:hAnsi="Times New Roman" w:cs="Times New Roman"/>
          <w:bCs/>
          <w:sz w:val="28"/>
          <w:szCs w:val="28"/>
        </w:rPr>
        <w:t>Мажиев С.Б., Сутурин С.В.</w:t>
      </w:r>
    </w:p>
    <w:p w:rsidR="00330910" w:rsidRPr="002B51B3" w:rsidRDefault="00330910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1B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Default="00330910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16948">
        <w:rPr>
          <w:rFonts w:ascii="Times New Roman" w:hAnsi="Times New Roman" w:cs="Times New Roman"/>
          <w:bCs/>
          <w:sz w:val="28"/>
          <w:szCs w:val="28"/>
        </w:rPr>
        <w:t xml:space="preserve">.1. Рекомендовать Законодательному Собранию края  принять проект закона края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первом чтении </w:t>
      </w:r>
      <w:r w:rsidRPr="00502B43">
        <w:rPr>
          <w:rFonts w:ascii="Times New Roman" w:hAnsi="Times New Roman" w:cs="Times New Roman"/>
          <w:bCs/>
          <w:sz w:val="28"/>
          <w:szCs w:val="28"/>
        </w:rPr>
        <w:t>с учетом замечаний, изложен</w:t>
      </w:r>
      <w:r>
        <w:rPr>
          <w:rFonts w:ascii="Times New Roman" w:hAnsi="Times New Roman" w:cs="Times New Roman"/>
          <w:bCs/>
          <w:sz w:val="28"/>
          <w:szCs w:val="28"/>
        </w:rPr>
        <w:t>ных в заключении комитета.</w:t>
      </w:r>
    </w:p>
    <w:p w:rsidR="00330910" w:rsidRPr="00C16948" w:rsidRDefault="00330910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16948">
        <w:rPr>
          <w:rFonts w:ascii="Times New Roman" w:hAnsi="Times New Roman" w:cs="Times New Roman"/>
          <w:bCs/>
          <w:sz w:val="28"/>
          <w:szCs w:val="28"/>
        </w:rPr>
        <w:t>.2. Одобрить заключение комитета по государственной политике на            указанный проект закона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Pr="00C16948" w:rsidRDefault="00330910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16948">
        <w:rPr>
          <w:rFonts w:ascii="Times New Roman" w:hAnsi="Times New Roman" w:cs="Times New Roman"/>
          <w:bCs/>
          <w:sz w:val="28"/>
          <w:szCs w:val="28"/>
        </w:rPr>
        <w:t>.3. Направить текст законопроекта с сопроводительными документами в Совет Законодат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ельного Собрания </w:t>
      </w:r>
      <w:r w:rsidRPr="00C16948">
        <w:rPr>
          <w:rFonts w:ascii="Times New Roman" w:hAnsi="Times New Roman" w:cs="Times New Roman"/>
          <w:bCs/>
          <w:sz w:val="28"/>
          <w:szCs w:val="28"/>
        </w:rPr>
        <w:t>края для включения указанного закон</w:t>
      </w:r>
      <w:r w:rsidRPr="00C16948">
        <w:rPr>
          <w:rFonts w:ascii="Times New Roman" w:hAnsi="Times New Roman" w:cs="Times New Roman"/>
          <w:bCs/>
          <w:sz w:val="28"/>
          <w:szCs w:val="28"/>
        </w:rPr>
        <w:t>о</w:t>
      </w:r>
      <w:r w:rsidRPr="00C16948">
        <w:rPr>
          <w:rFonts w:ascii="Times New Roman" w:hAnsi="Times New Roman" w:cs="Times New Roman"/>
          <w:bCs/>
          <w:sz w:val="28"/>
          <w:szCs w:val="28"/>
        </w:rPr>
        <w:t>проекта в проект повестки дня заседания Законодательного Собр</w:t>
      </w:r>
      <w:r w:rsidRPr="00C16948">
        <w:rPr>
          <w:rFonts w:ascii="Times New Roman" w:hAnsi="Times New Roman" w:cs="Times New Roman"/>
          <w:bCs/>
          <w:sz w:val="28"/>
          <w:szCs w:val="28"/>
        </w:rPr>
        <w:t>а</w:t>
      </w:r>
      <w:r w:rsidRPr="00C16948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948">
        <w:rPr>
          <w:rFonts w:ascii="Times New Roman" w:hAnsi="Times New Roman" w:cs="Times New Roman"/>
          <w:bCs/>
          <w:sz w:val="28"/>
          <w:szCs w:val="28"/>
        </w:rPr>
        <w:t>края.</w:t>
      </w:r>
    </w:p>
    <w:p w:rsidR="00330910" w:rsidRDefault="00330910" w:rsidP="00FD26A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16948">
        <w:rPr>
          <w:rFonts w:ascii="Times New Roman" w:hAnsi="Times New Roman" w:cs="Times New Roman"/>
          <w:bCs/>
          <w:sz w:val="28"/>
          <w:szCs w:val="28"/>
        </w:rPr>
        <w:t>.4. Назначить содокладчиком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указанному законопроекту </w:t>
      </w:r>
      <w:r w:rsidRPr="00FD26A6">
        <w:rPr>
          <w:rFonts w:ascii="Times New Roman" w:hAnsi="Times New Roman" w:cs="Times New Roman"/>
          <w:bCs/>
          <w:sz w:val="28"/>
          <w:szCs w:val="28"/>
        </w:rPr>
        <w:t>замест</w:t>
      </w:r>
      <w:r w:rsidRPr="00FD26A6">
        <w:rPr>
          <w:rFonts w:ascii="Times New Roman" w:hAnsi="Times New Roman" w:cs="Times New Roman"/>
          <w:bCs/>
          <w:sz w:val="28"/>
          <w:szCs w:val="28"/>
        </w:rPr>
        <w:t>и</w:t>
      </w:r>
      <w:r w:rsidRPr="00FD26A6">
        <w:rPr>
          <w:rFonts w:ascii="Times New Roman" w:hAnsi="Times New Roman" w:cs="Times New Roman"/>
          <w:bCs/>
          <w:sz w:val="28"/>
          <w:szCs w:val="28"/>
        </w:rPr>
        <w:t xml:space="preserve">теля председателя комитета по государственной политике </w:t>
      </w:r>
      <w:r>
        <w:rPr>
          <w:rFonts w:ascii="Times New Roman" w:hAnsi="Times New Roman" w:cs="Times New Roman"/>
          <w:bCs/>
          <w:sz w:val="28"/>
          <w:szCs w:val="28"/>
        </w:rPr>
        <w:t>Канунникову К.В.</w:t>
      </w:r>
    </w:p>
    <w:p w:rsidR="00330910" w:rsidRDefault="00330910" w:rsidP="00FD26A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760AF9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Pr="008B294D" w:rsidRDefault="00330910" w:rsidP="00760AF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910" w:rsidRPr="00760AF9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5. Слушали:</w:t>
      </w:r>
      <w:r w:rsidRPr="00760AF9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bCs/>
          <w:sz w:val="28"/>
          <w:szCs w:val="28"/>
        </w:rPr>
        <w:t>Мажиева С.Б.</w:t>
      </w:r>
    </w:p>
    <w:p w:rsidR="00330910" w:rsidRPr="00760AF9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B5508B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508B">
        <w:rPr>
          <w:rFonts w:ascii="Times New Roman" w:hAnsi="Times New Roman" w:cs="Times New Roman"/>
          <w:sz w:val="28"/>
          <w:szCs w:val="28"/>
        </w:rPr>
        <w:t>.1.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Законодательному Собранию края</w:t>
      </w:r>
      <w:r w:rsidRPr="00B5508B">
        <w:rPr>
          <w:rFonts w:ascii="Times New Roman" w:hAnsi="Times New Roman" w:cs="Times New Roman"/>
          <w:sz w:val="28"/>
          <w:szCs w:val="28"/>
        </w:rPr>
        <w:t xml:space="preserve"> принять проект закона края 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43">
        <w:rPr>
          <w:rFonts w:ascii="Times New Roman" w:hAnsi="Times New Roman" w:cs="Times New Roman"/>
          <w:sz w:val="28"/>
          <w:szCs w:val="28"/>
        </w:rPr>
        <w:t>с учетом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B43">
        <w:rPr>
          <w:rFonts w:ascii="Times New Roman" w:hAnsi="Times New Roman" w:cs="Times New Roman"/>
          <w:sz w:val="28"/>
          <w:szCs w:val="28"/>
        </w:rPr>
        <w:t>, изложенн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2B43">
        <w:rPr>
          <w:rFonts w:ascii="Times New Roman" w:hAnsi="Times New Roman" w:cs="Times New Roman"/>
          <w:sz w:val="28"/>
          <w:szCs w:val="28"/>
        </w:rPr>
        <w:t xml:space="preserve"> в заключении комитета</w:t>
      </w:r>
      <w:r w:rsidRPr="00B5508B">
        <w:rPr>
          <w:rFonts w:ascii="Times New Roman" w:hAnsi="Times New Roman" w:cs="Times New Roman"/>
          <w:sz w:val="28"/>
          <w:szCs w:val="28"/>
        </w:rPr>
        <w:t>.</w:t>
      </w:r>
    </w:p>
    <w:p w:rsidR="00330910" w:rsidRPr="00B5508B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508B">
        <w:rPr>
          <w:rFonts w:ascii="Times New Roman" w:hAnsi="Times New Roman" w:cs="Times New Roman"/>
          <w:sz w:val="28"/>
          <w:szCs w:val="28"/>
        </w:rPr>
        <w:t>.2. Одобрить заключение комитета по государственной политике на            указанный проект закона края.</w:t>
      </w:r>
    </w:p>
    <w:p w:rsidR="00330910" w:rsidRPr="00B5508B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508B">
        <w:rPr>
          <w:rFonts w:ascii="Times New Roman" w:hAnsi="Times New Roman" w:cs="Times New Roman"/>
          <w:sz w:val="28"/>
          <w:szCs w:val="28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</w:t>
      </w:r>
      <w:r w:rsidRPr="00B5508B">
        <w:rPr>
          <w:rFonts w:ascii="Times New Roman" w:hAnsi="Times New Roman" w:cs="Times New Roman"/>
          <w:sz w:val="28"/>
          <w:szCs w:val="28"/>
        </w:rPr>
        <w:t>о</w:t>
      </w:r>
      <w:r w:rsidRPr="00B5508B">
        <w:rPr>
          <w:rFonts w:ascii="Times New Roman" w:hAnsi="Times New Roman" w:cs="Times New Roman"/>
          <w:sz w:val="28"/>
          <w:szCs w:val="28"/>
        </w:rPr>
        <w:t>проекта в проект повестки дня заседания Законодательного Собр</w:t>
      </w:r>
      <w:r w:rsidRPr="00B5508B">
        <w:rPr>
          <w:rFonts w:ascii="Times New Roman" w:hAnsi="Times New Roman" w:cs="Times New Roman"/>
          <w:sz w:val="28"/>
          <w:szCs w:val="28"/>
        </w:rPr>
        <w:t>а</w:t>
      </w:r>
      <w:r w:rsidRPr="00B5508B">
        <w:rPr>
          <w:rFonts w:ascii="Times New Roman" w:hAnsi="Times New Roman" w:cs="Times New Roman"/>
          <w:sz w:val="28"/>
          <w:szCs w:val="28"/>
        </w:rPr>
        <w:t>ния края.</w:t>
      </w:r>
    </w:p>
    <w:p w:rsidR="00330910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508B">
        <w:rPr>
          <w:rFonts w:ascii="Times New Roman" w:hAnsi="Times New Roman" w:cs="Times New Roman"/>
          <w:sz w:val="28"/>
          <w:szCs w:val="28"/>
        </w:rPr>
        <w:t xml:space="preserve">.4. Назначить содокладчиком по указанному законопроекту </w:t>
      </w:r>
      <w:r w:rsidRPr="00FD26A6">
        <w:rPr>
          <w:rFonts w:ascii="Times New Roman" w:hAnsi="Times New Roman" w:cs="Times New Roman"/>
          <w:sz w:val="28"/>
          <w:szCs w:val="28"/>
        </w:rPr>
        <w:t>замест</w:t>
      </w:r>
      <w:r w:rsidRPr="00FD26A6">
        <w:rPr>
          <w:rFonts w:ascii="Times New Roman" w:hAnsi="Times New Roman" w:cs="Times New Roman"/>
          <w:sz w:val="28"/>
          <w:szCs w:val="28"/>
        </w:rPr>
        <w:t>и</w:t>
      </w:r>
      <w:r w:rsidRPr="00FD26A6">
        <w:rPr>
          <w:rFonts w:ascii="Times New Roman" w:hAnsi="Times New Roman" w:cs="Times New Roman"/>
          <w:sz w:val="28"/>
          <w:szCs w:val="28"/>
        </w:rPr>
        <w:t xml:space="preserve">теля председателя комитета по государственной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Сутурина С.В. </w:t>
      </w:r>
    </w:p>
    <w:p w:rsidR="00330910" w:rsidRDefault="00330910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AF9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8B294D">
        <w:rPr>
          <w:rFonts w:ascii="Times New Roman" w:hAnsi="Times New Roman" w:cs="Times New Roman"/>
          <w:bCs/>
          <w:sz w:val="28"/>
          <w:szCs w:val="28"/>
        </w:rPr>
        <w:t>"</w:t>
      </w:r>
      <w:r w:rsidRPr="00760AF9">
        <w:rPr>
          <w:rFonts w:ascii="Times New Roman" w:hAnsi="Times New Roman" w:cs="Times New Roman"/>
          <w:bCs/>
          <w:sz w:val="28"/>
          <w:szCs w:val="28"/>
        </w:rPr>
        <w:t>за" – единогласно.</w:t>
      </w:r>
    </w:p>
    <w:p w:rsidR="00330910" w:rsidRPr="008B294D" w:rsidRDefault="00330910" w:rsidP="00C169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910" w:rsidRPr="00BF52A9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52A9">
        <w:rPr>
          <w:rFonts w:ascii="Times New Roman" w:hAnsi="Times New Roman" w:cs="Times New Roman"/>
          <w:b/>
          <w:bCs/>
          <w:sz w:val="28"/>
          <w:szCs w:val="28"/>
        </w:rPr>
        <w:t>. Слушали:</w:t>
      </w:r>
      <w:r w:rsidRPr="00BF52A9">
        <w:rPr>
          <w:rFonts w:ascii="Times New Roman" w:hAnsi="Times New Roman" w:cs="Times New Roman"/>
          <w:bCs/>
          <w:sz w:val="28"/>
          <w:szCs w:val="28"/>
        </w:rPr>
        <w:t xml:space="preserve"> информацию Мажиева С.Б.</w:t>
      </w:r>
    </w:p>
    <w:p w:rsidR="00330910" w:rsidRPr="00BF52A9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A9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2A9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Pr="00BF52A9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2A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F52A9">
        <w:rPr>
          <w:rFonts w:ascii="Times New Roman" w:hAnsi="Times New Roman" w:cs="Times New Roman"/>
          <w:bCs/>
          <w:sz w:val="28"/>
          <w:szCs w:val="28"/>
        </w:rPr>
        <w:t>.1. Рекомендо</w:t>
      </w:r>
      <w:r>
        <w:rPr>
          <w:rFonts w:ascii="Times New Roman" w:hAnsi="Times New Roman" w:cs="Times New Roman"/>
          <w:bCs/>
          <w:sz w:val="28"/>
          <w:szCs w:val="28"/>
        </w:rPr>
        <w:t>вать Законодательному Собранию</w:t>
      </w:r>
      <w:r w:rsidRPr="00BF52A9">
        <w:rPr>
          <w:rFonts w:ascii="Times New Roman" w:hAnsi="Times New Roman" w:cs="Times New Roman"/>
          <w:bCs/>
          <w:sz w:val="28"/>
          <w:szCs w:val="28"/>
        </w:rPr>
        <w:t xml:space="preserve"> края принять проект закона края во втором чтении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таблицы поправок к принятию</w:t>
      </w:r>
      <w:r w:rsidRPr="00BF52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Pr="00BF52A9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402FE0">
        <w:rPr>
          <w:rFonts w:ascii="Times New Roman" w:hAnsi="Times New Roman" w:cs="Times New Roman"/>
          <w:bCs/>
          <w:sz w:val="28"/>
          <w:szCs w:val="28"/>
        </w:rPr>
        <w:t>Утвердить поправки, рекомендуемые к принятию Законодательным Собранием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Pr="00BF52A9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F52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F52A9">
        <w:rPr>
          <w:rFonts w:ascii="Times New Roman" w:hAnsi="Times New Roman" w:cs="Times New Roman"/>
          <w:bCs/>
          <w:sz w:val="28"/>
          <w:szCs w:val="28"/>
        </w:rPr>
        <w:t>. Направить текст проекта закона края с сопроводительными док</w:t>
      </w:r>
      <w:r w:rsidRPr="00BF52A9">
        <w:rPr>
          <w:rFonts w:ascii="Times New Roman" w:hAnsi="Times New Roman" w:cs="Times New Roman"/>
          <w:bCs/>
          <w:sz w:val="28"/>
          <w:szCs w:val="28"/>
        </w:rPr>
        <w:t>у</w:t>
      </w:r>
      <w:r w:rsidRPr="00BF52A9">
        <w:rPr>
          <w:rFonts w:ascii="Times New Roman" w:hAnsi="Times New Roman" w:cs="Times New Roman"/>
          <w:bCs/>
          <w:sz w:val="28"/>
          <w:szCs w:val="28"/>
        </w:rPr>
        <w:t>ментами в Совет Законодательного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</w:t>
      </w:r>
      <w:r w:rsidRPr="00BF52A9">
        <w:rPr>
          <w:rFonts w:ascii="Times New Roman" w:hAnsi="Times New Roman" w:cs="Times New Roman"/>
          <w:bCs/>
          <w:sz w:val="28"/>
          <w:szCs w:val="28"/>
        </w:rPr>
        <w:t xml:space="preserve"> края для вкл</w:t>
      </w:r>
      <w:r w:rsidRPr="00BF52A9">
        <w:rPr>
          <w:rFonts w:ascii="Times New Roman" w:hAnsi="Times New Roman" w:cs="Times New Roman"/>
          <w:bCs/>
          <w:sz w:val="28"/>
          <w:szCs w:val="28"/>
        </w:rPr>
        <w:t>ю</w:t>
      </w:r>
      <w:r w:rsidRPr="00BF52A9">
        <w:rPr>
          <w:rFonts w:ascii="Times New Roman" w:hAnsi="Times New Roman" w:cs="Times New Roman"/>
          <w:bCs/>
          <w:sz w:val="28"/>
          <w:szCs w:val="28"/>
        </w:rPr>
        <w:t>чения в проект повестки дня заседания Законодательного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2A9">
        <w:rPr>
          <w:rFonts w:ascii="Times New Roman" w:hAnsi="Times New Roman" w:cs="Times New Roman"/>
          <w:bCs/>
          <w:sz w:val="28"/>
          <w:szCs w:val="28"/>
        </w:rPr>
        <w:t>края для рассмотрения во втором чтении.</w:t>
      </w:r>
    </w:p>
    <w:p w:rsidR="00330910" w:rsidRDefault="00330910" w:rsidP="00A069C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F52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F52A9">
        <w:rPr>
          <w:rFonts w:ascii="Times New Roman" w:hAnsi="Times New Roman" w:cs="Times New Roman"/>
          <w:bCs/>
          <w:sz w:val="28"/>
          <w:szCs w:val="28"/>
        </w:rPr>
        <w:t xml:space="preserve">. Назначить докладчиком по указанному проекту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FD26A6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комитета по государственной политике Сутурина С.В. </w:t>
      </w:r>
    </w:p>
    <w:p w:rsidR="00330910" w:rsidRPr="00BF52A9" w:rsidRDefault="00330910" w:rsidP="00A069C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A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BF52A9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0910" w:rsidRPr="00502B43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269CA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Pr="006269CA">
        <w:rPr>
          <w:rFonts w:ascii="Times New Roman" w:hAnsi="Times New Roman" w:cs="Times New Roman"/>
          <w:bCs/>
          <w:sz w:val="28"/>
          <w:szCs w:val="28"/>
        </w:rPr>
        <w:t xml:space="preserve"> информацию Мажиева С.Б.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9CA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269CA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во втором чтении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B43">
        <w:rPr>
          <w:rFonts w:ascii="Times New Roman" w:hAnsi="Times New Roman" w:cs="Times New Roman"/>
          <w:bCs/>
          <w:sz w:val="28"/>
          <w:szCs w:val="28"/>
        </w:rPr>
        <w:t>с учетом таблицы поправок</w:t>
      </w:r>
      <w:r w:rsidRPr="006269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269CA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402FE0">
        <w:rPr>
          <w:rFonts w:ascii="Times New Roman" w:hAnsi="Times New Roman" w:cs="Times New Roman"/>
          <w:bCs/>
          <w:sz w:val="28"/>
          <w:szCs w:val="28"/>
        </w:rPr>
        <w:t>Утвердить поправки, рекомендуемые к принятию Законодательным Собранием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269CA">
        <w:rPr>
          <w:rFonts w:ascii="Times New Roman" w:hAnsi="Times New Roman" w:cs="Times New Roman"/>
          <w:bCs/>
          <w:sz w:val="28"/>
          <w:szCs w:val="28"/>
        </w:rPr>
        <w:t>.3. Направить текст проекта закона края с сопроводительными док</w:t>
      </w:r>
      <w:r w:rsidRPr="006269CA">
        <w:rPr>
          <w:rFonts w:ascii="Times New Roman" w:hAnsi="Times New Roman" w:cs="Times New Roman"/>
          <w:bCs/>
          <w:sz w:val="28"/>
          <w:szCs w:val="28"/>
        </w:rPr>
        <w:t>у</w:t>
      </w:r>
      <w:r w:rsidRPr="006269CA">
        <w:rPr>
          <w:rFonts w:ascii="Times New Roman" w:hAnsi="Times New Roman" w:cs="Times New Roman"/>
          <w:bCs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</w:t>
      </w:r>
      <w:r w:rsidRPr="006269CA">
        <w:rPr>
          <w:rFonts w:ascii="Times New Roman" w:hAnsi="Times New Roman" w:cs="Times New Roman"/>
          <w:bCs/>
          <w:sz w:val="28"/>
          <w:szCs w:val="28"/>
        </w:rPr>
        <w:t>Назначить докладчиком по указанному проекту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FE0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комитета по государственной политике Сутурина С.В. 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6269CA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Pr="008B294D" w:rsidRDefault="00330910" w:rsidP="00BF52A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69CA">
        <w:rPr>
          <w:rFonts w:ascii="Times New Roman" w:hAnsi="Times New Roman" w:cs="Times New Roman"/>
          <w:b/>
          <w:bCs/>
          <w:sz w:val="28"/>
          <w:szCs w:val="28"/>
        </w:rPr>
        <w:t xml:space="preserve">. Слушали: </w:t>
      </w:r>
      <w:r w:rsidRPr="006269CA">
        <w:rPr>
          <w:rFonts w:ascii="Times New Roman" w:hAnsi="Times New Roman" w:cs="Times New Roman"/>
          <w:bCs/>
          <w:sz w:val="28"/>
          <w:szCs w:val="28"/>
        </w:rPr>
        <w:t>информацию Мажиева С.Б.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6269CA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269CA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6269CA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269CA">
        <w:rPr>
          <w:rFonts w:ascii="Times New Roman" w:hAnsi="Times New Roman" w:cs="Times New Roman"/>
          <w:bCs/>
          <w:sz w:val="28"/>
          <w:szCs w:val="28"/>
        </w:rPr>
        <w:t>.2. Направить текст проекта закона края с сопроводительными док</w:t>
      </w:r>
      <w:r w:rsidRPr="006269CA">
        <w:rPr>
          <w:rFonts w:ascii="Times New Roman" w:hAnsi="Times New Roman" w:cs="Times New Roman"/>
          <w:bCs/>
          <w:sz w:val="28"/>
          <w:szCs w:val="28"/>
        </w:rPr>
        <w:t>у</w:t>
      </w:r>
      <w:r w:rsidRPr="006269CA">
        <w:rPr>
          <w:rFonts w:ascii="Times New Roman" w:hAnsi="Times New Roman" w:cs="Times New Roman"/>
          <w:bCs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269CA">
        <w:rPr>
          <w:rFonts w:ascii="Times New Roman" w:hAnsi="Times New Roman" w:cs="Times New Roman"/>
          <w:bCs/>
          <w:sz w:val="28"/>
          <w:szCs w:val="28"/>
        </w:rPr>
        <w:t>.3. Назначить докладчик</w:t>
      </w:r>
      <w:r>
        <w:rPr>
          <w:rFonts w:ascii="Times New Roman" w:hAnsi="Times New Roman" w:cs="Times New Roman"/>
          <w:bCs/>
          <w:sz w:val="28"/>
          <w:szCs w:val="28"/>
        </w:rPr>
        <w:t>ом по указанному проекту закона члена</w:t>
      </w:r>
      <w:r w:rsidRPr="00402FE0">
        <w:rPr>
          <w:rFonts w:ascii="Times New Roman" w:hAnsi="Times New Roman" w:cs="Times New Roman"/>
          <w:bCs/>
          <w:sz w:val="28"/>
          <w:szCs w:val="28"/>
        </w:rPr>
        <w:t xml:space="preserve"> ком</w:t>
      </w:r>
      <w:r w:rsidRPr="00402FE0">
        <w:rPr>
          <w:rFonts w:ascii="Times New Roman" w:hAnsi="Times New Roman" w:cs="Times New Roman"/>
          <w:bCs/>
          <w:sz w:val="28"/>
          <w:szCs w:val="28"/>
        </w:rPr>
        <w:t>и</w:t>
      </w:r>
      <w:r w:rsidRPr="00402FE0">
        <w:rPr>
          <w:rFonts w:ascii="Times New Roman" w:hAnsi="Times New Roman" w:cs="Times New Roman"/>
          <w:bCs/>
          <w:sz w:val="28"/>
          <w:szCs w:val="28"/>
        </w:rPr>
        <w:t xml:space="preserve">тета по государственной политике </w:t>
      </w:r>
      <w:r>
        <w:rPr>
          <w:rFonts w:ascii="Times New Roman" w:hAnsi="Times New Roman" w:cs="Times New Roman"/>
          <w:bCs/>
          <w:sz w:val="28"/>
          <w:szCs w:val="28"/>
        </w:rPr>
        <w:t>Рыжкова И.В.</w:t>
      </w:r>
    </w:p>
    <w:p w:rsidR="00330910" w:rsidRDefault="00330910" w:rsidP="006269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CA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6269CA">
        <w:rPr>
          <w:rFonts w:ascii="Times New Roman" w:hAnsi="Times New Roman" w:cs="Times New Roman"/>
          <w:bCs/>
          <w:sz w:val="28"/>
          <w:szCs w:val="28"/>
        </w:rPr>
        <w:t>"за" – единогласно.</w:t>
      </w:r>
    </w:p>
    <w:p w:rsidR="00330910" w:rsidRPr="008B294D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10" w:rsidRPr="00BC34B8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2B43">
        <w:rPr>
          <w:rFonts w:ascii="Times New Roman" w:hAnsi="Times New Roman" w:cs="Times New Roman"/>
          <w:b/>
          <w:bCs/>
          <w:sz w:val="28"/>
          <w:szCs w:val="28"/>
        </w:rPr>
        <w:t xml:space="preserve">. Слушали: </w:t>
      </w:r>
      <w:r w:rsidRPr="00BC34B8">
        <w:rPr>
          <w:rFonts w:ascii="Times New Roman" w:hAnsi="Times New Roman" w:cs="Times New Roman"/>
          <w:bCs/>
          <w:sz w:val="28"/>
          <w:szCs w:val="28"/>
        </w:rPr>
        <w:t>информацию Мажиева С.Б.</w:t>
      </w:r>
    </w:p>
    <w:p w:rsidR="00330910" w:rsidRPr="00BC34B8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B43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BC34B8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Pr="00502B43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B4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BC34B8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8">
        <w:rPr>
          <w:rFonts w:ascii="Times New Roman" w:hAnsi="Times New Roman" w:cs="Times New Roman"/>
          <w:bCs/>
          <w:sz w:val="28"/>
          <w:szCs w:val="28"/>
        </w:rPr>
        <w:t>9.1. Рекомендовать Законодательному Собранию края принять проект закона края во втором чтении.</w:t>
      </w:r>
    </w:p>
    <w:p w:rsidR="00330910" w:rsidRPr="00BC34B8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8">
        <w:rPr>
          <w:rFonts w:ascii="Times New Roman" w:hAnsi="Times New Roman" w:cs="Times New Roman"/>
          <w:bCs/>
          <w:sz w:val="28"/>
          <w:szCs w:val="28"/>
        </w:rPr>
        <w:t>9.2.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bCs/>
          <w:sz w:val="28"/>
          <w:szCs w:val="28"/>
        </w:rPr>
        <w:t>у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ментами в Совет Законодательного Собрания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Pr="00BC34B8">
        <w:rPr>
          <w:rFonts w:ascii="Times New Roman" w:hAnsi="Times New Roman" w:cs="Times New Roman"/>
          <w:bCs/>
          <w:sz w:val="28"/>
          <w:szCs w:val="28"/>
        </w:rPr>
        <w:t>для включения в проект п</w:t>
      </w:r>
      <w:r w:rsidRPr="00BC34B8">
        <w:rPr>
          <w:rFonts w:ascii="Times New Roman" w:hAnsi="Times New Roman" w:cs="Times New Roman"/>
          <w:bCs/>
          <w:sz w:val="28"/>
          <w:szCs w:val="28"/>
        </w:rPr>
        <w:t>о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вестки дня заседания Законодательного </w:t>
      </w:r>
      <w:r>
        <w:rPr>
          <w:rFonts w:ascii="Times New Roman" w:hAnsi="Times New Roman" w:cs="Times New Roman"/>
          <w:bCs/>
          <w:sz w:val="28"/>
          <w:szCs w:val="28"/>
        </w:rPr>
        <w:t>Собрания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 края для рассмотрения во втором чтении.</w:t>
      </w:r>
    </w:p>
    <w:p w:rsidR="00330910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8">
        <w:rPr>
          <w:rFonts w:ascii="Times New Roman" w:hAnsi="Times New Roman" w:cs="Times New Roman"/>
          <w:bCs/>
          <w:sz w:val="28"/>
          <w:szCs w:val="28"/>
        </w:rPr>
        <w:t xml:space="preserve">9.3. Назначить докладчиком по указанному проекту закона </w:t>
      </w:r>
      <w:r>
        <w:rPr>
          <w:rFonts w:ascii="Times New Roman" w:hAnsi="Times New Roman" w:cs="Times New Roman"/>
          <w:bCs/>
          <w:sz w:val="28"/>
          <w:szCs w:val="28"/>
        </w:rPr>
        <w:t>заместителя председателя</w:t>
      </w:r>
      <w:r w:rsidRPr="00402FE0">
        <w:rPr>
          <w:rFonts w:ascii="Times New Roman" w:hAnsi="Times New Roman" w:cs="Times New Roman"/>
          <w:bCs/>
          <w:sz w:val="28"/>
          <w:szCs w:val="28"/>
        </w:rPr>
        <w:t xml:space="preserve"> комитета по государственной политике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Канунникову К.В. </w:t>
      </w:r>
    </w:p>
    <w:p w:rsidR="00330910" w:rsidRDefault="00330910" w:rsidP="00502B4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B43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BC34B8">
        <w:rPr>
          <w:rFonts w:ascii="Times New Roman" w:hAnsi="Times New Roman" w:cs="Times New Roman"/>
          <w:bCs/>
          <w:sz w:val="28"/>
          <w:szCs w:val="28"/>
        </w:rPr>
        <w:t>"за" – единогласно.</w:t>
      </w:r>
    </w:p>
    <w:p w:rsidR="00330910" w:rsidRPr="008B294D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8">
        <w:rPr>
          <w:rFonts w:ascii="Times New Roman" w:hAnsi="Times New Roman" w:cs="Times New Roman"/>
          <w:b/>
          <w:bCs/>
          <w:sz w:val="28"/>
          <w:szCs w:val="28"/>
        </w:rPr>
        <w:t>10. Слушали: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8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BC34B8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330910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10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4B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C34B8">
        <w:rPr>
          <w:rFonts w:ascii="Times New Roman" w:hAnsi="Times New Roman" w:cs="Times New Roman"/>
          <w:bCs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C34B8">
        <w:rPr>
          <w:rFonts w:ascii="Times New Roman" w:hAnsi="Times New Roman" w:cs="Times New Roman"/>
          <w:bCs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bCs/>
          <w:sz w:val="28"/>
          <w:szCs w:val="28"/>
        </w:rPr>
        <w:t>у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ментами в Совет Законодательного Собрания края для включения в проект повестки дня заседания Законодательного Собрания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Pr="00BC34B8">
        <w:rPr>
          <w:rFonts w:ascii="Times New Roman" w:hAnsi="Times New Roman" w:cs="Times New Roman"/>
          <w:bCs/>
          <w:sz w:val="28"/>
          <w:szCs w:val="28"/>
        </w:rPr>
        <w:t>для рассмотрения во втором чтении.</w:t>
      </w:r>
    </w:p>
    <w:p w:rsidR="00330910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.3. Назначить докладчиком по указанному проекту закона </w:t>
      </w:r>
      <w:r w:rsidRPr="00402FE0">
        <w:rPr>
          <w:rFonts w:ascii="Times New Roman" w:hAnsi="Times New Roman" w:cs="Times New Roman"/>
          <w:bCs/>
          <w:sz w:val="28"/>
          <w:szCs w:val="28"/>
        </w:rPr>
        <w:t>председ</w:t>
      </w:r>
      <w:r w:rsidRPr="00402FE0">
        <w:rPr>
          <w:rFonts w:ascii="Times New Roman" w:hAnsi="Times New Roman" w:cs="Times New Roman"/>
          <w:bCs/>
          <w:sz w:val="28"/>
          <w:szCs w:val="28"/>
        </w:rPr>
        <w:t>а</w:t>
      </w:r>
      <w:r w:rsidRPr="00402FE0">
        <w:rPr>
          <w:rFonts w:ascii="Times New Roman" w:hAnsi="Times New Roman" w:cs="Times New Roman"/>
          <w:bCs/>
          <w:sz w:val="28"/>
          <w:szCs w:val="28"/>
        </w:rPr>
        <w:t>теля комитета по государственной политике Мажиева С.Б.</w:t>
      </w:r>
    </w:p>
    <w:p w:rsidR="00330910" w:rsidRPr="00BC34B8" w:rsidRDefault="00330910" w:rsidP="00BC34B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8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bCs/>
          <w:sz w:val="28"/>
          <w:szCs w:val="28"/>
        </w:rPr>
        <w:t xml:space="preserve"> 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11.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34B8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 w:rsidRPr="00402FE0">
        <w:rPr>
          <w:rFonts w:ascii="Times New Roman" w:hAnsi="Times New Roman" w:cs="Times New Roman"/>
          <w:sz w:val="28"/>
          <w:szCs w:val="28"/>
        </w:rPr>
        <w:t>председ</w:t>
      </w:r>
      <w:r w:rsidRPr="00402FE0">
        <w:rPr>
          <w:rFonts w:ascii="Times New Roman" w:hAnsi="Times New Roman" w:cs="Times New Roman"/>
          <w:sz w:val="28"/>
          <w:szCs w:val="28"/>
        </w:rPr>
        <w:t>а</w:t>
      </w:r>
      <w:r w:rsidRPr="00402FE0">
        <w:rPr>
          <w:rFonts w:ascii="Times New Roman" w:hAnsi="Times New Roman" w:cs="Times New Roman"/>
          <w:sz w:val="28"/>
          <w:szCs w:val="28"/>
        </w:rPr>
        <w:t>теля комитета по государственной политике Мажиева С.Б.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BC34B8">
        <w:rPr>
          <w:rFonts w:ascii="Times New Roman" w:hAnsi="Times New Roman" w:cs="Times New Roman"/>
          <w:sz w:val="28"/>
          <w:szCs w:val="28"/>
        </w:rPr>
        <w:t>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C34B8">
        <w:rPr>
          <w:rFonts w:ascii="Times New Roman" w:hAnsi="Times New Roman" w:cs="Times New Roman"/>
          <w:b/>
          <w:sz w:val="28"/>
          <w:szCs w:val="28"/>
        </w:rPr>
        <w:t>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C34B8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Забайкальского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</w:t>
      </w:r>
      <w:r w:rsidRPr="00BC34B8">
        <w:rPr>
          <w:rFonts w:ascii="Times New Roman" w:hAnsi="Times New Roman" w:cs="Times New Roman"/>
          <w:sz w:val="28"/>
          <w:szCs w:val="28"/>
        </w:rPr>
        <w:t>о</w:t>
      </w:r>
      <w:r w:rsidRPr="00BC34B8">
        <w:rPr>
          <w:rFonts w:ascii="Times New Roman" w:hAnsi="Times New Roman" w:cs="Times New Roman"/>
          <w:sz w:val="28"/>
          <w:szCs w:val="28"/>
        </w:rPr>
        <w:t>ект повестки дня заседания Законодательного Собрания края для рассмотр</w:t>
      </w:r>
      <w:r w:rsidRPr="00BC34B8">
        <w:rPr>
          <w:rFonts w:ascii="Times New Roman" w:hAnsi="Times New Roman" w:cs="Times New Roman"/>
          <w:sz w:val="28"/>
          <w:szCs w:val="28"/>
        </w:rPr>
        <w:t>е</w:t>
      </w:r>
      <w:r w:rsidRPr="00BC34B8">
        <w:rPr>
          <w:rFonts w:ascii="Times New Roman" w:hAnsi="Times New Roman" w:cs="Times New Roman"/>
          <w:sz w:val="28"/>
          <w:szCs w:val="28"/>
        </w:rPr>
        <w:t>ния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>
        <w:rPr>
          <w:rFonts w:ascii="Times New Roman" w:hAnsi="Times New Roman" w:cs="Times New Roman"/>
          <w:sz w:val="28"/>
          <w:szCs w:val="28"/>
        </w:rPr>
        <w:t>члена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по государственной политике Дуйсебекова М.М.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13.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C34B8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 w:rsidRPr="00E93B0F">
        <w:rPr>
          <w:rFonts w:ascii="Times New Roman" w:hAnsi="Times New Roman" w:cs="Times New Roman"/>
          <w:sz w:val="28"/>
          <w:szCs w:val="28"/>
        </w:rPr>
        <w:t>члена к</w:t>
      </w:r>
      <w:r w:rsidRPr="00E93B0F">
        <w:rPr>
          <w:rFonts w:ascii="Times New Roman" w:hAnsi="Times New Roman" w:cs="Times New Roman"/>
          <w:sz w:val="28"/>
          <w:szCs w:val="28"/>
        </w:rPr>
        <w:t>о</w:t>
      </w:r>
      <w:r w:rsidRPr="00E93B0F">
        <w:rPr>
          <w:rFonts w:ascii="Times New Roman" w:hAnsi="Times New Roman" w:cs="Times New Roman"/>
          <w:sz w:val="28"/>
          <w:szCs w:val="28"/>
        </w:rPr>
        <w:t>митета по государственной политике Дуйсебекова М.М.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14.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C34B8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 w:rsidRPr="00E93B0F">
        <w:rPr>
          <w:rFonts w:ascii="Times New Roman" w:hAnsi="Times New Roman" w:cs="Times New Roman"/>
          <w:sz w:val="28"/>
          <w:szCs w:val="28"/>
        </w:rPr>
        <w:t>члена к</w:t>
      </w:r>
      <w:r w:rsidRPr="00E93B0F">
        <w:rPr>
          <w:rFonts w:ascii="Times New Roman" w:hAnsi="Times New Roman" w:cs="Times New Roman"/>
          <w:sz w:val="28"/>
          <w:szCs w:val="28"/>
        </w:rPr>
        <w:t>о</w:t>
      </w:r>
      <w:r w:rsidRPr="00E93B0F">
        <w:rPr>
          <w:rFonts w:ascii="Times New Roman" w:hAnsi="Times New Roman" w:cs="Times New Roman"/>
          <w:sz w:val="28"/>
          <w:szCs w:val="28"/>
        </w:rPr>
        <w:t>митета по государственной политике Дуйсебекова М.М.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15.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C34B8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 w:rsidRPr="00E93B0F">
        <w:rPr>
          <w:rFonts w:ascii="Times New Roman" w:hAnsi="Times New Roman" w:cs="Times New Roman"/>
          <w:sz w:val="28"/>
          <w:szCs w:val="28"/>
        </w:rPr>
        <w:t>члена к</w:t>
      </w:r>
      <w:r w:rsidRPr="00E93B0F">
        <w:rPr>
          <w:rFonts w:ascii="Times New Roman" w:hAnsi="Times New Roman" w:cs="Times New Roman"/>
          <w:sz w:val="28"/>
          <w:szCs w:val="28"/>
        </w:rPr>
        <w:t>о</w:t>
      </w:r>
      <w:r w:rsidRPr="00E93B0F">
        <w:rPr>
          <w:rFonts w:ascii="Times New Roman" w:hAnsi="Times New Roman" w:cs="Times New Roman"/>
          <w:sz w:val="28"/>
          <w:szCs w:val="28"/>
        </w:rPr>
        <w:t>митета по государственной политике Дуйсебекова М.М.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16.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C34B8">
        <w:rPr>
          <w:rFonts w:ascii="Times New Roman" w:hAnsi="Times New Roman" w:cs="Times New Roman"/>
          <w:sz w:val="28"/>
          <w:szCs w:val="28"/>
        </w:rPr>
        <w:t>.1. Рекомендо</w:t>
      </w:r>
      <w:r>
        <w:rPr>
          <w:rFonts w:ascii="Times New Roman" w:hAnsi="Times New Roman" w:cs="Times New Roman"/>
          <w:sz w:val="28"/>
          <w:szCs w:val="28"/>
        </w:rPr>
        <w:t>вать Законодательному Собранию</w:t>
      </w:r>
      <w:r w:rsidRPr="00BC34B8">
        <w:rPr>
          <w:rFonts w:ascii="Times New Roman" w:hAnsi="Times New Roman" w:cs="Times New Roman"/>
          <w:sz w:val="28"/>
          <w:szCs w:val="28"/>
        </w:rPr>
        <w:t xml:space="preserve"> края принять проект закона края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 w:rsidRPr="00E93B0F">
        <w:rPr>
          <w:rFonts w:ascii="Times New Roman" w:hAnsi="Times New Roman" w:cs="Times New Roman"/>
          <w:sz w:val="28"/>
          <w:szCs w:val="28"/>
        </w:rPr>
        <w:t>заместит</w:t>
      </w:r>
      <w:r w:rsidRPr="00E93B0F">
        <w:rPr>
          <w:rFonts w:ascii="Times New Roman" w:hAnsi="Times New Roman" w:cs="Times New Roman"/>
          <w:sz w:val="28"/>
          <w:szCs w:val="28"/>
        </w:rPr>
        <w:t>е</w:t>
      </w:r>
      <w:r w:rsidRPr="00E93B0F">
        <w:rPr>
          <w:rFonts w:ascii="Times New Roman" w:hAnsi="Times New Roman" w:cs="Times New Roman"/>
          <w:sz w:val="28"/>
          <w:szCs w:val="28"/>
        </w:rPr>
        <w:t>ля председателя комитета по государственной политике Канунникову К.В.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 xml:space="preserve">17. Слушали: </w:t>
      </w:r>
      <w:r w:rsidRPr="00BC34B8">
        <w:rPr>
          <w:rFonts w:ascii="Times New Roman" w:hAnsi="Times New Roman" w:cs="Times New Roman"/>
          <w:sz w:val="28"/>
          <w:szCs w:val="28"/>
        </w:rPr>
        <w:t>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C34B8">
        <w:rPr>
          <w:rFonts w:ascii="Times New Roman" w:hAnsi="Times New Roman" w:cs="Times New Roman"/>
          <w:sz w:val="28"/>
          <w:szCs w:val="28"/>
        </w:rPr>
        <w:t>.1. Рекомендовать Законодательному Собранию края принять проект закона края во втором чтении</w:t>
      </w:r>
      <w:r>
        <w:rPr>
          <w:rFonts w:ascii="Times New Roman" w:hAnsi="Times New Roman" w:cs="Times New Roman"/>
          <w:sz w:val="28"/>
          <w:szCs w:val="28"/>
        </w:rPr>
        <w:t xml:space="preserve"> с учетом таблицы поправок</w:t>
      </w:r>
      <w:r w:rsidRPr="00BC34B8">
        <w:rPr>
          <w:rFonts w:ascii="Times New Roman" w:hAnsi="Times New Roman" w:cs="Times New Roman"/>
          <w:sz w:val="28"/>
          <w:szCs w:val="28"/>
        </w:rPr>
        <w:t>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C34B8">
        <w:rPr>
          <w:rFonts w:ascii="Times New Roman" w:hAnsi="Times New Roman" w:cs="Times New Roman"/>
          <w:sz w:val="28"/>
          <w:szCs w:val="28"/>
        </w:rPr>
        <w:t>.2. Направить текст проекта закона края с сопроводительными док</w:t>
      </w:r>
      <w:r w:rsidRPr="00BC34B8">
        <w:rPr>
          <w:rFonts w:ascii="Times New Roman" w:hAnsi="Times New Roman" w:cs="Times New Roman"/>
          <w:sz w:val="28"/>
          <w:szCs w:val="28"/>
        </w:rPr>
        <w:t>у</w:t>
      </w:r>
      <w:r w:rsidRPr="00BC34B8">
        <w:rPr>
          <w:rFonts w:ascii="Times New Roman" w:hAnsi="Times New Roman" w:cs="Times New Roman"/>
          <w:sz w:val="28"/>
          <w:szCs w:val="28"/>
        </w:rPr>
        <w:t>ментами в Совет Законодательного Собрания края для включения в проект повестки дня засед</w:t>
      </w:r>
      <w:r>
        <w:rPr>
          <w:rFonts w:ascii="Times New Roman" w:hAnsi="Times New Roman" w:cs="Times New Roman"/>
          <w:sz w:val="28"/>
          <w:szCs w:val="28"/>
        </w:rPr>
        <w:t>ания Законодательного Собрания</w:t>
      </w:r>
      <w:r w:rsidRPr="00BC34B8">
        <w:rPr>
          <w:rFonts w:ascii="Times New Roman" w:hAnsi="Times New Roman" w:cs="Times New Roman"/>
          <w:sz w:val="28"/>
          <w:szCs w:val="28"/>
        </w:rPr>
        <w:t xml:space="preserve"> края для рассмотрения во втором чтении.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C34B8">
        <w:rPr>
          <w:rFonts w:ascii="Times New Roman" w:hAnsi="Times New Roman" w:cs="Times New Roman"/>
          <w:sz w:val="28"/>
          <w:szCs w:val="28"/>
        </w:rPr>
        <w:t xml:space="preserve">.3. Назначить докладчиком по указанному проекту закона </w:t>
      </w:r>
      <w:r w:rsidRPr="00E93B0F">
        <w:rPr>
          <w:rFonts w:ascii="Times New Roman" w:hAnsi="Times New Roman" w:cs="Times New Roman"/>
          <w:sz w:val="28"/>
          <w:szCs w:val="28"/>
        </w:rPr>
        <w:t>председ</w:t>
      </w:r>
      <w:r w:rsidRPr="00E93B0F">
        <w:rPr>
          <w:rFonts w:ascii="Times New Roman" w:hAnsi="Times New Roman" w:cs="Times New Roman"/>
          <w:sz w:val="28"/>
          <w:szCs w:val="28"/>
        </w:rPr>
        <w:t>а</w:t>
      </w:r>
      <w:r w:rsidRPr="00E93B0F">
        <w:rPr>
          <w:rFonts w:ascii="Times New Roman" w:hAnsi="Times New Roman" w:cs="Times New Roman"/>
          <w:sz w:val="28"/>
          <w:szCs w:val="28"/>
        </w:rPr>
        <w:t>теля комитета по государственной политике Мажиева С.Б.</w:t>
      </w:r>
    </w:p>
    <w:p w:rsidR="00330910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Pr="008B294D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18. Слушали: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информацию Мажиева С.Б.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8">
        <w:rPr>
          <w:rFonts w:ascii="Times New Roman" w:hAnsi="Times New Roman" w:cs="Times New Roman"/>
          <w:sz w:val="28"/>
          <w:szCs w:val="28"/>
        </w:rPr>
        <w:t>Сутурин С.В.</w:t>
      </w:r>
    </w:p>
    <w:p w:rsidR="00330910" w:rsidRPr="00BC34B8" w:rsidRDefault="00330910" w:rsidP="00BC3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910" w:rsidRPr="00402FE0" w:rsidRDefault="00330910" w:rsidP="004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0">
        <w:rPr>
          <w:rFonts w:ascii="Times New Roman" w:hAnsi="Times New Roman" w:cs="Times New Roman"/>
          <w:sz w:val="28"/>
          <w:szCs w:val="28"/>
        </w:rPr>
        <w:t>5.1. Рекомендовать Законодательному Собранию края принять проект постановления в предложенной редакции.</w:t>
      </w:r>
    </w:p>
    <w:p w:rsidR="00330910" w:rsidRPr="00402FE0" w:rsidRDefault="00330910" w:rsidP="004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0">
        <w:rPr>
          <w:rFonts w:ascii="Times New Roman" w:hAnsi="Times New Roman" w:cs="Times New Roman"/>
          <w:sz w:val="28"/>
          <w:szCs w:val="28"/>
        </w:rPr>
        <w:t xml:space="preserve">5.2. Одобрить заключение комитета по </w:t>
      </w:r>
      <w:r>
        <w:rPr>
          <w:rFonts w:ascii="Times New Roman" w:hAnsi="Times New Roman" w:cs="Times New Roman"/>
          <w:sz w:val="28"/>
          <w:szCs w:val="28"/>
        </w:rPr>
        <w:t>государственной поли</w:t>
      </w:r>
      <w:r w:rsidRPr="00402FE0">
        <w:rPr>
          <w:rFonts w:ascii="Times New Roman" w:hAnsi="Times New Roman" w:cs="Times New Roman"/>
          <w:sz w:val="28"/>
          <w:szCs w:val="28"/>
        </w:rPr>
        <w:t>тике на указанный проект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910" w:rsidRPr="00402FE0" w:rsidRDefault="00330910" w:rsidP="004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0">
        <w:rPr>
          <w:rFonts w:ascii="Times New Roman" w:hAnsi="Times New Roman" w:cs="Times New Roman"/>
          <w:sz w:val="28"/>
          <w:szCs w:val="28"/>
        </w:rPr>
        <w:t>5.3. Направить текст проекта постановления с сопроводительными д</w:t>
      </w:r>
      <w:r w:rsidRPr="00402FE0">
        <w:rPr>
          <w:rFonts w:ascii="Times New Roman" w:hAnsi="Times New Roman" w:cs="Times New Roman"/>
          <w:sz w:val="28"/>
          <w:szCs w:val="28"/>
        </w:rPr>
        <w:t>о</w:t>
      </w:r>
      <w:r w:rsidRPr="00402FE0">
        <w:rPr>
          <w:rFonts w:ascii="Times New Roman" w:hAnsi="Times New Roman" w:cs="Times New Roman"/>
          <w:sz w:val="28"/>
          <w:szCs w:val="28"/>
        </w:rPr>
        <w:t>кументами в Совет Законодательного Собрания края для включения в проект повестки дня заседания Законодательного Собрания края.</w:t>
      </w:r>
    </w:p>
    <w:p w:rsidR="00330910" w:rsidRDefault="00330910" w:rsidP="004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0">
        <w:rPr>
          <w:rFonts w:ascii="Times New Roman" w:hAnsi="Times New Roman" w:cs="Times New Roman"/>
          <w:sz w:val="28"/>
          <w:szCs w:val="28"/>
        </w:rPr>
        <w:t>5.4. Назначить содокладчиком по указанному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государственной политике Мажиева С.Б.</w:t>
      </w:r>
    </w:p>
    <w:p w:rsidR="00330910" w:rsidRDefault="00330910" w:rsidP="004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34B8">
        <w:rPr>
          <w:rFonts w:ascii="Times New Roman" w:hAnsi="Times New Roman" w:cs="Times New Roman"/>
          <w:sz w:val="28"/>
          <w:szCs w:val="28"/>
        </w:rPr>
        <w:t xml:space="preserve"> "за" – единогласно.</w:t>
      </w:r>
    </w:p>
    <w:p w:rsidR="00330910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10" w:rsidRPr="00A4488C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A3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С.Б. Маж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330910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330910" w:rsidRDefault="00330910" w:rsidP="007E13C8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0910" w:rsidRPr="00DF448C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448C">
        <w:rPr>
          <w:rFonts w:ascii="Times New Roman" w:hAnsi="Times New Roman" w:cs="Times New Roman"/>
          <w:i/>
          <w:sz w:val="18"/>
          <w:szCs w:val="18"/>
        </w:rPr>
        <w:t xml:space="preserve">Исп.: С.П. Овчаренко </w:t>
      </w:r>
    </w:p>
    <w:p w:rsidR="00330910" w:rsidRPr="00DF448C" w:rsidRDefault="003309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448C">
        <w:rPr>
          <w:rFonts w:ascii="Times New Roman" w:hAnsi="Times New Roman" w:cs="Times New Roman"/>
          <w:i/>
          <w:sz w:val="18"/>
          <w:szCs w:val="18"/>
        </w:rPr>
        <w:t>Тел.: 32-54-33</w:t>
      </w:r>
    </w:p>
    <w:sectPr w:rsidR="00330910" w:rsidRPr="00DF448C" w:rsidSect="00BA7E42">
      <w:footerReference w:type="default" r:id="rId7"/>
      <w:pgSz w:w="11906" w:h="16838" w:code="9"/>
      <w:pgMar w:top="89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10" w:rsidRDefault="00330910" w:rsidP="007B6882">
      <w:pPr>
        <w:spacing w:after="0" w:line="240" w:lineRule="auto"/>
      </w:pPr>
      <w:r>
        <w:separator/>
      </w:r>
    </w:p>
  </w:endnote>
  <w:endnote w:type="continuationSeparator" w:id="1">
    <w:p w:rsidR="00330910" w:rsidRDefault="00330910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0" w:rsidRPr="00D505C9" w:rsidRDefault="00330910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D505C9">
      <w:rPr>
        <w:rFonts w:ascii="Times New Roman" w:hAnsi="Times New Roman"/>
      </w:rPr>
      <w:fldChar w:fldCharType="end"/>
    </w:r>
  </w:p>
  <w:p w:rsidR="00330910" w:rsidRDefault="00330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10" w:rsidRDefault="00330910" w:rsidP="007B6882">
      <w:pPr>
        <w:spacing w:after="0" w:line="240" w:lineRule="auto"/>
      </w:pPr>
      <w:r>
        <w:separator/>
      </w:r>
    </w:p>
  </w:footnote>
  <w:footnote w:type="continuationSeparator" w:id="1">
    <w:p w:rsidR="00330910" w:rsidRDefault="00330910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8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5"/>
  </w:num>
  <w:num w:numId="16">
    <w:abstractNumId w:val="30"/>
  </w:num>
  <w:num w:numId="17">
    <w:abstractNumId w:val="23"/>
  </w:num>
  <w:num w:numId="18">
    <w:abstractNumId w:val="32"/>
  </w:num>
  <w:num w:numId="19">
    <w:abstractNumId w:val="1"/>
  </w:num>
  <w:num w:numId="20">
    <w:abstractNumId w:val="27"/>
  </w:num>
  <w:num w:numId="21">
    <w:abstractNumId w:val="2"/>
  </w:num>
  <w:num w:numId="22">
    <w:abstractNumId w:val="22"/>
  </w:num>
  <w:num w:numId="23">
    <w:abstractNumId w:val="21"/>
  </w:num>
  <w:num w:numId="24">
    <w:abstractNumId w:val="24"/>
  </w:num>
  <w:num w:numId="25">
    <w:abstractNumId w:val="29"/>
  </w:num>
  <w:num w:numId="26">
    <w:abstractNumId w:val="9"/>
  </w:num>
  <w:num w:numId="27">
    <w:abstractNumId w:val="11"/>
  </w:num>
  <w:num w:numId="28">
    <w:abstractNumId w:val="26"/>
  </w:num>
  <w:num w:numId="29">
    <w:abstractNumId w:val="4"/>
  </w:num>
  <w:num w:numId="30">
    <w:abstractNumId w:val="33"/>
  </w:num>
  <w:num w:numId="31">
    <w:abstractNumId w:val="20"/>
  </w:num>
  <w:num w:numId="32">
    <w:abstractNumId w:val="31"/>
  </w:num>
  <w:num w:numId="33">
    <w:abstractNumId w:val="14"/>
  </w:num>
  <w:num w:numId="34">
    <w:abstractNumId w:val="2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24CBF"/>
    <w:rsid w:val="00025886"/>
    <w:rsid w:val="000265B0"/>
    <w:rsid w:val="00026BF3"/>
    <w:rsid w:val="000303E0"/>
    <w:rsid w:val="00033C38"/>
    <w:rsid w:val="00036DF0"/>
    <w:rsid w:val="00037D78"/>
    <w:rsid w:val="000405AF"/>
    <w:rsid w:val="000445A9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5765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F62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E4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62A7"/>
    <w:rsid w:val="002F066C"/>
    <w:rsid w:val="002F3DD6"/>
    <w:rsid w:val="002F4BF7"/>
    <w:rsid w:val="002F7293"/>
    <w:rsid w:val="002F7F22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177"/>
    <w:rsid w:val="003647E9"/>
    <w:rsid w:val="00367E23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F6952"/>
    <w:rsid w:val="003F7478"/>
    <w:rsid w:val="00402FE0"/>
    <w:rsid w:val="00410D57"/>
    <w:rsid w:val="00413EB2"/>
    <w:rsid w:val="00416165"/>
    <w:rsid w:val="004253C0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40EF8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3B09"/>
    <w:rsid w:val="00695E6F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6090C"/>
    <w:rsid w:val="00860EF9"/>
    <w:rsid w:val="008635B4"/>
    <w:rsid w:val="0087455C"/>
    <w:rsid w:val="0088142D"/>
    <w:rsid w:val="0088143F"/>
    <w:rsid w:val="008832CD"/>
    <w:rsid w:val="00883D26"/>
    <w:rsid w:val="008851AC"/>
    <w:rsid w:val="0088530B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454D"/>
    <w:rsid w:val="00946D57"/>
    <w:rsid w:val="00946FBD"/>
    <w:rsid w:val="0094764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B031FF"/>
    <w:rsid w:val="00B046C2"/>
    <w:rsid w:val="00B12931"/>
    <w:rsid w:val="00B14E74"/>
    <w:rsid w:val="00B15FDD"/>
    <w:rsid w:val="00B16B89"/>
    <w:rsid w:val="00B21252"/>
    <w:rsid w:val="00B21B59"/>
    <w:rsid w:val="00B254E0"/>
    <w:rsid w:val="00B27FF4"/>
    <w:rsid w:val="00B30A15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5029"/>
    <w:rsid w:val="00B869BF"/>
    <w:rsid w:val="00B879A8"/>
    <w:rsid w:val="00B903D1"/>
    <w:rsid w:val="00B94649"/>
    <w:rsid w:val="00B94D3A"/>
    <w:rsid w:val="00B95A2D"/>
    <w:rsid w:val="00BA366B"/>
    <w:rsid w:val="00BA3CA6"/>
    <w:rsid w:val="00BA510B"/>
    <w:rsid w:val="00BA7E42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23445"/>
    <w:rsid w:val="00F25E77"/>
    <w:rsid w:val="00F34CAD"/>
    <w:rsid w:val="00F3652A"/>
    <w:rsid w:val="00F36A08"/>
    <w:rsid w:val="00F420E8"/>
    <w:rsid w:val="00F430A4"/>
    <w:rsid w:val="00F434F2"/>
    <w:rsid w:val="00F45682"/>
    <w:rsid w:val="00F45CD5"/>
    <w:rsid w:val="00F469DF"/>
    <w:rsid w:val="00F62136"/>
    <w:rsid w:val="00F624CC"/>
    <w:rsid w:val="00F65ADB"/>
    <w:rsid w:val="00F67F9E"/>
    <w:rsid w:val="00F72CEF"/>
    <w:rsid w:val="00F7351C"/>
    <w:rsid w:val="00F75F19"/>
    <w:rsid w:val="00F76769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9</Pages>
  <Words>2720</Words>
  <Characters>15509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5</cp:revision>
  <cp:lastPrinted>2017-05-22T05:31:00Z</cp:lastPrinted>
  <dcterms:created xsi:type="dcterms:W3CDTF">2017-09-20T08:12:00Z</dcterms:created>
  <dcterms:modified xsi:type="dcterms:W3CDTF">2017-09-21T03:30:00Z</dcterms:modified>
</cp:coreProperties>
</file>